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5668F" w:rsidRPr="00853BAF" w:rsidTr="00C33F57">
        <w:tc>
          <w:tcPr>
            <w:tcW w:w="9923" w:type="dxa"/>
          </w:tcPr>
          <w:p w:rsidR="0095668F" w:rsidRPr="00853BAF" w:rsidRDefault="0095668F" w:rsidP="0095668F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68F" w:rsidRPr="00853BAF" w:rsidRDefault="0095668F" w:rsidP="0095668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5668F" w:rsidRPr="00853BAF" w:rsidRDefault="0095668F" w:rsidP="0095668F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5668F" w:rsidRPr="00853BAF" w:rsidRDefault="0095668F" w:rsidP="0095668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5668F" w:rsidRPr="00853BAF" w:rsidRDefault="0095668F" w:rsidP="0095668F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5668F" w:rsidRPr="00853BAF" w:rsidRDefault="0095668F" w:rsidP="0095668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95668F" w:rsidRPr="00853BAF" w:rsidRDefault="0095668F" w:rsidP="0095668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BB2654">
              <w:rPr>
                <w:szCs w:val="28"/>
                <w:u w:val="single"/>
              </w:rPr>
              <w:t>14.11.2018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BB2654">
              <w:rPr>
                <w:szCs w:val="28"/>
                <w:u w:val="single"/>
              </w:rPr>
              <w:t>4082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ab/>
            </w:r>
          </w:p>
          <w:p w:rsidR="0095668F" w:rsidRPr="00853BAF" w:rsidRDefault="0095668F" w:rsidP="0095668F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549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94"/>
      </w:tblGrid>
      <w:tr w:rsidR="00F82046" w:rsidRPr="0095668F" w:rsidTr="0095668F">
        <w:trPr>
          <w:trHeight w:val="515"/>
        </w:trPr>
        <w:tc>
          <w:tcPr>
            <w:tcW w:w="5494" w:type="dxa"/>
          </w:tcPr>
          <w:p w:rsidR="00F82046" w:rsidRPr="0095668F" w:rsidRDefault="00F82046" w:rsidP="0095668F">
            <w:pPr>
              <w:ind w:firstLine="0"/>
              <w:rPr>
                <w:szCs w:val="26"/>
              </w:rPr>
            </w:pPr>
            <w:r w:rsidRPr="0095668F">
              <w:rPr>
                <w:szCs w:val="26"/>
              </w:rPr>
              <w:t xml:space="preserve">О признании </w:t>
            </w:r>
            <w:proofErr w:type="gramStart"/>
            <w:r w:rsidRPr="0095668F">
              <w:rPr>
                <w:szCs w:val="26"/>
              </w:rPr>
              <w:t>утратившими</w:t>
            </w:r>
            <w:proofErr w:type="gramEnd"/>
            <w:r w:rsidRPr="0095668F">
              <w:rPr>
                <w:szCs w:val="26"/>
              </w:rPr>
              <w:t xml:space="preserve"> силу </w:t>
            </w:r>
            <w:r w:rsidR="00353709" w:rsidRPr="0095668F">
              <w:rPr>
                <w:szCs w:val="26"/>
              </w:rPr>
              <w:t xml:space="preserve">отдельных </w:t>
            </w:r>
            <w:r w:rsidRPr="0095668F">
              <w:rPr>
                <w:szCs w:val="26"/>
              </w:rPr>
              <w:t>постановлений мэрии города</w:t>
            </w:r>
            <w:r w:rsidR="0095668F" w:rsidRPr="0095668F">
              <w:rPr>
                <w:szCs w:val="26"/>
              </w:rPr>
              <w:t xml:space="preserve"> </w:t>
            </w:r>
            <w:r w:rsidRPr="0095668F">
              <w:rPr>
                <w:szCs w:val="26"/>
              </w:rPr>
              <w:t xml:space="preserve">Новосибирска </w:t>
            </w:r>
          </w:p>
        </w:tc>
      </w:tr>
    </w:tbl>
    <w:p w:rsidR="00F82046" w:rsidRPr="0095668F" w:rsidRDefault="00F82046" w:rsidP="00F82046">
      <w:pPr>
        <w:tabs>
          <w:tab w:val="left" w:pos="360"/>
        </w:tabs>
        <w:contextualSpacing/>
        <w:rPr>
          <w:szCs w:val="26"/>
        </w:rPr>
      </w:pPr>
    </w:p>
    <w:p w:rsidR="00F82046" w:rsidRPr="0095668F" w:rsidRDefault="00F82046" w:rsidP="00F82046">
      <w:pPr>
        <w:tabs>
          <w:tab w:val="left" w:pos="360"/>
        </w:tabs>
        <w:contextualSpacing/>
        <w:rPr>
          <w:szCs w:val="26"/>
        </w:rPr>
      </w:pPr>
    </w:p>
    <w:p w:rsidR="00F82046" w:rsidRPr="0095668F" w:rsidRDefault="00F82046" w:rsidP="00F82046">
      <w:pPr>
        <w:autoSpaceDE w:val="0"/>
        <w:autoSpaceDN w:val="0"/>
        <w:adjustRightInd w:val="0"/>
        <w:spacing w:line="240" w:lineRule="atLeast"/>
        <w:rPr>
          <w:color w:val="000000"/>
          <w:szCs w:val="26"/>
        </w:rPr>
      </w:pPr>
      <w:r w:rsidRPr="0095668F">
        <w:rPr>
          <w:color w:val="000000"/>
          <w:szCs w:val="26"/>
        </w:rPr>
        <w:t xml:space="preserve">В </w:t>
      </w:r>
      <w:proofErr w:type="gramStart"/>
      <w:r w:rsidRPr="0095668F">
        <w:rPr>
          <w:color w:val="000000"/>
          <w:szCs w:val="26"/>
        </w:rPr>
        <w:t>соответствии</w:t>
      </w:r>
      <w:proofErr w:type="gramEnd"/>
      <w:r w:rsidRPr="0095668F">
        <w:rPr>
          <w:color w:val="000000"/>
          <w:szCs w:val="26"/>
        </w:rPr>
        <w:t xml:space="preserve"> с </w:t>
      </w:r>
      <w:r w:rsidR="00B4654B" w:rsidRPr="0095668F">
        <w:rPr>
          <w:color w:val="000000"/>
          <w:szCs w:val="26"/>
        </w:rPr>
        <w:t xml:space="preserve">Градостроительным кодексом Российской Федерации, </w:t>
      </w:r>
      <w:r w:rsidRPr="0095668F">
        <w:rPr>
          <w:color w:val="000000"/>
          <w:szCs w:val="26"/>
        </w:rPr>
        <w:t>Ф</w:t>
      </w:r>
      <w:r w:rsidRPr="0095668F">
        <w:rPr>
          <w:color w:val="000000"/>
          <w:szCs w:val="26"/>
        </w:rPr>
        <w:t>е</w:t>
      </w:r>
      <w:r w:rsidRPr="0095668F">
        <w:rPr>
          <w:color w:val="000000"/>
          <w:szCs w:val="26"/>
        </w:rPr>
        <w:t xml:space="preserve">деральным законом </w:t>
      </w:r>
      <w:r w:rsidR="00F52381" w:rsidRPr="0095668F">
        <w:rPr>
          <w:color w:val="000000"/>
          <w:szCs w:val="26"/>
        </w:rPr>
        <w:t xml:space="preserve">от 06.10.2003 № 131-ФЗ </w:t>
      </w:r>
      <w:r w:rsidRPr="0095668F">
        <w:rPr>
          <w:color w:val="000000"/>
          <w:szCs w:val="26"/>
        </w:rPr>
        <w:t>«Об общих принципах организации местного самоуправления в Российской Федерации</w:t>
      </w:r>
      <w:r w:rsidR="00B4654B" w:rsidRPr="0095668F">
        <w:rPr>
          <w:color w:val="000000"/>
          <w:szCs w:val="26"/>
        </w:rPr>
        <w:t>»</w:t>
      </w:r>
      <w:r w:rsidRPr="0095668F">
        <w:rPr>
          <w:color w:val="000000"/>
          <w:szCs w:val="26"/>
        </w:rPr>
        <w:t>, руководствуясь Уставом г</w:t>
      </w:r>
      <w:r w:rsidRPr="0095668F">
        <w:rPr>
          <w:color w:val="000000"/>
          <w:szCs w:val="26"/>
        </w:rPr>
        <w:t>о</w:t>
      </w:r>
      <w:r w:rsidRPr="0095668F">
        <w:rPr>
          <w:color w:val="000000"/>
          <w:szCs w:val="26"/>
        </w:rPr>
        <w:t>рода Новосибирска, ПОСТАНОВЛЯЮ:</w:t>
      </w:r>
    </w:p>
    <w:p w:rsidR="00F82046" w:rsidRPr="0095668F" w:rsidRDefault="00F52381" w:rsidP="00F82046">
      <w:pPr>
        <w:autoSpaceDE w:val="0"/>
        <w:autoSpaceDN w:val="0"/>
        <w:adjustRightInd w:val="0"/>
        <w:spacing w:line="240" w:lineRule="atLeast"/>
        <w:rPr>
          <w:color w:val="000000"/>
          <w:szCs w:val="26"/>
        </w:rPr>
      </w:pPr>
      <w:r w:rsidRPr="0095668F">
        <w:rPr>
          <w:color w:val="000000"/>
          <w:szCs w:val="26"/>
        </w:rPr>
        <w:t>1</w:t>
      </w:r>
      <w:r w:rsidR="00F82046" w:rsidRPr="0095668F">
        <w:rPr>
          <w:color w:val="000000"/>
          <w:szCs w:val="26"/>
        </w:rPr>
        <w:t>. Признать утратившими силу постановления мэрии города Новосибирска:</w:t>
      </w:r>
    </w:p>
    <w:p w:rsidR="00F82046" w:rsidRPr="0095668F" w:rsidRDefault="00F82046" w:rsidP="00F82046">
      <w:pPr>
        <w:autoSpaceDE w:val="0"/>
        <w:autoSpaceDN w:val="0"/>
        <w:adjustRightInd w:val="0"/>
        <w:spacing w:line="240" w:lineRule="atLeast"/>
        <w:rPr>
          <w:color w:val="000000"/>
          <w:szCs w:val="26"/>
        </w:rPr>
      </w:pPr>
      <w:r w:rsidRPr="0095668F">
        <w:rPr>
          <w:color w:val="000000"/>
          <w:szCs w:val="26"/>
        </w:rPr>
        <w:t>от 14.07.2015 № 4736 «Об утверждении проекта планировки территории мостового перехода через реку Обь в створе ул. </w:t>
      </w:r>
      <w:proofErr w:type="spellStart"/>
      <w:r w:rsidRPr="0095668F">
        <w:rPr>
          <w:color w:val="000000"/>
          <w:szCs w:val="26"/>
        </w:rPr>
        <w:t>Ипподромской</w:t>
      </w:r>
      <w:proofErr w:type="spellEnd"/>
      <w:r w:rsidRPr="0095668F">
        <w:rPr>
          <w:color w:val="000000"/>
          <w:szCs w:val="26"/>
        </w:rPr>
        <w:t xml:space="preserve"> и подходов к нему с транспортной развязкой по ул. Большевистской, Красному проспекту и ул.</w:t>
      </w:r>
      <w:r w:rsidR="00582C97">
        <w:rPr>
          <w:color w:val="000000"/>
          <w:szCs w:val="26"/>
        </w:rPr>
        <w:t xml:space="preserve"> </w:t>
      </w:r>
      <w:r w:rsidRPr="0095668F">
        <w:rPr>
          <w:color w:val="000000"/>
          <w:szCs w:val="26"/>
        </w:rPr>
        <w:t>Фа</w:t>
      </w:r>
      <w:r w:rsidRPr="0095668F">
        <w:rPr>
          <w:color w:val="000000"/>
          <w:szCs w:val="26"/>
        </w:rPr>
        <w:t>б</w:t>
      </w:r>
      <w:r w:rsidRPr="0095668F">
        <w:rPr>
          <w:color w:val="000000"/>
          <w:szCs w:val="26"/>
        </w:rPr>
        <w:t>ричной и транспортной развязкой на площади Энергетиков и площади Труда в Центральном, Железнодорожном, Октябрьском и Ленинском районах»;</w:t>
      </w:r>
    </w:p>
    <w:p w:rsidR="00F82046" w:rsidRPr="0095668F" w:rsidRDefault="00F82046" w:rsidP="00F82046">
      <w:pPr>
        <w:autoSpaceDE w:val="0"/>
        <w:autoSpaceDN w:val="0"/>
        <w:adjustRightInd w:val="0"/>
        <w:spacing w:line="240" w:lineRule="atLeast"/>
        <w:rPr>
          <w:color w:val="000000"/>
          <w:szCs w:val="26"/>
        </w:rPr>
      </w:pPr>
      <w:proofErr w:type="gramStart"/>
      <w:r w:rsidRPr="0095668F">
        <w:rPr>
          <w:color w:val="000000"/>
          <w:szCs w:val="26"/>
        </w:rPr>
        <w:t>от 24.12.2015 № 7357 «</w:t>
      </w:r>
      <w:r w:rsidR="00353709" w:rsidRPr="0095668F">
        <w:rPr>
          <w:color w:val="000000"/>
          <w:szCs w:val="26"/>
        </w:rPr>
        <w:t>Об утверждении проекта межевания территории, предназначенной для размещения линейного объекта транспортной инфрастру</w:t>
      </w:r>
      <w:r w:rsidR="00353709" w:rsidRPr="0095668F">
        <w:rPr>
          <w:color w:val="000000"/>
          <w:szCs w:val="26"/>
        </w:rPr>
        <w:t>к</w:t>
      </w:r>
      <w:r w:rsidR="00353709" w:rsidRPr="0095668F">
        <w:rPr>
          <w:color w:val="000000"/>
          <w:szCs w:val="26"/>
        </w:rPr>
        <w:t xml:space="preserve">туры - мостового перехода через реку Обь в створе ул. </w:t>
      </w:r>
      <w:proofErr w:type="spellStart"/>
      <w:r w:rsidR="00353709" w:rsidRPr="0095668F">
        <w:rPr>
          <w:color w:val="000000"/>
          <w:szCs w:val="26"/>
        </w:rPr>
        <w:t>Ипподромской</w:t>
      </w:r>
      <w:proofErr w:type="spellEnd"/>
      <w:r w:rsidR="00353709" w:rsidRPr="0095668F">
        <w:rPr>
          <w:color w:val="000000"/>
          <w:szCs w:val="26"/>
        </w:rPr>
        <w:t xml:space="preserve"> в Це</w:t>
      </w:r>
      <w:r w:rsidR="00353709" w:rsidRPr="0095668F">
        <w:rPr>
          <w:color w:val="000000"/>
          <w:szCs w:val="26"/>
        </w:rPr>
        <w:t>н</w:t>
      </w:r>
      <w:r w:rsidR="00353709" w:rsidRPr="0095668F">
        <w:rPr>
          <w:color w:val="000000"/>
          <w:szCs w:val="26"/>
        </w:rPr>
        <w:t xml:space="preserve">тральном, Октябрьском и Ленинском районах, в границах проекта планировки территории мостового перехода через реку Обь в створе ул. </w:t>
      </w:r>
      <w:proofErr w:type="spellStart"/>
      <w:r w:rsidR="00353709" w:rsidRPr="0095668F">
        <w:rPr>
          <w:color w:val="000000"/>
          <w:szCs w:val="26"/>
        </w:rPr>
        <w:t>Ипподромской</w:t>
      </w:r>
      <w:proofErr w:type="spellEnd"/>
      <w:r w:rsidR="00353709" w:rsidRPr="0095668F">
        <w:rPr>
          <w:color w:val="000000"/>
          <w:szCs w:val="26"/>
        </w:rPr>
        <w:t xml:space="preserve"> и по</w:t>
      </w:r>
      <w:r w:rsidR="00353709" w:rsidRPr="0095668F">
        <w:rPr>
          <w:color w:val="000000"/>
          <w:szCs w:val="26"/>
        </w:rPr>
        <w:t>д</w:t>
      </w:r>
      <w:r w:rsidR="00353709" w:rsidRPr="0095668F">
        <w:rPr>
          <w:color w:val="000000"/>
          <w:szCs w:val="26"/>
        </w:rPr>
        <w:t>ходов к нему с транспортной развязкой по ул. Большевистской, Красному пр</w:t>
      </w:r>
      <w:r w:rsidR="00353709" w:rsidRPr="0095668F">
        <w:rPr>
          <w:color w:val="000000"/>
          <w:szCs w:val="26"/>
        </w:rPr>
        <w:t>о</w:t>
      </w:r>
      <w:r w:rsidR="00353709" w:rsidRPr="0095668F">
        <w:rPr>
          <w:color w:val="000000"/>
          <w:szCs w:val="26"/>
        </w:rPr>
        <w:t>спекту и ул. Фабричной и</w:t>
      </w:r>
      <w:proofErr w:type="gramEnd"/>
      <w:r w:rsidR="00353709" w:rsidRPr="0095668F">
        <w:rPr>
          <w:color w:val="000000"/>
          <w:szCs w:val="26"/>
        </w:rPr>
        <w:t xml:space="preserve"> транспортной развязкой на площади Энергетиков и площади Труда в Центральном, Железнодорожном, Октябрьском и Ленинском районах</w:t>
      </w:r>
      <w:r w:rsidRPr="0095668F">
        <w:rPr>
          <w:color w:val="000000"/>
          <w:szCs w:val="26"/>
        </w:rPr>
        <w:t>».</w:t>
      </w:r>
    </w:p>
    <w:p w:rsidR="00F82046" w:rsidRPr="0095668F" w:rsidRDefault="00F52381" w:rsidP="00F82046">
      <w:pPr>
        <w:autoSpaceDE w:val="0"/>
        <w:autoSpaceDN w:val="0"/>
        <w:adjustRightInd w:val="0"/>
        <w:spacing w:line="240" w:lineRule="atLeast"/>
        <w:rPr>
          <w:color w:val="000000"/>
          <w:szCs w:val="26"/>
        </w:rPr>
      </w:pPr>
      <w:r w:rsidRPr="0095668F">
        <w:rPr>
          <w:color w:val="000000"/>
          <w:szCs w:val="26"/>
        </w:rPr>
        <w:t>2</w:t>
      </w:r>
      <w:r w:rsidR="00F82046" w:rsidRPr="0095668F">
        <w:rPr>
          <w:color w:val="000000"/>
          <w:szCs w:val="26"/>
        </w:rPr>
        <w:t xml:space="preserve">. Департаменту строительства и архитектуры мэрии города Новосибирска </w:t>
      </w:r>
      <w:proofErr w:type="gramStart"/>
      <w:r w:rsidR="00F82046" w:rsidRPr="0095668F">
        <w:rPr>
          <w:color w:val="000000"/>
          <w:szCs w:val="26"/>
        </w:rPr>
        <w:t>разместить постановление</w:t>
      </w:r>
      <w:proofErr w:type="gramEnd"/>
      <w:r w:rsidR="00F82046" w:rsidRPr="0095668F">
        <w:rPr>
          <w:color w:val="000000"/>
          <w:szCs w:val="26"/>
        </w:rPr>
        <w:t xml:space="preserve"> на официальном сайте города Новосибирска в инфо</w:t>
      </w:r>
      <w:r w:rsidR="00F82046" w:rsidRPr="0095668F">
        <w:rPr>
          <w:color w:val="000000"/>
          <w:szCs w:val="26"/>
        </w:rPr>
        <w:t>р</w:t>
      </w:r>
      <w:r w:rsidR="00F82046" w:rsidRPr="0095668F">
        <w:rPr>
          <w:color w:val="000000"/>
          <w:szCs w:val="26"/>
        </w:rPr>
        <w:t>мационно-телекоммуникационной сети «Интернет».</w:t>
      </w:r>
    </w:p>
    <w:p w:rsidR="00F82046" w:rsidRPr="0095668F" w:rsidRDefault="00F52381" w:rsidP="00F82046">
      <w:pPr>
        <w:autoSpaceDE w:val="0"/>
        <w:autoSpaceDN w:val="0"/>
        <w:adjustRightInd w:val="0"/>
        <w:spacing w:line="240" w:lineRule="atLeast"/>
        <w:rPr>
          <w:color w:val="000000"/>
          <w:szCs w:val="26"/>
        </w:rPr>
      </w:pPr>
      <w:r w:rsidRPr="0095668F">
        <w:rPr>
          <w:color w:val="000000"/>
          <w:szCs w:val="26"/>
        </w:rPr>
        <w:t>3</w:t>
      </w:r>
      <w:r w:rsidR="00F82046" w:rsidRPr="0095668F">
        <w:rPr>
          <w:color w:val="000000"/>
          <w:szCs w:val="26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F82046" w:rsidRPr="0095668F">
        <w:rPr>
          <w:color w:val="000000"/>
          <w:szCs w:val="26"/>
        </w:rPr>
        <w:t>о</w:t>
      </w:r>
      <w:r w:rsidR="00F82046" w:rsidRPr="0095668F">
        <w:rPr>
          <w:color w:val="000000"/>
          <w:szCs w:val="26"/>
        </w:rPr>
        <w:t>становления.</w:t>
      </w:r>
    </w:p>
    <w:p w:rsidR="00F82046" w:rsidRPr="0095668F" w:rsidRDefault="00F52381" w:rsidP="00F82046">
      <w:pPr>
        <w:pStyle w:val="S2"/>
        <w:spacing w:line="240" w:lineRule="atLeast"/>
        <w:rPr>
          <w:sz w:val="28"/>
          <w:szCs w:val="26"/>
        </w:rPr>
      </w:pPr>
      <w:r w:rsidRPr="0095668F">
        <w:rPr>
          <w:sz w:val="28"/>
          <w:szCs w:val="26"/>
        </w:rPr>
        <w:t>4.</w:t>
      </w:r>
      <w:r w:rsidR="00F82046" w:rsidRPr="0095668F">
        <w:rPr>
          <w:sz w:val="28"/>
          <w:szCs w:val="26"/>
        </w:rPr>
        <w:t> </w:t>
      </w:r>
      <w:proofErr w:type="gramStart"/>
      <w:r w:rsidR="00F82046" w:rsidRPr="0095668F">
        <w:rPr>
          <w:sz w:val="28"/>
          <w:szCs w:val="26"/>
        </w:rPr>
        <w:t>Контроль за</w:t>
      </w:r>
      <w:proofErr w:type="gramEnd"/>
      <w:r w:rsidR="00F82046" w:rsidRPr="0095668F">
        <w:rPr>
          <w:sz w:val="28"/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5668F" w:rsidRPr="0095668F" w:rsidTr="00F77532">
        <w:tc>
          <w:tcPr>
            <w:tcW w:w="6946" w:type="dxa"/>
          </w:tcPr>
          <w:p w:rsidR="0095668F" w:rsidRPr="0095668F" w:rsidRDefault="0095668F" w:rsidP="00614F44">
            <w:pPr>
              <w:spacing w:before="600"/>
              <w:ind w:firstLine="34"/>
              <w:rPr>
                <w:szCs w:val="28"/>
              </w:rPr>
            </w:pPr>
            <w:r w:rsidRPr="0095668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5668F" w:rsidRPr="0095668F" w:rsidRDefault="0095668F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68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411F7" w:rsidRDefault="00B411F7" w:rsidP="00B411F7">
      <w:pPr>
        <w:pStyle w:val="S2"/>
        <w:spacing w:line="240" w:lineRule="atLeast"/>
        <w:ind w:firstLine="0"/>
      </w:pPr>
    </w:p>
    <w:p w:rsidR="00B411F7" w:rsidRDefault="00B411F7" w:rsidP="00B411F7">
      <w:pPr>
        <w:pStyle w:val="S2"/>
        <w:spacing w:line="240" w:lineRule="atLeast"/>
        <w:ind w:firstLine="0"/>
      </w:pPr>
      <w:r>
        <w:t>Кучинская</w:t>
      </w:r>
    </w:p>
    <w:p w:rsidR="00B411F7" w:rsidRPr="0088772F" w:rsidRDefault="00B411F7" w:rsidP="00B411F7">
      <w:pPr>
        <w:suppressAutoHyphens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2275337</w:t>
      </w:r>
    </w:p>
    <w:p w:rsidR="007C65B8" w:rsidRPr="00BD7B23" w:rsidRDefault="00B411F7" w:rsidP="0095668F">
      <w:pPr>
        <w:spacing w:line="240" w:lineRule="atLeast"/>
        <w:ind w:firstLine="0"/>
        <w:rPr>
          <w:sz w:val="27"/>
          <w:szCs w:val="27"/>
        </w:rPr>
      </w:pPr>
      <w:proofErr w:type="spellStart"/>
      <w:r w:rsidRPr="0088772F">
        <w:rPr>
          <w:sz w:val="24"/>
          <w:szCs w:val="24"/>
        </w:rPr>
        <w:t>ГУАиГ</w:t>
      </w:r>
      <w:proofErr w:type="spellEnd"/>
    </w:p>
    <w:sectPr w:rsidR="007C65B8" w:rsidRPr="00BD7B23" w:rsidSect="0055424C">
      <w:headerReference w:type="default" r:id="rId12"/>
      <w:pgSz w:w="11907" w:h="16839" w:code="9"/>
      <w:pgMar w:top="1135" w:right="567" w:bottom="709" w:left="1418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98" w:rsidRDefault="00C33C98" w:rsidP="007B56B1">
      <w:r>
        <w:separator/>
      </w:r>
    </w:p>
    <w:p w:rsidR="00C33C98" w:rsidRDefault="00C33C98"/>
  </w:endnote>
  <w:endnote w:type="continuationSeparator" w:id="0">
    <w:p w:rsidR="00C33C98" w:rsidRDefault="00C33C98" w:rsidP="007B56B1">
      <w:r>
        <w:continuationSeparator/>
      </w:r>
    </w:p>
    <w:p w:rsidR="00C33C98" w:rsidRDefault="00C33C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98" w:rsidRDefault="00C33C98" w:rsidP="007B56B1">
      <w:r>
        <w:separator/>
      </w:r>
    </w:p>
    <w:p w:rsidR="00C33C98" w:rsidRDefault="00C33C98"/>
  </w:footnote>
  <w:footnote w:type="continuationSeparator" w:id="0">
    <w:p w:rsidR="00C33C98" w:rsidRDefault="00C33C98" w:rsidP="007B56B1">
      <w:r>
        <w:continuationSeparator/>
      </w:r>
    </w:p>
    <w:p w:rsidR="00C33C98" w:rsidRDefault="00C33C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92564"/>
      <w:docPartObj>
        <w:docPartGallery w:val="Page Numbers (Top of Page)"/>
        <w:docPartUnique/>
      </w:docPartObj>
    </w:sdtPr>
    <w:sdtContent>
      <w:p w:rsidR="00657605" w:rsidRDefault="00C3164F" w:rsidP="00ED0CEE">
        <w:pPr>
          <w:pStyle w:val="a4"/>
          <w:jc w:val="center"/>
        </w:pPr>
        <w:r>
          <w:fldChar w:fldCharType="begin"/>
        </w:r>
        <w:r w:rsidR="00AB370F">
          <w:instrText>PAGE   \* MERGEFORMAT</w:instrText>
        </w:r>
        <w:r>
          <w:fldChar w:fldCharType="separate"/>
        </w:r>
        <w:r w:rsidR="00956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0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A90322"/>
    <w:multiLevelType w:val="multilevel"/>
    <w:tmpl w:val="E6AAC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43697F"/>
    <w:multiLevelType w:val="hybridMultilevel"/>
    <w:tmpl w:val="5F36188C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5814BCF"/>
    <w:multiLevelType w:val="multilevel"/>
    <w:tmpl w:val="0419001D"/>
    <w:name w:val="WW8Num9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2A000602"/>
    <w:multiLevelType w:val="hybridMultilevel"/>
    <w:tmpl w:val="16145934"/>
    <w:lvl w:ilvl="0" w:tplc="6D18BD5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9F11538"/>
    <w:multiLevelType w:val="hybridMultilevel"/>
    <w:tmpl w:val="82464C74"/>
    <w:lvl w:ilvl="0" w:tplc="FFFFFFFF">
      <w:start w:val="1"/>
      <w:numFmt w:val="bullet"/>
      <w:pStyle w:val="-S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C2EA7"/>
    <w:multiLevelType w:val="hybridMultilevel"/>
    <w:tmpl w:val="E3549766"/>
    <w:styleLink w:val="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BC323B"/>
    <w:multiLevelType w:val="multilevel"/>
    <w:tmpl w:val="E6AAC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E9532F"/>
    <w:multiLevelType w:val="hybridMultilevel"/>
    <w:tmpl w:val="111A67F2"/>
    <w:styleLink w:val="1ai1"/>
    <w:lvl w:ilvl="0" w:tplc="2B18BB68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6E045207"/>
    <w:multiLevelType w:val="multilevel"/>
    <w:tmpl w:val="B95C8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0463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2"/>
  </w:num>
  <w:num w:numId="16">
    <w:abstractNumId w:val="7"/>
  </w:num>
  <w:num w:numId="17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20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1F99"/>
    <w:rsid w:val="0000258D"/>
    <w:rsid w:val="00002AA1"/>
    <w:rsid w:val="00003A6E"/>
    <w:rsid w:val="00003AA4"/>
    <w:rsid w:val="00005082"/>
    <w:rsid w:val="00005D02"/>
    <w:rsid w:val="000063B5"/>
    <w:rsid w:val="0000669D"/>
    <w:rsid w:val="00006E74"/>
    <w:rsid w:val="00006E98"/>
    <w:rsid w:val="000074F1"/>
    <w:rsid w:val="000075B6"/>
    <w:rsid w:val="000079FE"/>
    <w:rsid w:val="00007A7E"/>
    <w:rsid w:val="000100AB"/>
    <w:rsid w:val="00011AEA"/>
    <w:rsid w:val="000120C5"/>
    <w:rsid w:val="00012254"/>
    <w:rsid w:val="00012BC2"/>
    <w:rsid w:val="00013F14"/>
    <w:rsid w:val="00014D4F"/>
    <w:rsid w:val="0001500C"/>
    <w:rsid w:val="000167F3"/>
    <w:rsid w:val="000168AD"/>
    <w:rsid w:val="00017CD2"/>
    <w:rsid w:val="00017DC0"/>
    <w:rsid w:val="000201A5"/>
    <w:rsid w:val="00020E33"/>
    <w:rsid w:val="00021DFF"/>
    <w:rsid w:val="00023CC8"/>
    <w:rsid w:val="0002407E"/>
    <w:rsid w:val="000241D9"/>
    <w:rsid w:val="000246E7"/>
    <w:rsid w:val="000258C7"/>
    <w:rsid w:val="000259BC"/>
    <w:rsid w:val="00025F4B"/>
    <w:rsid w:val="00026B7F"/>
    <w:rsid w:val="000272F1"/>
    <w:rsid w:val="00027707"/>
    <w:rsid w:val="000314B6"/>
    <w:rsid w:val="00031B0B"/>
    <w:rsid w:val="0003302F"/>
    <w:rsid w:val="000331F6"/>
    <w:rsid w:val="00033375"/>
    <w:rsid w:val="000333CB"/>
    <w:rsid w:val="00034E1B"/>
    <w:rsid w:val="00035246"/>
    <w:rsid w:val="00036900"/>
    <w:rsid w:val="000372F4"/>
    <w:rsid w:val="000374C2"/>
    <w:rsid w:val="00037937"/>
    <w:rsid w:val="000401D7"/>
    <w:rsid w:val="0004062F"/>
    <w:rsid w:val="00041C1F"/>
    <w:rsid w:val="00042F32"/>
    <w:rsid w:val="00042F68"/>
    <w:rsid w:val="000448FC"/>
    <w:rsid w:val="00044994"/>
    <w:rsid w:val="00045234"/>
    <w:rsid w:val="00046182"/>
    <w:rsid w:val="000465BB"/>
    <w:rsid w:val="00047CF1"/>
    <w:rsid w:val="00050117"/>
    <w:rsid w:val="00050901"/>
    <w:rsid w:val="000512F0"/>
    <w:rsid w:val="00053F17"/>
    <w:rsid w:val="00054916"/>
    <w:rsid w:val="00054EE8"/>
    <w:rsid w:val="00056797"/>
    <w:rsid w:val="00056B11"/>
    <w:rsid w:val="00056D44"/>
    <w:rsid w:val="00057B46"/>
    <w:rsid w:val="00057E83"/>
    <w:rsid w:val="000600A7"/>
    <w:rsid w:val="00061572"/>
    <w:rsid w:val="000615EF"/>
    <w:rsid w:val="00061AC9"/>
    <w:rsid w:val="000625FC"/>
    <w:rsid w:val="00062804"/>
    <w:rsid w:val="00064229"/>
    <w:rsid w:val="00067004"/>
    <w:rsid w:val="000672F4"/>
    <w:rsid w:val="00067F1C"/>
    <w:rsid w:val="0007117E"/>
    <w:rsid w:val="00072E4D"/>
    <w:rsid w:val="00072F82"/>
    <w:rsid w:val="000733F8"/>
    <w:rsid w:val="000736DD"/>
    <w:rsid w:val="000736DF"/>
    <w:rsid w:val="00073A34"/>
    <w:rsid w:val="000740EE"/>
    <w:rsid w:val="0007471A"/>
    <w:rsid w:val="000751FA"/>
    <w:rsid w:val="00075AF2"/>
    <w:rsid w:val="00076F8F"/>
    <w:rsid w:val="0008172E"/>
    <w:rsid w:val="00081A8A"/>
    <w:rsid w:val="000826F9"/>
    <w:rsid w:val="00082CF7"/>
    <w:rsid w:val="00083339"/>
    <w:rsid w:val="00084BE0"/>
    <w:rsid w:val="00084D69"/>
    <w:rsid w:val="00084DFA"/>
    <w:rsid w:val="000851EF"/>
    <w:rsid w:val="0008539F"/>
    <w:rsid w:val="00085A9D"/>
    <w:rsid w:val="00086655"/>
    <w:rsid w:val="0008717C"/>
    <w:rsid w:val="00087B60"/>
    <w:rsid w:val="00087C9F"/>
    <w:rsid w:val="000917C8"/>
    <w:rsid w:val="00091B47"/>
    <w:rsid w:val="00092076"/>
    <w:rsid w:val="00092D47"/>
    <w:rsid w:val="00093731"/>
    <w:rsid w:val="00093DC7"/>
    <w:rsid w:val="00095932"/>
    <w:rsid w:val="00095C66"/>
    <w:rsid w:val="000966D7"/>
    <w:rsid w:val="00096BA6"/>
    <w:rsid w:val="00097169"/>
    <w:rsid w:val="000977E8"/>
    <w:rsid w:val="00097D8D"/>
    <w:rsid w:val="000A075A"/>
    <w:rsid w:val="000A108F"/>
    <w:rsid w:val="000A1EEC"/>
    <w:rsid w:val="000A2049"/>
    <w:rsid w:val="000A3976"/>
    <w:rsid w:val="000A4147"/>
    <w:rsid w:val="000A4359"/>
    <w:rsid w:val="000A58BF"/>
    <w:rsid w:val="000A68B1"/>
    <w:rsid w:val="000A6DE1"/>
    <w:rsid w:val="000B04E9"/>
    <w:rsid w:val="000B1404"/>
    <w:rsid w:val="000B14A2"/>
    <w:rsid w:val="000B1EE8"/>
    <w:rsid w:val="000B26CE"/>
    <w:rsid w:val="000B27B1"/>
    <w:rsid w:val="000B3663"/>
    <w:rsid w:val="000B394F"/>
    <w:rsid w:val="000B440B"/>
    <w:rsid w:val="000B6772"/>
    <w:rsid w:val="000C0910"/>
    <w:rsid w:val="000C1C6B"/>
    <w:rsid w:val="000C3E0E"/>
    <w:rsid w:val="000C4393"/>
    <w:rsid w:val="000C486C"/>
    <w:rsid w:val="000C4AB8"/>
    <w:rsid w:val="000C5391"/>
    <w:rsid w:val="000C5E0A"/>
    <w:rsid w:val="000C7170"/>
    <w:rsid w:val="000C77A3"/>
    <w:rsid w:val="000C7F6D"/>
    <w:rsid w:val="000D1A17"/>
    <w:rsid w:val="000D1BA7"/>
    <w:rsid w:val="000D3124"/>
    <w:rsid w:val="000D4486"/>
    <w:rsid w:val="000D4CA8"/>
    <w:rsid w:val="000D73BE"/>
    <w:rsid w:val="000D73F7"/>
    <w:rsid w:val="000D7708"/>
    <w:rsid w:val="000E0A65"/>
    <w:rsid w:val="000E16A9"/>
    <w:rsid w:val="000E291A"/>
    <w:rsid w:val="000E30E9"/>
    <w:rsid w:val="000E35E1"/>
    <w:rsid w:val="000E3654"/>
    <w:rsid w:val="000E3F83"/>
    <w:rsid w:val="000E4901"/>
    <w:rsid w:val="000E52BC"/>
    <w:rsid w:val="000E7F51"/>
    <w:rsid w:val="000F0856"/>
    <w:rsid w:val="000F17AA"/>
    <w:rsid w:val="000F3B16"/>
    <w:rsid w:val="000F4321"/>
    <w:rsid w:val="000F5518"/>
    <w:rsid w:val="000F58C3"/>
    <w:rsid w:val="000F5FBD"/>
    <w:rsid w:val="000F6393"/>
    <w:rsid w:val="000F7837"/>
    <w:rsid w:val="00100F16"/>
    <w:rsid w:val="001010BD"/>
    <w:rsid w:val="001023A8"/>
    <w:rsid w:val="00103953"/>
    <w:rsid w:val="00106093"/>
    <w:rsid w:val="00106445"/>
    <w:rsid w:val="00106496"/>
    <w:rsid w:val="00107607"/>
    <w:rsid w:val="0011073D"/>
    <w:rsid w:val="001114F0"/>
    <w:rsid w:val="001133FD"/>
    <w:rsid w:val="00113B18"/>
    <w:rsid w:val="001141D2"/>
    <w:rsid w:val="00115EB6"/>
    <w:rsid w:val="0011665B"/>
    <w:rsid w:val="00117802"/>
    <w:rsid w:val="00117E9B"/>
    <w:rsid w:val="00120699"/>
    <w:rsid w:val="001215FA"/>
    <w:rsid w:val="001217D3"/>
    <w:rsid w:val="001232A4"/>
    <w:rsid w:val="00123F65"/>
    <w:rsid w:val="001246D9"/>
    <w:rsid w:val="00124ED8"/>
    <w:rsid w:val="00125086"/>
    <w:rsid w:val="001255E7"/>
    <w:rsid w:val="00125A52"/>
    <w:rsid w:val="0012733A"/>
    <w:rsid w:val="001273F1"/>
    <w:rsid w:val="0012766F"/>
    <w:rsid w:val="00130328"/>
    <w:rsid w:val="00131A20"/>
    <w:rsid w:val="00133E90"/>
    <w:rsid w:val="001349DA"/>
    <w:rsid w:val="00135DA9"/>
    <w:rsid w:val="00137009"/>
    <w:rsid w:val="00137947"/>
    <w:rsid w:val="00141731"/>
    <w:rsid w:val="00142032"/>
    <w:rsid w:val="00142A48"/>
    <w:rsid w:val="00144120"/>
    <w:rsid w:val="001460C5"/>
    <w:rsid w:val="001463AF"/>
    <w:rsid w:val="001467C3"/>
    <w:rsid w:val="00146D51"/>
    <w:rsid w:val="001470A6"/>
    <w:rsid w:val="001470A7"/>
    <w:rsid w:val="00147A91"/>
    <w:rsid w:val="0015004A"/>
    <w:rsid w:val="00152E53"/>
    <w:rsid w:val="00153529"/>
    <w:rsid w:val="0015383F"/>
    <w:rsid w:val="00157201"/>
    <w:rsid w:val="00157EB2"/>
    <w:rsid w:val="0016022C"/>
    <w:rsid w:val="00160B30"/>
    <w:rsid w:val="00162676"/>
    <w:rsid w:val="00162FDE"/>
    <w:rsid w:val="00163580"/>
    <w:rsid w:val="00163B48"/>
    <w:rsid w:val="00163F47"/>
    <w:rsid w:val="00165483"/>
    <w:rsid w:val="00165C64"/>
    <w:rsid w:val="00165DAC"/>
    <w:rsid w:val="00166A14"/>
    <w:rsid w:val="00166FCC"/>
    <w:rsid w:val="00167AA8"/>
    <w:rsid w:val="00170327"/>
    <w:rsid w:val="00170648"/>
    <w:rsid w:val="00171561"/>
    <w:rsid w:val="00171972"/>
    <w:rsid w:val="00172354"/>
    <w:rsid w:val="001727CA"/>
    <w:rsid w:val="001734C8"/>
    <w:rsid w:val="00176AB3"/>
    <w:rsid w:val="00177976"/>
    <w:rsid w:val="00181586"/>
    <w:rsid w:val="0018159F"/>
    <w:rsid w:val="00181C22"/>
    <w:rsid w:val="00181DA2"/>
    <w:rsid w:val="00181F3E"/>
    <w:rsid w:val="001830C3"/>
    <w:rsid w:val="001835D3"/>
    <w:rsid w:val="00183622"/>
    <w:rsid w:val="0018480E"/>
    <w:rsid w:val="00190764"/>
    <w:rsid w:val="0019083F"/>
    <w:rsid w:val="0019121D"/>
    <w:rsid w:val="00191C00"/>
    <w:rsid w:val="00191CD5"/>
    <w:rsid w:val="001926A1"/>
    <w:rsid w:val="00194652"/>
    <w:rsid w:val="001958C8"/>
    <w:rsid w:val="0019651B"/>
    <w:rsid w:val="00196FFE"/>
    <w:rsid w:val="001973B1"/>
    <w:rsid w:val="00197CD2"/>
    <w:rsid w:val="001A0D68"/>
    <w:rsid w:val="001A21D5"/>
    <w:rsid w:val="001A2ABA"/>
    <w:rsid w:val="001A2D9E"/>
    <w:rsid w:val="001A3518"/>
    <w:rsid w:val="001A4243"/>
    <w:rsid w:val="001A4D18"/>
    <w:rsid w:val="001A50E3"/>
    <w:rsid w:val="001A535B"/>
    <w:rsid w:val="001A757E"/>
    <w:rsid w:val="001A7683"/>
    <w:rsid w:val="001A77DB"/>
    <w:rsid w:val="001A79D3"/>
    <w:rsid w:val="001A7BC2"/>
    <w:rsid w:val="001A7DBD"/>
    <w:rsid w:val="001A7E89"/>
    <w:rsid w:val="001B088D"/>
    <w:rsid w:val="001B0C1A"/>
    <w:rsid w:val="001B14FF"/>
    <w:rsid w:val="001B151C"/>
    <w:rsid w:val="001B166C"/>
    <w:rsid w:val="001B5462"/>
    <w:rsid w:val="001B5E19"/>
    <w:rsid w:val="001B628B"/>
    <w:rsid w:val="001B6445"/>
    <w:rsid w:val="001B6FD8"/>
    <w:rsid w:val="001B7AB3"/>
    <w:rsid w:val="001B7B6F"/>
    <w:rsid w:val="001B7F00"/>
    <w:rsid w:val="001C0312"/>
    <w:rsid w:val="001C038F"/>
    <w:rsid w:val="001C04FD"/>
    <w:rsid w:val="001C1047"/>
    <w:rsid w:val="001C10C2"/>
    <w:rsid w:val="001C231A"/>
    <w:rsid w:val="001C26BA"/>
    <w:rsid w:val="001C44B6"/>
    <w:rsid w:val="001C5EA4"/>
    <w:rsid w:val="001C6BB9"/>
    <w:rsid w:val="001C6E68"/>
    <w:rsid w:val="001C700D"/>
    <w:rsid w:val="001C75AC"/>
    <w:rsid w:val="001C7F3F"/>
    <w:rsid w:val="001D036E"/>
    <w:rsid w:val="001D1C97"/>
    <w:rsid w:val="001D1DC3"/>
    <w:rsid w:val="001D21C8"/>
    <w:rsid w:val="001D2627"/>
    <w:rsid w:val="001D3B81"/>
    <w:rsid w:val="001D553A"/>
    <w:rsid w:val="001D7572"/>
    <w:rsid w:val="001D7B31"/>
    <w:rsid w:val="001E0085"/>
    <w:rsid w:val="001E1672"/>
    <w:rsid w:val="001E1BA7"/>
    <w:rsid w:val="001E3B57"/>
    <w:rsid w:val="001E4D4D"/>
    <w:rsid w:val="001E60BD"/>
    <w:rsid w:val="001E6117"/>
    <w:rsid w:val="001E6572"/>
    <w:rsid w:val="001E65A7"/>
    <w:rsid w:val="001E7DBC"/>
    <w:rsid w:val="001F097B"/>
    <w:rsid w:val="001F2A12"/>
    <w:rsid w:val="001F50C2"/>
    <w:rsid w:val="001F53DC"/>
    <w:rsid w:val="001F6479"/>
    <w:rsid w:val="001F705C"/>
    <w:rsid w:val="001F7454"/>
    <w:rsid w:val="00201283"/>
    <w:rsid w:val="002014A2"/>
    <w:rsid w:val="00201B08"/>
    <w:rsid w:val="00201C00"/>
    <w:rsid w:val="0020373F"/>
    <w:rsid w:val="002049B8"/>
    <w:rsid w:val="00204F2F"/>
    <w:rsid w:val="00205C70"/>
    <w:rsid w:val="002069DB"/>
    <w:rsid w:val="0020762E"/>
    <w:rsid w:val="00207F47"/>
    <w:rsid w:val="00210750"/>
    <w:rsid w:val="00211253"/>
    <w:rsid w:val="00211CB7"/>
    <w:rsid w:val="00211F51"/>
    <w:rsid w:val="0021203D"/>
    <w:rsid w:val="00212B4A"/>
    <w:rsid w:val="00213F11"/>
    <w:rsid w:val="00213F9D"/>
    <w:rsid w:val="002148DC"/>
    <w:rsid w:val="00215372"/>
    <w:rsid w:val="00216519"/>
    <w:rsid w:val="00216FE5"/>
    <w:rsid w:val="002171C5"/>
    <w:rsid w:val="00217706"/>
    <w:rsid w:val="0022213A"/>
    <w:rsid w:val="0022231A"/>
    <w:rsid w:val="0022335E"/>
    <w:rsid w:val="00224861"/>
    <w:rsid w:val="00225882"/>
    <w:rsid w:val="00226C55"/>
    <w:rsid w:val="00226CEB"/>
    <w:rsid w:val="00226E72"/>
    <w:rsid w:val="00230487"/>
    <w:rsid w:val="00231398"/>
    <w:rsid w:val="0023171A"/>
    <w:rsid w:val="00232D1E"/>
    <w:rsid w:val="00233022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4B4"/>
    <w:rsid w:val="00236900"/>
    <w:rsid w:val="00237479"/>
    <w:rsid w:val="00237820"/>
    <w:rsid w:val="00237823"/>
    <w:rsid w:val="00237ABA"/>
    <w:rsid w:val="00237EEF"/>
    <w:rsid w:val="00241A63"/>
    <w:rsid w:val="00241A95"/>
    <w:rsid w:val="00242CD9"/>
    <w:rsid w:val="002432F0"/>
    <w:rsid w:val="00244572"/>
    <w:rsid w:val="00245173"/>
    <w:rsid w:val="002454CA"/>
    <w:rsid w:val="002454D9"/>
    <w:rsid w:val="00245A47"/>
    <w:rsid w:val="0024632E"/>
    <w:rsid w:val="00247861"/>
    <w:rsid w:val="00247B54"/>
    <w:rsid w:val="0025152E"/>
    <w:rsid w:val="00251AD2"/>
    <w:rsid w:val="00252F37"/>
    <w:rsid w:val="00253195"/>
    <w:rsid w:val="0025404A"/>
    <w:rsid w:val="00254D40"/>
    <w:rsid w:val="00256420"/>
    <w:rsid w:val="00260094"/>
    <w:rsid w:val="0026036C"/>
    <w:rsid w:val="00261326"/>
    <w:rsid w:val="0026295D"/>
    <w:rsid w:val="0026355A"/>
    <w:rsid w:val="00263B72"/>
    <w:rsid w:val="00263E64"/>
    <w:rsid w:val="00264046"/>
    <w:rsid w:val="00266A92"/>
    <w:rsid w:val="00266C2E"/>
    <w:rsid w:val="00266DF2"/>
    <w:rsid w:val="00266F44"/>
    <w:rsid w:val="00271585"/>
    <w:rsid w:val="002715C5"/>
    <w:rsid w:val="0027169D"/>
    <w:rsid w:val="00272597"/>
    <w:rsid w:val="00272ABF"/>
    <w:rsid w:val="0027375D"/>
    <w:rsid w:val="0027422B"/>
    <w:rsid w:val="00274997"/>
    <w:rsid w:val="00275872"/>
    <w:rsid w:val="002759E9"/>
    <w:rsid w:val="002766D0"/>
    <w:rsid w:val="0027728F"/>
    <w:rsid w:val="002800C3"/>
    <w:rsid w:val="0028080C"/>
    <w:rsid w:val="00281224"/>
    <w:rsid w:val="00281755"/>
    <w:rsid w:val="0028563D"/>
    <w:rsid w:val="00286BF5"/>
    <w:rsid w:val="00287C0F"/>
    <w:rsid w:val="00291C88"/>
    <w:rsid w:val="00291DF6"/>
    <w:rsid w:val="00291DF7"/>
    <w:rsid w:val="00291ED8"/>
    <w:rsid w:val="002943E5"/>
    <w:rsid w:val="002961B0"/>
    <w:rsid w:val="002A005A"/>
    <w:rsid w:val="002A1399"/>
    <w:rsid w:val="002A1614"/>
    <w:rsid w:val="002A17C0"/>
    <w:rsid w:val="002A1D15"/>
    <w:rsid w:val="002A3445"/>
    <w:rsid w:val="002A3F22"/>
    <w:rsid w:val="002A4167"/>
    <w:rsid w:val="002A5D6E"/>
    <w:rsid w:val="002A5F17"/>
    <w:rsid w:val="002A6131"/>
    <w:rsid w:val="002A75C5"/>
    <w:rsid w:val="002B0900"/>
    <w:rsid w:val="002B1A6F"/>
    <w:rsid w:val="002B2131"/>
    <w:rsid w:val="002B39AA"/>
    <w:rsid w:val="002B3A74"/>
    <w:rsid w:val="002B4ECE"/>
    <w:rsid w:val="002B525D"/>
    <w:rsid w:val="002B6EEF"/>
    <w:rsid w:val="002B7009"/>
    <w:rsid w:val="002B76F9"/>
    <w:rsid w:val="002B79D3"/>
    <w:rsid w:val="002B7FE1"/>
    <w:rsid w:val="002C0249"/>
    <w:rsid w:val="002C05E4"/>
    <w:rsid w:val="002C0CB9"/>
    <w:rsid w:val="002C1EC8"/>
    <w:rsid w:val="002C2412"/>
    <w:rsid w:val="002C38CE"/>
    <w:rsid w:val="002C3EBB"/>
    <w:rsid w:val="002C58AD"/>
    <w:rsid w:val="002C69B1"/>
    <w:rsid w:val="002C6ACA"/>
    <w:rsid w:val="002C6D19"/>
    <w:rsid w:val="002C70C0"/>
    <w:rsid w:val="002C7621"/>
    <w:rsid w:val="002D0539"/>
    <w:rsid w:val="002D0A60"/>
    <w:rsid w:val="002D0B9A"/>
    <w:rsid w:val="002D18EF"/>
    <w:rsid w:val="002D1D93"/>
    <w:rsid w:val="002D1FEC"/>
    <w:rsid w:val="002D2262"/>
    <w:rsid w:val="002D45A4"/>
    <w:rsid w:val="002D4B72"/>
    <w:rsid w:val="002D53E5"/>
    <w:rsid w:val="002D6101"/>
    <w:rsid w:val="002E03AB"/>
    <w:rsid w:val="002E0B94"/>
    <w:rsid w:val="002E136A"/>
    <w:rsid w:val="002E16B3"/>
    <w:rsid w:val="002E2B83"/>
    <w:rsid w:val="002E4F19"/>
    <w:rsid w:val="002F0B62"/>
    <w:rsid w:val="002F1000"/>
    <w:rsid w:val="002F1D74"/>
    <w:rsid w:val="002F304E"/>
    <w:rsid w:val="002F30F9"/>
    <w:rsid w:val="002F3114"/>
    <w:rsid w:val="002F3A12"/>
    <w:rsid w:val="002F440D"/>
    <w:rsid w:val="002F575E"/>
    <w:rsid w:val="002F5BE4"/>
    <w:rsid w:val="002F5FBC"/>
    <w:rsid w:val="002F6139"/>
    <w:rsid w:val="002F7467"/>
    <w:rsid w:val="0030051D"/>
    <w:rsid w:val="00300524"/>
    <w:rsid w:val="00300C2E"/>
    <w:rsid w:val="00300CD0"/>
    <w:rsid w:val="00301013"/>
    <w:rsid w:val="00301883"/>
    <w:rsid w:val="00301BC5"/>
    <w:rsid w:val="00303194"/>
    <w:rsid w:val="00305274"/>
    <w:rsid w:val="003067B1"/>
    <w:rsid w:val="00307AD8"/>
    <w:rsid w:val="0031034C"/>
    <w:rsid w:val="00312E3C"/>
    <w:rsid w:val="003158D6"/>
    <w:rsid w:val="003166BF"/>
    <w:rsid w:val="00317533"/>
    <w:rsid w:val="003178D5"/>
    <w:rsid w:val="003203A4"/>
    <w:rsid w:val="003204C7"/>
    <w:rsid w:val="003214E1"/>
    <w:rsid w:val="00321D89"/>
    <w:rsid w:val="00322676"/>
    <w:rsid w:val="00322C78"/>
    <w:rsid w:val="00325F2B"/>
    <w:rsid w:val="00326331"/>
    <w:rsid w:val="00326E69"/>
    <w:rsid w:val="0032753E"/>
    <w:rsid w:val="00330C7C"/>
    <w:rsid w:val="003332F4"/>
    <w:rsid w:val="00334131"/>
    <w:rsid w:val="0033420C"/>
    <w:rsid w:val="00334A06"/>
    <w:rsid w:val="00335643"/>
    <w:rsid w:val="00335A3D"/>
    <w:rsid w:val="0033721E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290"/>
    <w:rsid w:val="00346D4D"/>
    <w:rsid w:val="00347F5E"/>
    <w:rsid w:val="0035010A"/>
    <w:rsid w:val="00350455"/>
    <w:rsid w:val="00350674"/>
    <w:rsid w:val="00353150"/>
    <w:rsid w:val="00353709"/>
    <w:rsid w:val="00353798"/>
    <w:rsid w:val="00355B66"/>
    <w:rsid w:val="00355F15"/>
    <w:rsid w:val="00357391"/>
    <w:rsid w:val="00357B9D"/>
    <w:rsid w:val="003600DF"/>
    <w:rsid w:val="00362525"/>
    <w:rsid w:val="00362667"/>
    <w:rsid w:val="0036333C"/>
    <w:rsid w:val="0036435F"/>
    <w:rsid w:val="003648DF"/>
    <w:rsid w:val="00365332"/>
    <w:rsid w:val="003654FC"/>
    <w:rsid w:val="0036562A"/>
    <w:rsid w:val="0036590E"/>
    <w:rsid w:val="00370056"/>
    <w:rsid w:val="003702E7"/>
    <w:rsid w:val="003703E8"/>
    <w:rsid w:val="0037046A"/>
    <w:rsid w:val="00370978"/>
    <w:rsid w:val="00370F54"/>
    <w:rsid w:val="00371D23"/>
    <w:rsid w:val="0037349B"/>
    <w:rsid w:val="0037449A"/>
    <w:rsid w:val="00374C34"/>
    <w:rsid w:val="00375479"/>
    <w:rsid w:val="0037548C"/>
    <w:rsid w:val="00376269"/>
    <w:rsid w:val="0038033A"/>
    <w:rsid w:val="00381ADC"/>
    <w:rsid w:val="00381C37"/>
    <w:rsid w:val="003828DA"/>
    <w:rsid w:val="00382AA3"/>
    <w:rsid w:val="00382AE9"/>
    <w:rsid w:val="00382EAA"/>
    <w:rsid w:val="0038308E"/>
    <w:rsid w:val="0038443E"/>
    <w:rsid w:val="00384873"/>
    <w:rsid w:val="00385C36"/>
    <w:rsid w:val="00385D2B"/>
    <w:rsid w:val="003871D8"/>
    <w:rsid w:val="00387454"/>
    <w:rsid w:val="00387E36"/>
    <w:rsid w:val="00391103"/>
    <w:rsid w:val="003918E4"/>
    <w:rsid w:val="00392FB5"/>
    <w:rsid w:val="00393B49"/>
    <w:rsid w:val="00394DCC"/>
    <w:rsid w:val="00395771"/>
    <w:rsid w:val="00395D13"/>
    <w:rsid w:val="00395FFC"/>
    <w:rsid w:val="003964B4"/>
    <w:rsid w:val="00396DB3"/>
    <w:rsid w:val="00397435"/>
    <w:rsid w:val="003A3D8E"/>
    <w:rsid w:val="003A3E15"/>
    <w:rsid w:val="003A46BF"/>
    <w:rsid w:val="003A496C"/>
    <w:rsid w:val="003A5BF8"/>
    <w:rsid w:val="003A6363"/>
    <w:rsid w:val="003A6E07"/>
    <w:rsid w:val="003A6F83"/>
    <w:rsid w:val="003A6FBE"/>
    <w:rsid w:val="003A73C8"/>
    <w:rsid w:val="003B0422"/>
    <w:rsid w:val="003B15ED"/>
    <w:rsid w:val="003B23D3"/>
    <w:rsid w:val="003B277C"/>
    <w:rsid w:val="003B362A"/>
    <w:rsid w:val="003B3C7A"/>
    <w:rsid w:val="003B41B2"/>
    <w:rsid w:val="003B43D7"/>
    <w:rsid w:val="003B4CF1"/>
    <w:rsid w:val="003B4ED4"/>
    <w:rsid w:val="003B524D"/>
    <w:rsid w:val="003B69F9"/>
    <w:rsid w:val="003B6A6E"/>
    <w:rsid w:val="003B6FC5"/>
    <w:rsid w:val="003B77CC"/>
    <w:rsid w:val="003C05A9"/>
    <w:rsid w:val="003C1646"/>
    <w:rsid w:val="003C24E1"/>
    <w:rsid w:val="003C3487"/>
    <w:rsid w:val="003C492F"/>
    <w:rsid w:val="003C6166"/>
    <w:rsid w:val="003C7142"/>
    <w:rsid w:val="003C71A6"/>
    <w:rsid w:val="003C772D"/>
    <w:rsid w:val="003C77DF"/>
    <w:rsid w:val="003D0643"/>
    <w:rsid w:val="003D1EAB"/>
    <w:rsid w:val="003D3C2C"/>
    <w:rsid w:val="003D3EEE"/>
    <w:rsid w:val="003D48CE"/>
    <w:rsid w:val="003D4BFB"/>
    <w:rsid w:val="003D61DE"/>
    <w:rsid w:val="003D6B7A"/>
    <w:rsid w:val="003E0F48"/>
    <w:rsid w:val="003E36D9"/>
    <w:rsid w:val="003E3E25"/>
    <w:rsid w:val="003E4E66"/>
    <w:rsid w:val="003E4EA3"/>
    <w:rsid w:val="003E5AFA"/>
    <w:rsid w:val="003E6B53"/>
    <w:rsid w:val="003E7924"/>
    <w:rsid w:val="003E7BDA"/>
    <w:rsid w:val="003F013F"/>
    <w:rsid w:val="003F0310"/>
    <w:rsid w:val="003F03A5"/>
    <w:rsid w:val="003F052A"/>
    <w:rsid w:val="003F0545"/>
    <w:rsid w:val="003F0685"/>
    <w:rsid w:val="003F17EC"/>
    <w:rsid w:val="003F1BB5"/>
    <w:rsid w:val="003F1D3D"/>
    <w:rsid w:val="003F21C4"/>
    <w:rsid w:val="003F3027"/>
    <w:rsid w:val="003F3767"/>
    <w:rsid w:val="003F424C"/>
    <w:rsid w:val="003F4686"/>
    <w:rsid w:val="003F531C"/>
    <w:rsid w:val="003F5E98"/>
    <w:rsid w:val="003F7813"/>
    <w:rsid w:val="00400538"/>
    <w:rsid w:val="00400ADB"/>
    <w:rsid w:val="00401EA9"/>
    <w:rsid w:val="00402364"/>
    <w:rsid w:val="00402ED3"/>
    <w:rsid w:val="004035E4"/>
    <w:rsid w:val="00404183"/>
    <w:rsid w:val="004050A4"/>
    <w:rsid w:val="00405DFC"/>
    <w:rsid w:val="0040717F"/>
    <w:rsid w:val="00407DC8"/>
    <w:rsid w:val="00410140"/>
    <w:rsid w:val="0041018A"/>
    <w:rsid w:val="0041109B"/>
    <w:rsid w:val="004114DE"/>
    <w:rsid w:val="004132A8"/>
    <w:rsid w:val="00414592"/>
    <w:rsid w:val="004158F9"/>
    <w:rsid w:val="00416350"/>
    <w:rsid w:val="00416941"/>
    <w:rsid w:val="00420E06"/>
    <w:rsid w:val="0042112D"/>
    <w:rsid w:val="004212F6"/>
    <w:rsid w:val="0042167D"/>
    <w:rsid w:val="004217FE"/>
    <w:rsid w:val="00421D3E"/>
    <w:rsid w:val="00421DF2"/>
    <w:rsid w:val="00424B11"/>
    <w:rsid w:val="00425BB3"/>
    <w:rsid w:val="004262E6"/>
    <w:rsid w:val="00426321"/>
    <w:rsid w:val="0043288F"/>
    <w:rsid w:val="0043330C"/>
    <w:rsid w:val="00433CCE"/>
    <w:rsid w:val="00435123"/>
    <w:rsid w:val="0043521F"/>
    <w:rsid w:val="00435402"/>
    <w:rsid w:val="0043581A"/>
    <w:rsid w:val="0043598C"/>
    <w:rsid w:val="00435C4A"/>
    <w:rsid w:val="004372D2"/>
    <w:rsid w:val="00437374"/>
    <w:rsid w:val="004375A0"/>
    <w:rsid w:val="00440C5D"/>
    <w:rsid w:val="0044172F"/>
    <w:rsid w:val="004418D6"/>
    <w:rsid w:val="004432E8"/>
    <w:rsid w:val="004439F7"/>
    <w:rsid w:val="0044425E"/>
    <w:rsid w:val="004442C9"/>
    <w:rsid w:val="00444C19"/>
    <w:rsid w:val="0044602E"/>
    <w:rsid w:val="00446C02"/>
    <w:rsid w:val="00447E72"/>
    <w:rsid w:val="00450E82"/>
    <w:rsid w:val="004512EC"/>
    <w:rsid w:val="0045245C"/>
    <w:rsid w:val="00452ED3"/>
    <w:rsid w:val="0045399F"/>
    <w:rsid w:val="00453DA9"/>
    <w:rsid w:val="004543A1"/>
    <w:rsid w:val="00454F2F"/>
    <w:rsid w:val="0045542C"/>
    <w:rsid w:val="004555E7"/>
    <w:rsid w:val="004558ED"/>
    <w:rsid w:val="00455D43"/>
    <w:rsid w:val="004577DB"/>
    <w:rsid w:val="00457928"/>
    <w:rsid w:val="00457DF4"/>
    <w:rsid w:val="00457E68"/>
    <w:rsid w:val="00461A47"/>
    <w:rsid w:val="004633E6"/>
    <w:rsid w:val="004636CD"/>
    <w:rsid w:val="00463BDB"/>
    <w:rsid w:val="00464926"/>
    <w:rsid w:val="00464AC2"/>
    <w:rsid w:val="004665F8"/>
    <w:rsid w:val="0046703F"/>
    <w:rsid w:val="00467147"/>
    <w:rsid w:val="00467DFC"/>
    <w:rsid w:val="00474466"/>
    <w:rsid w:val="00474FA1"/>
    <w:rsid w:val="00474FB2"/>
    <w:rsid w:val="00475B1B"/>
    <w:rsid w:val="0047626C"/>
    <w:rsid w:val="00476E47"/>
    <w:rsid w:val="004775CF"/>
    <w:rsid w:val="00477AA4"/>
    <w:rsid w:val="0048135E"/>
    <w:rsid w:val="0048136D"/>
    <w:rsid w:val="004815B7"/>
    <w:rsid w:val="004823CC"/>
    <w:rsid w:val="004828A2"/>
    <w:rsid w:val="00483BAA"/>
    <w:rsid w:val="004847DC"/>
    <w:rsid w:val="00484D80"/>
    <w:rsid w:val="00484F7D"/>
    <w:rsid w:val="0048603B"/>
    <w:rsid w:val="00486923"/>
    <w:rsid w:val="00486E05"/>
    <w:rsid w:val="00487307"/>
    <w:rsid w:val="004876D6"/>
    <w:rsid w:val="00491F56"/>
    <w:rsid w:val="00493BA5"/>
    <w:rsid w:val="004949FB"/>
    <w:rsid w:val="00495807"/>
    <w:rsid w:val="0049593F"/>
    <w:rsid w:val="00496F4E"/>
    <w:rsid w:val="004972AA"/>
    <w:rsid w:val="00497432"/>
    <w:rsid w:val="0049746D"/>
    <w:rsid w:val="00497908"/>
    <w:rsid w:val="004A1D3D"/>
    <w:rsid w:val="004A1F1F"/>
    <w:rsid w:val="004A2047"/>
    <w:rsid w:val="004A216C"/>
    <w:rsid w:val="004A3300"/>
    <w:rsid w:val="004A4205"/>
    <w:rsid w:val="004A5075"/>
    <w:rsid w:val="004A5E0C"/>
    <w:rsid w:val="004B0A5A"/>
    <w:rsid w:val="004B1435"/>
    <w:rsid w:val="004B177F"/>
    <w:rsid w:val="004B17CC"/>
    <w:rsid w:val="004B2B54"/>
    <w:rsid w:val="004B4145"/>
    <w:rsid w:val="004B442F"/>
    <w:rsid w:val="004B70A5"/>
    <w:rsid w:val="004B73FF"/>
    <w:rsid w:val="004C074F"/>
    <w:rsid w:val="004C1833"/>
    <w:rsid w:val="004C1CF0"/>
    <w:rsid w:val="004C1DDC"/>
    <w:rsid w:val="004C2943"/>
    <w:rsid w:val="004C2B70"/>
    <w:rsid w:val="004C2E28"/>
    <w:rsid w:val="004C2ECA"/>
    <w:rsid w:val="004C4885"/>
    <w:rsid w:val="004C6546"/>
    <w:rsid w:val="004C7BEC"/>
    <w:rsid w:val="004D1FD8"/>
    <w:rsid w:val="004D28C5"/>
    <w:rsid w:val="004D3607"/>
    <w:rsid w:val="004D49A9"/>
    <w:rsid w:val="004D5A1E"/>
    <w:rsid w:val="004D693B"/>
    <w:rsid w:val="004D6C5D"/>
    <w:rsid w:val="004D7726"/>
    <w:rsid w:val="004E019A"/>
    <w:rsid w:val="004E02DC"/>
    <w:rsid w:val="004E06DD"/>
    <w:rsid w:val="004E0BC5"/>
    <w:rsid w:val="004E0F60"/>
    <w:rsid w:val="004E14F8"/>
    <w:rsid w:val="004E28F5"/>
    <w:rsid w:val="004E3830"/>
    <w:rsid w:val="004E3F47"/>
    <w:rsid w:val="004E54CA"/>
    <w:rsid w:val="004E6445"/>
    <w:rsid w:val="004E6491"/>
    <w:rsid w:val="004E6D7B"/>
    <w:rsid w:val="004E73AD"/>
    <w:rsid w:val="004E7704"/>
    <w:rsid w:val="004E7E00"/>
    <w:rsid w:val="004F034A"/>
    <w:rsid w:val="004F1125"/>
    <w:rsid w:val="004F1618"/>
    <w:rsid w:val="004F2244"/>
    <w:rsid w:val="004F2A32"/>
    <w:rsid w:val="004F3280"/>
    <w:rsid w:val="004F5FDB"/>
    <w:rsid w:val="004F6E79"/>
    <w:rsid w:val="004F794F"/>
    <w:rsid w:val="00500B68"/>
    <w:rsid w:val="005014B4"/>
    <w:rsid w:val="00501FD0"/>
    <w:rsid w:val="00502309"/>
    <w:rsid w:val="00502C65"/>
    <w:rsid w:val="005034E0"/>
    <w:rsid w:val="005035DE"/>
    <w:rsid w:val="0050398D"/>
    <w:rsid w:val="00503EDB"/>
    <w:rsid w:val="00504FA8"/>
    <w:rsid w:val="005068B4"/>
    <w:rsid w:val="0051252E"/>
    <w:rsid w:val="00513287"/>
    <w:rsid w:val="005139EB"/>
    <w:rsid w:val="005139F9"/>
    <w:rsid w:val="00513EF2"/>
    <w:rsid w:val="00513FB6"/>
    <w:rsid w:val="00514E4F"/>
    <w:rsid w:val="00515411"/>
    <w:rsid w:val="0051589B"/>
    <w:rsid w:val="005171CC"/>
    <w:rsid w:val="00517A6E"/>
    <w:rsid w:val="00517E05"/>
    <w:rsid w:val="005207A1"/>
    <w:rsid w:val="00520DDE"/>
    <w:rsid w:val="005212FC"/>
    <w:rsid w:val="005216B2"/>
    <w:rsid w:val="00521E91"/>
    <w:rsid w:val="00522690"/>
    <w:rsid w:val="005227A0"/>
    <w:rsid w:val="00522B20"/>
    <w:rsid w:val="00523972"/>
    <w:rsid w:val="00523B77"/>
    <w:rsid w:val="00524C4D"/>
    <w:rsid w:val="00524E5E"/>
    <w:rsid w:val="005259AD"/>
    <w:rsid w:val="005265EC"/>
    <w:rsid w:val="00526FDC"/>
    <w:rsid w:val="0052714F"/>
    <w:rsid w:val="005276B2"/>
    <w:rsid w:val="00531551"/>
    <w:rsid w:val="00531B91"/>
    <w:rsid w:val="0053280E"/>
    <w:rsid w:val="005331C7"/>
    <w:rsid w:val="005339A9"/>
    <w:rsid w:val="005348FF"/>
    <w:rsid w:val="00534B33"/>
    <w:rsid w:val="00535C99"/>
    <w:rsid w:val="00536A4C"/>
    <w:rsid w:val="005378BF"/>
    <w:rsid w:val="005401AE"/>
    <w:rsid w:val="00541172"/>
    <w:rsid w:val="0054179B"/>
    <w:rsid w:val="00542E4B"/>
    <w:rsid w:val="005434DE"/>
    <w:rsid w:val="005442E6"/>
    <w:rsid w:val="0054530C"/>
    <w:rsid w:val="0054564B"/>
    <w:rsid w:val="00545B8E"/>
    <w:rsid w:val="00545C0F"/>
    <w:rsid w:val="005474E8"/>
    <w:rsid w:val="0055191C"/>
    <w:rsid w:val="00552929"/>
    <w:rsid w:val="0055424C"/>
    <w:rsid w:val="005546E9"/>
    <w:rsid w:val="00555792"/>
    <w:rsid w:val="00555F80"/>
    <w:rsid w:val="005571DB"/>
    <w:rsid w:val="00557ACE"/>
    <w:rsid w:val="005606EE"/>
    <w:rsid w:val="0056079A"/>
    <w:rsid w:val="0056179F"/>
    <w:rsid w:val="00561834"/>
    <w:rsid w:val="005622F7"/>
    <w:rsid w:val="00563C46"/>
    <w:rsid w:val="00565141"/>
    <w:rsid w:val="005669DD"/>
    <w:rsid w:val="00567A73"/>
    <w:rsid w:val="005717B7"/>
    <w:rsid w:val="00571F3C"/>
    <w:rsid w:val="00572965"/>
    <w:rsid w:val="00572AC7"/>
    <w:rsid w:val="00573C97"/>
    <w:rsid w:val="005748CA"/>
    <w:rsid w:val="00574D3F"/>
    <w:rsid w:val="0057643F"/>
    <w:rsid w:val="00576CA6"/>
    <w:rsid w:val="00580022"/>
    <w:rsid w:val="0058035C"/>
    <w:rsid w:val="00580982"/>
    <w:rsid w:val="00581ECA"/>
    <w:rsid w:val="00582C58"/>
    <w:rsid w:val="00582C8A"/>
    <w:rsid w:val="00582C97"/>
    <w:rsid w:val="00583274"/>
    <w:rsid w:val="00583452"/>
    <w:rsid w:val="005837D2"/>
    <w:rsid w:val="00583834"/>
    <w:rsid w:val="005839AF"/>
    <w:rsid w:val="005844AA"/>
    <w:rsid w:val="00584624"/>
    <w:rsid w:val="00584AAD"/>
    <w:rsid w:val="00584FDC"/>
    <w:rsid w:val="005859BE"/>
    <w:rsid w:val="00585FEB"/>
    <w:rsid w:val="005868EB"/>
    <w:rsid w:val="00586AC9"/>
    <w:rsid w:val="00586F7C"/>
    <w:rsid w:val="00587651"/>
    <w:rsid w:val="00587EE9"/>
    <w:rsid w:val="005915A8"/>
    <w:rsid w:val="00591C3C"/>
    <w:rsid w:val="005929E8"/>
    <w:rsid w:val="005933BD"/>
    <w:rsid w:val="00593DA7"/>
    <w:rsid w:val="00594348"/>
    <w:rsid w:val="0059566B"/>
    <w:rsid w:val="00595FD0"/>
    <w:rsid w:val="00595FF9"/>
    <w:rsid w:val="005968B3"/>
    <w:rsid w:val="00597527"/>
    <w:rsid w:val="00597B4E"/>
    <w:rsid w:val="005A0301"/>
    <w:rsid w:val="005A0B1B"/>
    <w:rsid w:val="005A0C76"/>
    <w:rsid w:val="005A14A3"/>
    <w:rsid w:val="005A1EEE"/>
    <w:rsid w:val="005A1EF3"/>
    <w:rsid w:val="005A2942"/>
    <w:rsid w:val="005A32D2"/>
    <w:rsid w:val="005A3549"/>
    <w:rsid w:val="005A4B4D"/>
    <w:rsid w:val="005A5391"/>
    <w:rsid w:val="005A6406"/>
    <w:rsid w:val="005A6D7C"/>
    <w:rsid w:val="005A73E8"/>
    <w:rsid w:val="005B15D0"/>
    <w:rsid w:val="005B196D"/>
    <w:rsid w:val="005B198B"/>
    <w:rsid w:val="005B2E77"/>
    <w:rsid w:val="005B2EA2"/>
    <w:rsid w:val="005B34AE"/>
    <w:rsid w:val="005B43B5"/>
    <w:rsid w:val="005B5267"/>
    <w:rsid w:val="005B5563"/>
    <w:rsid w:val="005B67AF"/>
    <w:rsid w:val="005B7C72"/>
    <w:rsid w:val="005B7EFB"/>
    <w:rsid w:val="005C0AC8"/>
    <w:rsid w:val="005C16AC"/>
    <w:rsid w:val="005C18D7"/>
    <w:rsid w:val="005C1C57"/>
    <w:rsid w:val="005C2152"/>
    <w:rsid w:val="005C3855"/>
    <w:rsid w:val="005C3959"/>
    <w:rsid w:val="005C3B47"/>
    <w:rsid w:val="005C3FAF"/>
    <w:rsid w:val="005C4198"/>
    <w:rsid w:val="005C71B7"/>
    <w:rsid w:val="005C756F"/>
    <w:rsid w:val="005D0281"/>
    <w:rsid w:val="005D0AD7"/>
    <w:rsid w:val="005D11CA"/>
    <w:rsid w:val="005D2A95"/>
    <w:rsid w:val="005D2CAB"/>
    <w:rsid w:val="005D4D20"/>
    <w:rsid w:val="005D5DFA"/>
    <w:rsid w:val="005D5F80"/>
    <w:rsid w:val="005D6265"/>
    <w:rsid w:val="005D6C85"/>
    <w:rsid w:val="005D7573"/>
    <w:rsid w:val="005E169B"/>
    <w:rsid w:val="005E1CED"/>
    <w:rsid w:val="005E1EF4"/>
    <w:rsid w:val="005E2BDF"/>
    <w:rsid w:val="005E2D65"/>
    <w:rsid w:val="005E498C"/>
    <w:rsid w:val="005E733F"/>
    <w:rsid w:val="005F0A04"/>
    <w:rsid w:val="005F0C8C"/>
    <w:rsid w:val="005F2887"/>
    <w:rsid w:val="005F2F53"/>
    <w:rsid w:val="005F2FE1"/>
    <w:rsid w:val="005F31F6"/>
    <w:rsid w:val="005F3385"/>
    <w:rsid w:val="005F3506"/>
    <w:rsid w:val="005F54F8"/>
    <w:rsid w:val="005F6055"/>
    <w:rsid w:val="005F750C"/>
    <w:rsid w:val="005F7714"/>
    <w:rsid w:val="005F7E68"/>
    <w:rsid w:val="006005EB"/>
    <w:rsid w:val="006011B6"/>
    <w:rsid w:val="00603A4C"/>
    <w:rsid w:val="006043C0"/>
    <w:rsid w:val="006049CD"/>
    <w:rsid w:val="00605DD7"/>
    <w:rsid w:val="00605DE9"/>
    <w:rsid w:val="00606D89"/>
    <w:rsid w:val="006116E8"/>
    <w:rsid w:val="006122BE"/>
    <w:rsid w:val="00612925"/>
    <w:rsid w:val="00612DB5"/>
    <w:rsid w:val="006135FA"/>
    <w:rsid w:val="006141B8"/>
    <w:rsid w:val="00614E01"/>
    <w:rsid w:val="00614E2C"/>
    <w:rsid w:val="00615D71"/>
    <w:rsid w:val="00615E46"/>
    <w:rsid w:val="00616857"/>
    <w:rsid w:val="006172A1"/>
    <w:rsid w:val="00620128"/>
    <w:rsid w:val="00620FF6"/>
    <w:rsid w:val="00621055"/>
    <w:rsid w:val="00623624"/>
    <w:rsid w:val="00623670"/>
    <w:rsid w:val="00623AF2"/>
    <w:rsid w:val="00624133"/>
    <w:rsid w:val="00624646"/>
    <w:rsid w:val="00625A5B"/>
    <w:rsid w:val="00625A92"/>
    <w:rsid w:val="00625EA9"/>
    <w:rsid w:val="00625F5B"/>
    <w:rsid w:val="00626C86"/>
    <w:rsid w:val="006300E0"/>
    <w:rsid w:val="006305D3"/>
    <w:rsid w:val="00630D22"/>
    <w:rsid w:val="00631549"/>
    <w:rsid w:val="00632016"/>
    <w:rsid w:val="00632249"/>
    <w:rsid w:val="00632299"/>
    <w:rsid w:val="006326B6"/>
    <w:rsid w:val="00633974"/>
    <w:rsid w:val="00633F44"/>
    <w:rsid w:val="00634ECF"/>
    <w:rsid w:val="006351A0"/>
    <w:rsid w:val="006374E3"/>
    <w:rsid w:val="0064300B"/>
    <w:rsid w:val="0064408C"/>
    <w:rsid w:val="006450B2"/>
    <w:rsid w:val="006452A0"/>
    <w:rsid w:val="00646F22"/>
    <w:rsid w:val="00647096"/>
    <w:rsid w:val="0065042F"/>
    <w:rsid w:val="00655A3B"/>
    <w:rsid w:val="00656516"/>
    <w:rsid w:val="006572A7"/>
    <w:rsid w:val="00657529"/>
    <w:rsid w:val="00657605"/>
    <w:rsid w:val="006600E7"/>
    <w:rsid w:val="00660F65"/>
    <w:rsid w:val="006612FA"/>
    <w:rsid w:val="00661456"/>
    <w:rsid w:val="00661E71"/>
    <w:rsid w:val="006628D2"/>
    <w:rsid w:val="006639E5"/>
    <w:rsid w:val="00663B41"/>
    <w:rsid w:val="0066437F"/>
    <w:rsid w:val="006651D1"/>
    <w:rsid w:val="0066625B"/>
    <w:rsid w:val="006666C9"/>
    <w:rsid w:val="00666835"/>
    <w:rsid w:val="00667871"/>
    <w:rsid w:val="0067109D"/>
    <w:rsid w:val="006711C8"/>
    <w:rsid w:val="00671D05"/>
    <w:rsid w:val="00672BA7"/>
    <w:rsid w:val="00672E3B"/>
    <w:rsid w:val="00675579"/>
    <w:rsid w:val="006756E8"/>
    <w:rsid w:val="006762BB"/>
    <w:rsid w:val="006770BA"/>
    <w:rsid w:val="00677832"/>
    <w:rsid w:val="006804C9"/>
    <w:rsid w:val="006806E2"/>
    <w:rsid w:val="00681A49"/>
    <w:rsid w:val="00682C1B"/>
    <w:rsid w:val="00682E49"/>
    <w:rsid w:val="00683760"/>
    <w:rsid w:val="00685A1C"/>
    <w:rsid w:val="006867AB"/>
    <w:rsid w:val="00686FF5"/>
    <w:rsid w:val="00690084"/>
    <w:rsid w:val="006911B8"/>
    <w:rsid w:val="00693D59"/>
    <w:rsid w:val="00695234"/>
    <w:rsid w:val="006959A0"/>
    <w:rsid w:val="00696207"/>
    <w:rsid w:val="00696473"/>
    <w:rsid w:val="00697EBB"/>
    <w:rsid w:val="006A0355"/>
    <w:rsid w:val="006A1CD4"/>
    <w:rsid w:val="006A2E2C"/>
    <w:rsid w:val="006A40A5"/>
    <w:rsid w:val="006A4AB1"/>
    <w:rsid w:val="006A4FAA"/>
    <w:rsid w:val="006A5BEB"/>
    <w:rsid w:val="006A5F72"/>
    <w:rsid w:val="006A6201"/>
    <w:rsid w:val="006B0508"/>
    <w:rsid w:val="006B0689"/>
    <w:rsid w:val="006B10F5"/>
    <w:rsid w:val="006B1348"/>
    <w:rsid w:val="006B1EC1"/>
    <w:rsid w:val="006B37AC"/>
    <w:rsid w:val="006B3800"/>
    <w:rsid w:val="006B4EA7"/>
    <w:rsid w:val="006B5A13"/>
    <w:rsid w:val="006B7172"/>
    <w:rsid w:val="006C0834"/>
    <w:rsid w:val="006C1A10"/>
    <w:rsid w:val="006C3101"/>
    <w:rsid w:val="006C3128"/>
    <w:rsid w:val="006C36B9"/>
    <w:rsid w:val="006C37D8"/>
    <w:rsid w:val="006C3C36"/>
    <w:rsid w:val="006C3DDB"/>
    <w:rsid w:val="006C4590"/>
    <w:rsid w:val="006C5AE3"/>
    <w:rsid w:val="006C6D34"/>
    <w:rsid w:val="006C6FE0"/>
    <w:rsid w:val="006D1C47"/>
    <w:rsid w:val="006D32D2"/>
    <w:rsid w:val="006D588C"/>
    <w:rsid w:val="006D61A7"/>
    <w:rsid w:val="006D6941"/>
    <w:rsid w:val="006D7071"/>
    <w:rsid w:val="006E07A3"/>
    <w:rsid w:val="006E0B5D"/>
    <w:rsid w:val="006E2C91"/>
    <w:rsid w:val="006E2CC5"/>
    <w:rsid w:val="006E77EF"/>
    <w:rsid w:val="006F0469"/>
    <w:rsid w:val="006F1841"/>
    <w:rsid w:val="006F1A2D"/>
    <w:rsid w:val="006F2309"/>
    <w:rsid w:val="006F2CBE"/>
    <w:rsid w:val="006F2F23"/>
    <w:rsid w:val="006F3AA9"/>
    <w:rsid w:val="006F4BD2"/>
    <w:rsid w:val="006F4E00"/>
    <w:rsid w:val="006F4EB0"/>
    <w:rsid w:val="006F557B"/>
    <w:rsid w:val="006F5C4B"/>
    <w:rsid w:val="00700B2B"/>
    <w:rsid w:val="00701370"/>
    <w:rsid w:val="0070164C"/>
    <w:rsid w:val="007024E2"/>
    <w:rsid w:val="00703255"/>
    <w:rsid w:val="00703790"/>
    <w:rsid w:val="007051A2"/>
    <w:rsid w:val="00705869"/>
    <w:rsid w:val="00706DEE"/>
    <w:rsid w:val="00710702"/>
    <w:rsid w:val="0071093A"/>
    <w:rsid w:val="00711F5D"/>
    <w:rsid w:val="00711F86"/>
    <w:rsid w:val="00713444"/>
    <w:rsid w:val="007149F5"/>
    <w:rsid w:val="00714E24"/>
    <w:rsid w:val="007152DD"/>
    <w:rsid w:val="007162E5"/>
    <w:rsid w:val="00720A1A"/>
    <w:rsid w:val="007213BB"/>
    <w:rsid w:val="00721B33"/>
    <w:rsid w:val="00722705"/>
    <w:rsid w:val="00722A1D"/>
    <w:rsid w:val="00723101"/>
    <w:rsid w:val="0072391F"/>
    <w:rsid w:val="007253FF"/>
    <w:rsid w:val="00725623"/>
    <w:rsid w:val="0072582C"/>
    <w:rsid w:val="00725E33"/>
    <w:rsid w:val="00726BC8"/>
    <w:rsid w:val="0072776A"/>
    <w:rsid w:val="00727D5E"/>
    <w:rsid w:val="0073100F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725"/>
    <w:rsid w:val="00741787"/>
    <w:rsid w:val="007417E0"/>
    <w:rsid w:val="00741E1B"/>
    <w:rsid w:val="007427EC"/>
    <w:rsid w:val="007435D2"/>
    <w:rsid w:val="00744186"/>
    <w:rsid w:val="0074478E"/>
    <w:rsid w:val="00745575"/>
    <w:rsid w:val="00746113"/>
    <w:rsid w:val="00746C83"/>
    <w:rsid w:val="007474CE"/>
    <w:rsid w:val="0074768B"/>
    <w:rsid w:val="00747B8A"/>
    <w:rsid w:val="00750613"/>
    <w:rsid w:val="00751642"/>
    <w:rsid w:val="007516C4"/>
    <w:rsid w:val="00751CBF"/>
    <w:rsid w:val="00751D54"/>
    <w:rsid w:val="007530BB"/>
    <w:rsid w:val="00753F54"/>
    <w:rsid w:val="00755DFA"/>
    <w:rsid w:val="00756038"/>
    <w:rsid w:val="007619CA"/>
    <w:rsid w:val="00761FD2"/>
    <w:rsid w:val="00764739"/>
    <w:rsid w:val="00764776"/>
    <w:rsid w:val="00764DF8"/>
    <w:rsid w:val="007654A3"/>
    <w:rsid w:val="00765BE1"/>
    <w:rsid w:val="00766FF0"/>
    <w:rsid w:val="00772AAA"/>
    <w:rsid w:val="00773B35"/>
    <w:rsid w:val="00775A94"/>
    <w:rsid w:val="00776A20"/>
    <w:rsid w:val="007776D4"/>
    <w:rsid w:val="00777F65"/>
    <w:rsid w:val="00780277"/>
    <w:rsid w:val="007813FC"/>
    <w:rsid w:val="007828AA"/>
    <w:rsid w:val="00782A70"/>
    <w:rsid w:val="00783024"/>
    <w:rsid w:val="007831F2"/>
    <w:rsid w:val="00783213"/>
    <w:rsid w:val="00783B40"/>
    <w:rsid w:val="007844DC"/>
    <w:rsid w:val="0078478B"/>
    <w:rsid w:val="00784A24"/>
    <w:rsid w:val="00784CC1"/>
    <w:rsid w:val="00785873"/>
    <w:rsid w:val="0078591E"/>
    <w:rsid w:val="00786418"/>
    <w:rsid w:val="0078736E"/>
    <w:rsid w:val="00787B72"/>
    <w:rsid w:val="00787D04"/>
    <w:rsid w:val="0079022D"/>
    <w:rsid w:val="0079073E"/>
    <w:rsid w:val="00791504"/>
    <w:rsid w:val="00791B5E"/>
    <w:rsid w:val="00791D1A"/>
    <w:rsid w:val="00792CE0"/>
    <w:rsid w:val="00793EB9"/>
    <w:rsid w:val="0079414E"/>
    <w:rsid w:val="00795A0A"/>
    <w:rsid w:val="00795C6C"/>
    <w:rsid w:val="00795F64"/>
    <w:rsid w:val="00796378"/>
    <w:rsid w:val="007964C6"/>
    <w:rsid w:val="00796811"/>
    <w:rsid w:val="00797E77"/>
    <w:rsid w:val="007A1954"/>
    <w:rsid w:val="007A4A61"/>
    <w:rsid w:val="007A50F0"/>
    <w:rsid w:val="007A68D7"/>
    <w:rsid w:val="007A7718"/>
    <w:rsid w:val="007B077C"/>
    <w:rsid w:val="007B0A7A"/>
    <w:rsid w:val="007B1FEA"/>
    <w:rsid w:val="007B28DF"/>
    <w:rsid w:val="007B4433"/>
    <w:rsid w:val="007B5243"/>
    <w:rsid w:val="007B56B1"/>
    <w:rsid w:val="007B64FE"/>
    <w:rsid w:val="007B6B5C"/>
    <w:rsid w:val="007C01F5"/>
    <w:rsid w:val="007C15D4"/>
    <w:rsid w:val="007C278C"/>
    <w:rsid w:val="007C293B"/>
    <w:rsid w:val="007C2B95"/>
    <w:rsid w:val="007C2DF6"/>
    <w:rsid w:val="007C38C5"/>
    <w:rsid w:val="007C3FCB"/>
    <w:rsid w:val="007C4089"/>
    <w:rsid w:val="007C4A80"/>
    <w:rsid w:val="007C5439"/>
    <w:rsid w:val="007C5986"/>
    <w:rsid w:val="007C5D8B"/>
    <w:rsid w:val="007C617D"/>
    <w:rsid w:val="007C65B8"/>
    <w:rsid w:val="007C6F1B"/>
    <w:rsid w:val="007C6FF5"/>
    <w:rsid w:val="007C7688"/>
    <w:rsid w:val="007C7C64"/>
    <w:rsid w:val="007C7CFD"/>
    <w:rsid w:val="007D0BA8"/>
    <w:rsid w:val="007D22B4"/>
    <w:rsid w:val="007D36E4"/>
    <w:rsid w:val="007D385C"/>
    <w:rsid w:val="007D3A30"/>
    <w:rsid w:val="007D5EAE"/>
    <w:rsid w:val="007D628A"/>
    <w:rsid w:val="007D6756"/>
    <w:rsid w:val="007D7822"/>
    <w:rsid w:val="007D7F0D"/>
    <w:rsid w:val="007E089B"/>
    <w:rsid w:val="007E1EEC"/>
    <w:rsid w:val="007E22AB"/>
    <w:rsid w:val="007E280A"/>
    <w:rsid w:val="007E2B3C"/>
    <w:rsid w:val="007E37DA"/>
    <w:rsid w:val="007E3D64"/>
    <w:rsid w:val="007E3D68"/>
    <w:rsid w:val="007E55AC"/>
    <w:rsid w:val="007E6EF6"/>
    <w:rsid w:val="007E78B2"/>
    <w:rsid w:val="007F0043"/>
    <w:rsid w:val="007F2618"/>
    <w:rsid w:val="007F2673"/>
    <w:rsid w:val="007F2798"/>
    <w:rsid w:val="007F3C20"/>
    <w:rsid w:val="007F44CA"/>
    <w:rsid w:val="007F5028"/>
    <w:rsid w:val="007F5CC2"/>
    <w:rsid w:val="007F60F1"/>
    <w:rsid w:val="007F74BE"/>
    <w:rsid w:val="007F7E73"/>
    <w:rsid w:val="00800104"/>
    <w:rsid w:val="00800526"/>
    <w:rsid w:val="00801206"/>
    <w:rsid w:val="008014F9"/>
    <w:rsid w:val="00802D5A"/>
    <w:rsid w:val="00803EE9"/>
    <w:rsid w:val="0080421E"/>
    <w:rsid w:val="00804425"/>
    <w:rsid w:val="0080453E"/>
    <w:rsid w:val="008049BD"/>
    <w:rsid w:val="00804FCE"/>
    <w:rsid w:val="0080698F"/>
    <w:rsid w:val="008077E6"/>
    <w:rsid w:val="00807E93"/>
    <w:rsid w:val="00810B41"/>
    <w:rsid w:val="00810CF2"/>
    <w:rsid w:val="00812200"/>
    <w:rsid w:val="00812F55"/>
    <w:rsid w:val="00814632"/>
    <w:rsid w:val="0081468C"/>
    <w:rsid w:val="0081589B"/>
    <w:rsid w:val="0082084A"/>
    <w:rsid w:val="00821A47"/>
    <w:rsid w:val="00825581"/>
    <w:rsid w:val="00825749"/>
    <w:rsid w:val="00825C01"/>
    <w:rsid w:val="008260F8"/>
    <w:rsid w:val="0082632C"/>
    <w:rsid w:val="00826BF6"/>
    <w:rsid w:val="00827C42"/>
    <w:rsid w:val="008305DA"/>
    <w:rsid w:val="00830C3B"/>
    <w:rsid w:val="00830C4A"/>
    <w:rsid w:val="00831C3E"/>
    <w:rsid w:val="00832CE3"/>
    <w:rsid w:val="00832F8A"/>
    <w:rsid w:val="00833C4C"/>
    <w:rsid w:val="008355DB"/>
    <w:rsid w:val="00835C5B"/>
    <w:rsid w:val="00835FCF"/>
    <w:rsid w:val="00837072"/>
    <w:rsid w:val="00837A2D"/>
    <w:rsid w:val="00840844"/>
    <w:rsid w:val="0084277B"/>
    <w:rsid w:val="00842A35"/>
    <w:rsid w:val="00843EC2"/>
    <w:rsid w:val="0084479A"/>
    <w:rsid w:val="00845A02"/>
    <w:rsid w:val="00845A91"/>
    <w:rsid w:val="00846AED"/>
    <w:rsid w:val="008522F9"/>
    <w:rsid w:val="00852546"/>
    <w:rsid w:val="008530F9"/>
    <w:rsid w:val="008544C3"/>
    <w:rsid w:val="008563BD"/>
    <w:rsid w:val="00856C22"/>
    <w:rsid w:val="00856F1D"/>
    <w:rsid w:val="00856FBE"/>
    <w:rsid w:val="0085723F"/>
    <w:rsid w:val="00857437"/>
    <w:rsid w:val="00860323"/>
    <w:rsid w:val="00860493"/>
    <w:rsid w:val="00860797"/>
    <w:rsid w:val="0086124B"/>
    <w:rsid w:val="00861524"/>
    <w:rsid w:val="0086240E"/>
    <w:rsid w:val="00862A1D"/>
    <w:rsid w:val="00862B19"/>
    <w:rsid w:val="00862C3C"/>
    <w:rsid w:val="00862D88"/>
    <w:rsid w:val="008637BA"/>
    <w:rsid w:val="00863EDC"/>
    <w:rsid w:val="00866FFD"/>
    <w:rsid w:val="00867F5B"/>
    <w:rsid w:val="0087132E"/>
    <w:rsid w:val="00871426"/>
    <w:rsid w:val="0087283C"/>
    <w:rsid w:val="00873B74"/>
    <w:rsid w:val="00873B9B"/>
    <w:rsid w:val="00873D59"/>
    <w:rsid w:val="008752D4"/>
    <w:rsid w:val="0087604F"/>
    <w:rsid w:val="008762E8"/>
    <w:rsid w:val="008767CD"/>
    <w:rsid w:val="008768FA"/>
    <w:rsid w:val="00876BCF"/>
    <w:rsid w:val="00880598"/>
    <w:rsid w:val="008807AA"/>
    <w:rsid w:val="008807D5"/>
    <w:rsid w:val="00882738"/>
    <w:rsid w:val="00883546"/>
    <w:rsid w:val="00883E89"/>
    <w:rsid w:val="00885359"/>
    <w:rsid w:val="00885765"/>
    <w:rsid w:val="008864F5"/>
    <w:rsid w:val="00887981"/>
    <w:rsid w:val="00887F4D"/>
    <w:rsid w:val="00890219"/>
    <w:rsid w:val="00890E30"/>
    <w:rsid w:val="00891150"/>
    <w:rsid w:val="008919FE"/>
    <w:rsid w:val="00891F3F"/>
    <w:rsid w:val="008921B0"/>
    <w:rsid w:val="0089246F"/>
    <w:rsid w:val="00893A87"/>
    <w:rsid w:val="008941C7"/>
    <w:rsid w:val="00894AE0"/>
    <w:rsid w:val="0089572D"/>
    <w:rsid w:val="00895A64"/>
    <w:rsid w:val="00895EDC"/>
    <w:rsid w:val="00896AB0"/>
    <w:rsid w:val="008A3978"/>
    <w:rsid w:val="008A4EEC"/>
    <w:rsid w:val="008A71F8"/>
    <w:rsid w:val="008A733B"/>
    <w:rsid w:val="008B015D"/>
    <w:rsid w:val="008B0EC1"/>
    <w:rsid w:val="008B1223"/>
    <w:rsid w:val="008B1A39"/>
    <w:rsid w:val="008B327E"/>
    <w:rsid w:val="008B3985"/>
    <w:rsid w:val="008B3B2A"/>
    <w:rsid w:val="008B3C9A"/>
    <w:rsid w:val="008B4407"/>
    <w:rsid w:val="008B46E2"/>
    <w:rsid w:val="008B4FF7"/>
    <w:rsid w:val="008B5E8A"/>
    <w:rsid w:val="008B614F"/>
    <w:rsid w:val="008B76B4"/>
    <w:rsid w:val="008B78DE"/>
    <w:rsid w:val="008C0A39"/>
    <w:rsid w:val="008C2611"/>
    <w:rsid w:val="008C2B5C"/>
    <w:rsid w:val="008C2BF5"/>
    <w:rsid w:val="008C30E1"/>
    <w:rsid w:val="008C3B13"/>
    <w:rsid w:val="008C4949"/>
    <w:rsid w:val="008C4B21"/>
    <w:rsid w:val="008C5082"/>
    <w:rsid w:val="008C56E3"/>
    <w:rsid w:val="008C68FA"/>
    <w:rsid w:val="008C7921"/>
    <w:rsid w:val="008C79F9"/>
    <w:rsid w:val="008C7D65"/>
    <w:rsid w:val="008D0061"/>
    <w:rsid w:val="008D0BB8"/>
    <w:rsid w:val="008D0E86"/>
    <w:rsid w:val="008D14EF"/>
    <w:rsid w:val="008D1A4A"/>
    <w:rsid w:val="008D1C51"/>
    <w:rsid w:val="008D1DA4"/>
    <w:rsid w:val="008D280C"/>
    <w:rsid w:val="008D2859"/>
    <w:rsid w:val="008D2C56"/>
    <w:rsid w:val="008D4761"/>
    <w:rsid w:val="008D5C0A"/>
    <w:rsid w:val="008D6C8E"/>
    <w:rsid w:val="008D7A97"/>
    <w:rsid w:val="008D7AD3"/>
    <w:rsid w:val="008E0E5C"/>
    <w:rsid w:val="008E0ED5"/>
    <w:rsid w:val="008E103C"/>
    <w:rsid w:val="008E1063"/>
    <w:rsid w:val="008E2779"/>
    <w:rsid w:val="008E2CAB"/>
    <w:rsid w:val="008E2FE8"/>
    <w:rsid w:val="008E3A3A"/>
    <w:rsid w:val="008E3FB1"/>
    <w:rsid w:val="008E435B"/>
    <w:rsid w:val="008E4993"/>
    <w:rsid w:val="008E49BA"/>
    <w:rsid w:val="008E4DE9"/>
    <w:rsid w:val="008E5243"/>
    <w:rsid w:val="008E5A47"/>
    <w:rsid w:val="008E5ABB"/>
    <w:rsid w:val="008E5FF7"/>
    <w:rsid w:val="008E64ED"/>
    <w:rsid w:val="008E6527"/>
    <w:rsid w:val="008E6B2A"/>
    <w:rsid w:val="008E6C36"/>
    <w:rsid w:val="008E6E4D"/>
    <w:rsid w:val="008E769B"/>
    <w:rsid w:val="008F0E87"/>
    <w:rsid w:val="008F1009"/>
    <w:rsid w:val="008F10E7"/>
    <w:rsid w:val="008F1310"/>
    <w:rsid w:val="008F2458"/>
    <w:rsid w:val="008F4894"/>
    <w:rsid w:val="008F4941"/>
    <w:rsid w:val="008F5CB3"/>
    <w:rsid w:val="008F6EB3"/>
    <w:rsid w:val="00900AB7"/>
    <w:rsid w:val="00901C17"/>
    <w:rsid w:val="0090213D"/>
    <w:rsid w:val="00902F5E"/>
    <w:rsid w:val="00904BD5"/>
    <w:rsid w:val="00904E18"/>
    <w:rsid w:val="00904E7D"/>
    <w:rsid w:val="00904F50"/>
    <w:rsid w:val="009063DE"/>
    <w:rsid w:val="00906DA9"/>
    <w:rsid w:val="00907B7E"/>
    <w:rsid w:val="009103AF"/>
    <w:rsid w:val="00910B58"/>
    <w:rsid w:val="00910F4A"/>
    <w:rsid w:val="009112C6"/>
    <w:rsid w:val="009123F7"/>
    <w:rsid w:val="0091280D"/>
    <w:rsid w:val="00912AC0"/>
    <w:rsid w:val="00912C40"/>
    <w:rsid w:val="00912D12"/>
    <w:rsid w:val="00913215"/>
    <w:rsid w:val="0091322A"/>
    <w:rsid w:val="00913379"/>
    <w:rsid w:val="00913F91"/>
    <w:rsid w:val="009147C7"/>
    <w:rsid w:val="00915B81"/>
    <w:rsid w:val="00915F12"/>
    <w:rsid w:val="009178AA"/>
    <w:rsid w:val="00920860"/>
    <w:rsid w:val="00920D00"/>
    <w:rsid w:val="00920D35"/>
    <w:rsid w:val="009210E0"/>
    <w:rsid w:val="00921307"/>
    <w:rsid w:val="009214FE"/>
    <w:rsid w:val="00921B8E"/>
    <w:rsid w:val="00922FCD"/>
    <w:rsid w:val="009235BE"/>
    <w:rsid w:val="0092375A"/>
    <w:rsid w:val="00923F5F"/>
    <w:rsid w:val="00923FC7"/>
    <w:rsid w:val="00924721"/>
    <w:rsid w:val="00924C7D"/>
    <w:rsid w:val="009250A0"/>
    <w:rsid w:val="00926C3B"/>
    <w:rsid w:val="00930254"/>
    <w:rsid w:val="0093050B"/>
    <w:rsid w:val="0093201C"/>
    <w:rsid w:val="00932143"/>
    <w:rsid w:val="00934F43"/>
    <w:rsid w:val="00935BD6"/>
    <w:rsid w:val="00937084"/>
    <w:rsid w:val="009373EA"/>
    <w:rsid w:val="00937CC8"/>
    <w:rsid w:val="00940FFE"/>
    <w:rsid w:val="009413D2"/>
    <w:rsid w:val="00941F82"/>
    <w:rsid w:val="009427D2"/>
    <w:rsid w:val="009428EE"/>
    <w:rsid w:val="009430E4"/>
    <w:rsid w:val="0094357F"/>
    <w:rsid w:val="0094463F"/>
    <w:rsid w:val="009449CA"/>
    <w:rsid w:val="009452FA"/>
    <w:rsid w:val="00945AF0"/>
    <w:rsid w:val="00945CBA"/>
    <w:rsid w:val="00946196"/>
    <w:rsid w:val="00947804"/>
    <w:rsid w:val="00947D0A"/>
    <w:rsid w:val="00947D9D"/>
    <w:rsid w:val="00950220"/>
    <w:rsid w:val="009502EF"/>
    <w:rsid w:val="009506C4"/>
    <w:rsid w:val="00950810"/>
    <w:rsid w:val="00950968"/>
    <w:rsid w:val="009509C5"/>
    <w:rsid w:val="00950AE2"/>
    <w:rsid w:val="00951988"/>
    <w:rsid w:val="00951D92"/>
    <w:rsid w:val="0095407B"/>
    <w:rsid w:val="00954176"/>
    <w:rsid w:val="009543EB"/>
    <w:rsid w:val="00954530"/>
    <w:rsid w:val="009552F4"/>
    <w:rsid w:val="009558DF"/>
    <w:rsid w:val="0095668F"/>
    <w:rsid w:val="009568F2"/>
    <w:rsid w:val="00956D02"/>
    <w:rsid w:val="0096051F"/>
    <w:rsid w:val="00961E36"/>
    <w:rsid w:val="0096251F"/>
    <w:rsid w:val="00963214"/>
    <w:rsid w:val="00963B22"/>
    <w:rsid w:val="00963F0C"/>
    <w:rsid w:val="0096471D"/>
    <w:rsid w:val="00964BE3"/>
    <w:rsid w:val="00964DE6"/>
    <w:rsid w:val="009650F7"/>
    <w:rsid w:val="00967664"/>
    <w:rsid w:val="00967B79"/>
    <w:rsid w:val="00967C66"/>
    <w:rsid w:val="00967E8F"/>
    <w:rsid w:val="00967FA6"/>
    <w:rsid w:val="00967FAE"/>
    <w:rsid w:val="009707A3"/>
    <w:rsid w:val="00970CAF"/>
    <w:rsid w:val="009710F8"/>
    <w:rsid w:val="00971AC6"/>
    <w:rsid w:val="0097215E"/>
    <w:rsid w:val="009723AF"/>
    <w:rsid w:val="00972674"/>
    <w:rsid w:val="0097498A"/>
    <w:rsid w:val="00974C77"/>
    <w:rsid w:val="00974FE7"/>
    <w:rsid w:val="009759B4"/>
    <w:rsid w:val="009767D2"/>
    <w:rsid w:val="009768A6"/>
    <w:rsid w:val="00977D7B"/>
    <w:rsid w:val="0098055B"/>
    <w:rsid w:val="0098106E"/>
    <w:rsid w:val="009814BC"/>
    <w:rsid w:val="00981A61"/>
    <w:rsid w:val="00982631"/>
    <w:rsid w:val="00982926"/>
    <w:rsid w:val="00983354"/>
    <w:rsid w:val="00984195"/>
    <w:rsid w:val="00984247"/>
    <w:rsid w:val="00985103"/>
    <w:rsid w:val="00985EDA"/>
    <w:rsid w:val="00985F93"/>
    <w:rsid w:val="00987632"/>
    <w:rsid w:val="00991189"/>
    <w:rsid w:val="00991503"/>
    <w:rsid w:val="009917CE"/>
    <w:rsid w:val="00991E89"/>
    <w:rsid w:val="00992AE2"/>
    <w:rsid w:val="0099335C"/>
    <w:rsid w:val="009936FA"/>
    <w:rsid w:val="00993B0D"/>
    <w:rsid w:val="0099441E"/>
    <w:rsid w:val="009966B8"/>
    <w:rsid w:val="00996AF4"/>
    <w:rsid w:val="00996B96"/>
    <w:rsid w:val="00997B0B"/>
    <w:rsid w:val="00997DF3"/>
    <w:rsid w:val="009A1691"/>
    <w:rsid w:val="009A1734"/>
    <w:rsid w:val="009A1D19"/>
    <w:rsid w:val="009A3DBD"/>
    <w:rsid w:val="009A5138"/>
    <w:rsid w:val="009A5668"/>
    <w:rsid w:val="009A63BA"/>
    <w:rsid w:val="009A6490"/>
    <w:rsid w:val="009B0442"/>
    <w:rsid w:val="009B0A85"/>
    <w:rsid w:val="009B0B35"/>
    <w:rsid w:val="009B0D7B"/>
    <w:rsid w:val="009B1EF1"/>
    <w:rsid w:val="009B231E"/>
    <w:rsid w:val="009B298B"/>
    <w:rsid w:val="009B2E6B"/>
    <w:rsid w:val="009B4092"/>
    <w:rsid w:val="009B4852"/>
    <w:rsid w:val="009B4CEA"/>
    <w:rsid w:val="009C0546"/>
    <w:rsid w:val="009C22A2"/>
    <w:rsid w:val="009C36BC"/>
    <w:rsid w:val="009C3B12"/>
    <w:rsid w:val="009C44DA"/>
    <w:rsid w:val="009C4B79"/>
    <w:rsid w:val="009C56FC"/>
    <w:rsid w:val="009C5C34"/>
    <w:rsid w:val="009C6E54"/>
    <w:rsid w:val="009C71DC"/>
    <w:rsid w:val="009D0F21"/>
    <w:rsid w:val="009D204B"/>
    <w:rsid w:val="009D2AA7"/>
    <w:rsid w:val="009D2CDF"/>
    <w:rsid w:val="009D3B45"/>
    <w:rsid w:val="009D50E9"/>
    <w:rsid w:val="009D6900"/>
    <w:rsid w:val="009D70DF"/>
    <w:rsid w:val="009D760C"/>
    <w:rsid w:val="009D7C45"/>
    <w:rsid w:val="009E09B1"/>
    <w:rsid w:val="009E0D4D"/>
    <w:rsid w:val="009E0DD1"/>
    <w:rsid w:val="009E0E53"/>
    <w:rsid w:val="009E1DDB"/>
    <w:rsid w:val="009E2038"/>
    <w:rsid w:val="009E2ABE"/>
    <w:rsid w:val="009E3773"/>
    <w:rsid w:val="009E3831"/>
    <w:rsid w:val="009E402E"/>
    <w:rsid w:val="009E46E1"/>
    <w:rsid w:val="009E4B69"/>
    <w:rsid w:val="009E55C3"/>
    <w:rsid w:val="009E5795"/>
    <w:rsid w:val="009E5BD7"/>
    <w:rsid w:val="009E777D"/>
    <w:rsid w:val="009E7963"/>
    <w:rsid w:val="009F002D"/>
    <w:rsid w:val="009F0847"/>
    <w:rsid w:val="009F0C50"/>
    <w:rsid w:val="009F106F"/>
    <w:rsid w:val="009F10BE"/>
    <w:rsid w:val="009F3814"/>
    <w:rsid w:val="009F5DAC"/>
    <w:rsid w:val="009F6389"/>
    <w:rsid w:val="009F64D0"/>
    <w:rsid w:val="009F6F1E"/>
    <w:rsid w:val="009F73F5"/>
    <w:rsid w:val="009F7665"/>
    <w:rsid w:val="009F78B3"/>
    <w:rsid w:val="009F7BD8"/>
    <w:rsid w:val="00A0043C"/>
    <w:rsid w:val="00A0057D"/>
    <w:rsid w:val="00A036B9"/>
    <w:rsid w:val="00A04657"/>
    <w:rsid w:val="00A04870"/>
    <w:rsid w:val="00A0584C"/>
    <w:rsid w:val="00A05F36"/>
    <w:rsid w:val="00A06065"/>
    <w:rsid w:val="00A07BFE"/>
    <w:rsid w:val="00A103D3"/>
    <w:rsid w:val="00A1293C"/>
    <w:rsid w:val="00A12C84"/>
    <w:rsid w:val="00A1376E"/>
    <w:rsid w:val="00A13A41"/>
    <w:rsid w:val="00A13F21"/>
    <w:rsid w:val="00A15342"/>
    <w:rsid w:val="00A15CD2"/>
    <w:rsid w:val="00A15F9D"/>
    <w:rsid w:val="00A17005"/>
    <w:rsid w:val="00A176BC"/>
    <w:rsid w:val="00A17CE8"/>
    <w:rsid w:val="00A2048A"/>
    <w:rsid w:val="00A204E7"/>
    <w:rsid w:val="00A2149D"/>
    <w:rsid w:val="00A237B7"/>
    <w:rsid w:val="00A23A87"/>
    <w:rsid w:val="00A24488"/>
    <w:rsid w:val="00A24C80"/>
    <w:rsid w:val="00A26E30"/>
    <w:rsid w:val="00A32657"/>
    <w:rsid w:val="00A3297C"/>
    <w:rsid w:val="00A33697"/>
    <w:rsid w:val="00A33991"/>
    <w:rsid w:val="00A33E3E"/>
    <w:rsid w:val="00A3455E"/>
    <w:rsid w:val="00A3531B"/>
    <w:rsid w:val="00A3643D"/>
    <w:rsid w:val="00A367D0"/>
    <w:rsid w:val="00A36ED2"/>
    <w:rsid w:val="00A36F58"/>
    <w:rsid w:val="00A370DC"/>
    <w:rsid w:val="00A40727"/>
    <w:rsid w:val="00A40D31"/>
    <w:rsid w:val="00A42131"/>
    <w:rsid w:val="00A422B6"/>
    <w:rsid w:val="00A42708"/>
    <w:rsid w:val="00A437F5"/>
    <w:rsid w:val="00A4580C"/>
    <w:rsid w:val="00A47772"/>
    <w:rsid w:val="00A477F7"/>
    <w:rsid w:val="00A47968"/>
    <w:rsid w:val="00A50AD5"/>
    <w:rsid w:val="00A512BE"/>
    <w:rsid w:val="00A5136E"/>
    <w:rsid w:val="00A524A5"/>
    <w:rsid w:val="00A537D8"/>
    <w:rsid w:val="00A5425A"/>
    <w:rsid w:val="00A548C6"/>
    <w:rsid w:val="00A54D8D"/>
    <w:rsid w:val="00A55E7F"/>
    <w:rsid w:val="00A562A3"/>
    <w:rsid w:val="00A57B74"/>
    <w:rsid w:val="00A60EBD"/>
    <w:rsid w:val="00A614F3"/>
    <w:rsid w:val="00A62899"/>
    <w:rsid w:val="00A6457A"/>
    <w:rsid w:val="00A64F7A"/>
    <w:rsid w:val="00A65C16"/>
    <w:rsid w:val="00A6794B"/>
    <w:rsid w:val="00A70B05"/>
    <w:rsid w:val="00A712C1"/>
    <w:rsid w:val="00A71549"/>
    <w:rsid w:val="00A7240A"/>
    <w:rsid w:val="00A725E8"/>
    <w:rsid w:val="00A73F00"/>
    <w:rsid w:val="00A73FC0"/>
    <w:rsid w:val="00A747A1"/>
    <w:rsid w:val="00A761E9"/>
    <w:rsid w:val="00A76344"/>
    <w:rsid w:val="00A775FB"/>
    <w:rsid w:val="00A802CB"/>
    <w:rsid w:val="00A80877"/>
    <w:rsid w:val="00A808F4"/>
    <w:rsid w:val="00A80E68"/>
    <w:rsid w:val="00A82347"/>
    <w:rsid w:val="00A82622"/>
    <w:rsid w:val="00A837D5"/>
    <w:rsid w:val="00A83835"/>
    <w:rsid w:val="00A842AE"/>
    <w:rsid w:val="00A857AA"/>
    <w:rsid w:val="00A85804"/>
    <w:rsid w:val="00A865F2"/>
    <w:rsid w:val="00A901AD"/>
    <w:rsid w:val="00A91CD4"/>
    <w:rsid w:val="00A96036"/>
    <w:rsid w:val="00A971BF"/>
    <w:rsid w:val="00AA1516"/>
    <w:rsid w:val="00AA1B94"/>
    <w:rsid w:val="00AA1EEE"/>
    <w:rsid w:val="00AA2F71"/>
    <w:rsid w:val="00AA38AB"/>
    <w:rsid w:val="00AA3AF7"/>
    <w:rsid w:val="00AA41CB"/>
    <w:rsid w:val="00AA43CE"/>
    <w:rsid w:val="00AA5BFD"/>
    <w:rsid w:val="00AA73BD"/>
    <w:rsid w:val="00AA7898"/>
    <w:rsid w:val="00AB1403"/>
    <w:rsid w:val="00AB1CE0"/>
    <w:rsid w:val="00AB27D0"/>
    <w:rsid w:val="00AB303E"/>
    <w:rsid w:val="00AB370F"/>
    <w:rsid w:val="00AB4953"/>
    <w:rsid w:val="00AB509F"/>
    <w:rsid w:val="00AB5E3C"/>
    <w:rsid w:val="00AB669C"/>
    <w:rsid w:val="00AB6AF6"/>
    <w:rsid w:val="00AC0392"/>
    <w:rsid w:val="00AC0B19"/>
    <w:rsid w:val="00AC1357"/>
    <w:rsid w:val="00AC149B"/>
    <w:rsid w:val="00AC3814"/>
    <w:rsid w:val="00AC3A1D"/>
    <w:rsid w:val="00AC3E7A"/>
    <w:rsid w:val="00AC4006"/>
    <w:rsid w:val="00AC42D5"/>
    <w:rsid w:val="00AC4832"/>
    <w:rsid w:val="00AC691E"/>
    <w:rsid w:val="00AC790A"/>
    <w:rsid w:val="00AD1156"/>
    <w:rsid w:val="00AD1B48"/>
    <w:rsid w:val="00AD3395"/>
    <w:rsid w:val="00AD3A63"/>
    <w:rsid w:val="00AD3CDC"/>
    <w:rsid w:val="00AD4793"/>
    <w:rsid w:val="00AD47F8"/>
    <w:rsid w:val="00AD4A8F"/>
    <w:rsid w:val="00AD4DC6"/>
    <w:rsid w:val="00AD559D"/>
    <w:rsid w:val="00AD58F4"/>
    <w:rsid w:val="00AD5DD3"/>
    <w:rsid w:val="00AD6F4C"/>
    <w:rsid w:val="00AD7B1E"/>
    <w:rsid w:val="00AE08D9"/>
    <w:rsid w:val="00AE0CD6"/>
    <w:rsid w:val="00AE0DD4"/>
    <w:rsid w:val="00AE13A4"/>
    <w:rsid w:val="00AE23B7"/>
    <w:rsid w:val="00AE261A"/>
    <w:rsid w:val="00AE3590"/>
    <w:rsid w:val="00AE3875"/>
    <w:rsid w:val="00AE4236"/>
    <w:rsid w:val="00AE4319"/>
    <w:rsid w:val="00AE442A"/>
    <w:rsid w:val="00AE4CAF"/>
    <w:rsid w:val="00AE5879"/>
    <w:rsid w:val="00AE5C83"/>
    <w:rsid w:val="00AE69D5"/>
    <w:rsid w:val="00AE6BA3"/>
    <w:rsid w:val="00AE746E"/>
    <w:rsid w:val="00AE79E2"/>
    <w:rsid w:val="00AF05A3"/>
    <w:rsid w:val="00AF0824"/>
    <w:rsid w:val="00AF0E22"/>
    <w:rsid w:val="00AF1ACE"/>
    <w:rsid w:val="00AF1F1B"/>
    <w:rsid w:val="00AF2618"/>
    <w:rsid w:val="00AF4334"/>
    <w:rsid w:val="00AF4D47"/>
    <w:rsid w:val="00AF5963"/>
    <w:rsid w:val="00AF683F"/>
    <w:rsid w:val="00AF6B0B"/>
    <w:rsid w:val="00AF7214"/>
    <w:rsid w:val="00B00C1A"/>
    <w:rsid w:val="00B00FFC"/>
    <w:rsid w:val="00B01220"/>
    <w:rsid w:val="00B01702"/>
    <w:rsid w:val="00B01B4B"/>
    <w:rsid w:val="00B0222E"/>
    <w:rsid w:val="00B03731"/>
    <w:rsid w:val="00B053DD"/>
    <w:rsid w:val="00B06B0D"/>
    <w:rsid w:val="00B0787E"/>
    <w:rsid w:val="00B079B6"/>
    <w:rsid w:val="00B1045B"/>
    <w:rsid w:val="00B11711"/>
    <w:rsid w:val="00B12018"/>
    <w:rsid w:val="00B1276D"/>
    <w:rsid w:val="00B12F1C"/>
    <w:rsid w:val="00B13B3D"/>
    <w:rsid w:val="00B1442C"/>
    <w:rsid w:val="00B14909"/>
    <w:rsid w:val="00B14BD4"/>
    <w:rsid w:val="00B14CA6"/>
    <w:rsid w:val="00B14E2A"/>
    <w:rsid w:val="00B15209"/>
    <w:rsid w:val="00B1642A"/>
    <w:rsid w:val="00B16B8B"/>
    <w:rsid w:val="00B17CCB"/>
    <w:rsid w:val="00B20150"/>
    <w:rsid w:val="00B20185"/>
    <w:rsid w:val="00B20462"/>
    <w:rsid w:val="00B209DB"/>
    <w:rsid w:val="00B20A84"/>
    <w:rsid w:val="00B21ED3"/>
    <w:rsid w:val="00B2213C"/>
    <w:rsid w:val="00B23C22"/>
    <w:rsid w:val="00B23E82"/>
    <w:rsid w:val="00B2581D"/>
    <w:rsid w:val="00B2602C"/>
    <w:rsid w:val="00B27714"/>
    <w:rsid w:val="00B302A9"/>
    <w:rsid w:val="00B32FBB"/>
    <w:rsid w:val="00B33552"/>
    <w:rsid w:val="00B337E3"/>
    <w:rsid w:val="00B33DF3"/>
    <w:rsid w:val="00B34E96"/>
    <w:rsid w:val="00B359C5"/>
    <w:rsid w:val="00B35BB7"/>
    <w:rsid w:val="00B35CC8"/>
    <w:rsid w:val="00B36C9C"/>
    <w:rsid w:val="00B411F7"/>
    <w:rsid w:val="00B42305"/>
    <w:rsid w:val="00B426F0"/>
    <w:rsid w:val="00B42828"/>
    <w:rsid w:val="00B42ABD"/>
    <w:rsid w:val="00B436A4"/>
    <w:rsid w:val="00B44631"/>
    <w:rsid w:val="00B44F20"/>
    <w:rsid w:val="00B46038"/>
    <w:rsid w:val="00B4622E"/>
    <w:rsid w:val="00B4654B"/>
    <w:rsid w:val="00B46A76"/>
    <w:rsid w:val="00B47954"/>
    <w:rsid w:val="00B47A85"/>
    <w:rsid w:val="00B47F87"/>
    <w:rsid w:val="00B513FB"/>
    <w:rsid w:val="00B51B56"/>
    <w:rsid w:val="00B52C38"/>
    <w:rsid w:val="00B53289"/>
    <w:rsid w:val="00B55D1F"/>
    <w:rsid w:val="00B57276"/>
    <w:rsid w:val="00B57E87"/>
    <w:rsid w:val="00B602B9"/>
    <w:rsid w:val="00B6067F"/>
    <w:rsid w:val="00B6190D"/>
    <w:rsid w:val="00B61B99"/>
    <w:rsid w:val="00B62D6F"/>
    <w:rsid w:val="00B644AC"/>
    <w:rsid w:val="00B65076"/>
    <w:rsid w:val="00B6580C"/>
    <w:rsid w:val="00B659F6"/>
    <w:rsid w:val="00B6675B"/>
    <w:rsid w:val="00B66B44"/>
    <w:rsid w:val="00B66C2E"/>
    <w:rsid w:val="00B7086C"/>
    <w:rsid w:val="00B71204"/>
    <w:rsid w:val="00B72744"/>
    <w:rsid w:val="00B728A7"/>
    <w:rsid w:val="00B72E28"/>
    <w:rsid w:val="00B741EF"/>
    <w:rsid w:val="00B751D6"/>
    <w:rsid w:val="00B760EF"/>
    <w:rsid w:val="00B76271"/>
    <w:rsid w:val="00B7693F"/>
    <w:rsid w:val="00B81BD9"/>
    <w:rsid w:val="00B829B4"/>
    <w:rsid w:val="00B830A1"/>
    <w:rsid w:val="00B83A5B"/>
    <w:rsid w:val="00B85A7D"/>
    <w:rsid w:val="00B863D3"/>
    <w:rsid w:val="00B92D55"/>
    <w:rsid w:val="00B9337B"/>
    <w:rsid w:val="00B94234"/>
    <w:rsid w:val="00B95D69"/>
    <w:rsid w:val="00B969D2"/>
    <w:rsid w:val="00BA28E8"/>
    <w:rsid w:val="00BA2DD8"/>
    <w:rsid w:val="00BA3B5A"/>
    <w:rsid w:val="00BA4665"/>
    <w:rsid w:val="00BA502D"/>
    <w:rsid w:val="00BA5225"/>
    <w:rsid w:val="00BA6D26"/>
    <w:rsid w:val="00BB086E"/>
    <w:rsid w:val="00BB2105"/>
    <w:rsid w:val="00BB22F7"/>
    <w:rsid w:val="00BB2654"/>
    <w:rsid w:val="00BB4951"/>
    <w:rsid w:val="00BB4AC3"/>
    <w:rsid w:val="00BB6EA8"/>
    <w:rsid w:val="00BB72CD"/>
    <w:rsid w:val="00BB7C0E"/>
    <w:rsid w:val="00BB7E00"/>
    <w:rsid w:val="00BC0CD1"/>
    <w:rsid w:val="00BC15FD"/>
    <w:rsid w:val="00BC1CB7"/>
    <w:rsid w:val="00BC21A1"/>
    <w:rsid w:val="00BC342E"/>
    <w:rsid w:val="00BC3BDD"/>
    <w:rsid w:val="00BC4B95"/>
    <w:rsid w:val="00BC4F5C"/>
    <w:rsid w:val="00BC5016"/>
    <w:rsid w:val="00BC5CB0"/>
    <w:rsid w:val="00BD097E"/>
    <w:rsid w:val="00BD0B64"/>
    <w:rsid w:val="00BD0BB8"/>
    <w:rsid w:val="00BD1352"/>
    <w:rsid w:val="00BD1F46"/>
    <w:rsid w:val="00BD3E4D"/>
    <w:rsid w:val="00BD42B0"/>
    <w:rsid w:val="00BD436C"/>
    <w:rsid w:val="00BD4D4D"/>
    <w:rsid w:val="00BD52B3"/>
    <w:rsid w:val="00BD58D8"/>
    <w:rsid w:val="00BD5E05"/>
    <w:rsid w:val="00BD68A1"/>
    <w:rsid w:val="00BD6BE2"/>
    <w:rsid w:val="00BD72AF"/>
    <w:rsid w:val="00BD78B0"/>
    <w:rsid w:val="00BD78CF"/>
    <w:rsid w:val="00BD7A06"/>
    <w:rsid w:val="00BD7EDB"/>
    <w:rsid w:val="00BE0D41"/>
    <w:rsid w:val="00BE1792"/>
    <w:rsid w:val="00BE5207"/>
    <w:rsid w:val="00BE5B55"/>
    <w:rsid w:val="00BE692D"/>
    <w:rsid w:val="00BE6961"/>
    <w:rsid w:val="00BF0967"/>
    <w:rsid w:val="00BF0B12"/>
    <w:rsid w:val="00BF10BE"/>
    <w:rsid w:val="00BF2292"/>
    <w:rsid w:val="00BF23CA"/>
    <w:rsid w:val="00BF297F"/>
    <w:rsid w:val="00BF3C03"/>
    <w:rsid w:val="00BF4BE3"/>
    <w:rsid w:val="00BF5969"/>
    <w:rsid w:val="00BF625E"/>
    <w:rsid w:val="00BF6BCA"/>
    <w:rsid w:val="00BF6DA6"/>
    <w:rsid w:val="00C00446"/>
    <w:rsid w:val="00C02470"/>
    <w:rsid w:val="00C02535"/>
    <w:rsid w:val="00C03987"/>
    <w:rsid w:val="00C0408E"/>
    <w:rsid w:val="00C04AAD"/>
    <w:rsid w:val="00C079BC"/>
    <w:rsid w:val="00C10069"/>
    <w:rsid w:val="00C105D0"/>
    <w:rsid w:val="00C11092"/>
    <w:rsid w:val="00C12A4C"/>
    <w:rsid w:val="00C13BC7"/>
    <w:rsid w:val="00C16476"/>
    <w:rsid w:val="00C1687E"/>
    <w:rsid w:val="00C169D9"/>
    <w:rsid w:val="00C207D0"/>
    <w:rsid w:val="00C21367"/>
    <w:rsid w:val="00C21D4B"/>
    <w:rsid w:val="00C22B44"/>
    <w:rsid w:val="00C252A8"/>
    <w:rsid w:val="00C3164F"/>
    <w:rsid w:val="00C31805"/>
    <w:rsid w:val="00C31C40"/>
    <w:rsid w:val="00C32BDC"/>
    <w:rsid w:val="00C334F9"/>
    <w:rsid w:val="00C33C78"/>
    <w:rsid w:val="00C33C98"/>
    <w:rsid w:val="00C35856"/>
    <w:rsid w:val="00C371A3"/>
    <w:rsid w:val="00C41194"/>
    <w:rsid w:val="00C412C8"/>
    <w:rsid w:val="00C41308"/>
    <w:rsid w:val="00C41363"/>
    <w:rsid w:val="00C43913"/>
    <w:rsid w:val="00C4577F"/>
    <w:rsid w:val="00C45C3D"/>
    <w:rsid w:val="00C45D68"/>
    <w:rsid w:val="00C5004F"/>
    <w:rsid w:val="00C501BB"/>
    <w:rsid w:val="00C51E61"/>
    <w:rsid w:val="00C52C76"/>
    <w:rsid w:val="00C53F29"/>
    <w:rsid w:val="00C5509E"/>
    <w:rsid w:val="00C55F28"/>
    <w:rsid w:val="00C55FDB"/>
    <w:rsid w:val="00C56E62"/>
    <w:rsid w:val="00C573EF"/>
    <w:rsid w:val="00C57A05"/>
    <w:rsid w:val="00C6081A"/>
    <w:rsid w:val="00C60BD0"/>
    <w:rsid w:val="00C611B6"/>
    <w:rsid w:val="00C61E1E"/>
    <w:rsid w:val="00C62CCB"/>
    <w:rsid w:val="00C6300C"/>
    <w:rsid w:val="00C63941"/>
    <w:rsid w:val="00C63C8B"/>
    <w:rsid w:val="00C6512E"/>
    <w:rsid w:val="00C6577D"/>
    <w:rsid w:val="00C65F84"/>
    <w:rsid w:val="00C65FEA"/>
    <w:rsid w:val="00C66608"/>
    <w:rsid w:val="00C713C3"/>
    <w:rsid w:val="00C73831"/>
    <w:rsid w:val="00C7427B"/>
    <w:rsid w:val="00C7436D"/>
    <w:rsid w:val="00C77058"/>
    <w:rsid w:val="00C7748B"/>
    <w:rsid w:val="00C8161C"/>
    <w:rsid w:val="00C824B9"/>
    <w:rsid w:val="00C827AA"/>
    <w:rsid w:val="00C828DF"/>
    <w:rsid w:val="00C82BBA"/>
    <w:rsid w:val="00C82E4B"/>
    <w:rsid w:val="00C84047"/>
    <w:rsid w:val="00C8473D"/>
    <w:rsid w:val="00C852B4"/>
    <w:rsid w:val="00C856CA"/>
    <w:rsid w:val="00C85D58"/>
    <w:rsid w:val="00C8782B"/>
    <w:rsid w:val="00C90FFB"/>
    <w:rsid w:val="00C9330C"/>
    <w:rsid w:val="00C94172"/>
    <w:rsid w:val="00C948EB"/>
    <w:rsid w:val="00C95361"/>
    <w:rsid w:val="00C960C8"/>
    <w:rsid w:val="00C96595"/>
    <w:rsid w:val="00C96B09"/>
    <w:rsid w:val="00C96B11"/>
    <w:rsid w:val="00C96F2E"/>
    <w:rsid w:val="00C977D8"/>
    <w:rsid w:val="00CA0347"/>
    <w:rsid w:val="00CA09F4"/>
    <w:rsid w:val="00CA11B8"/>
    <w:rsid w:val="00CA11D3"/>
    <w:rsid w:val="00CA1761"/>
    <w:rsid w:val="00CA1EA1"/>
    <w:rsid w:val="00CA2B95"/>
    <w:rsid w:val="00CA40D0"/>
    <w:rsid w:val="00CA4F46"/>
    <w:rsid w:val="00CA57DB"/>
    <w:rsid w:val="00CA596B"/>
    <w:rsid w:val="00CA6115"/>
    <w:rsid w:val="00CA64FC"/>
    <w:rsid w:val="00CA65A1"/>
    <w:rsid w:val="00CA661E"/>
    <w:rsid w:val="00CA78BF"/>
    <w:rsid w:val="00CB05D9"/>
    <w:rsid w:val="00CB22A8"/>
    <w:rsid w:val="00CB27A6"/>
    <w:rsid w:val="00CB2C0C"/>
    <w:rsid w:val="00CB4A98"/>
    <w:rsid w:val="00CB5CE1"/>
    <w:rsid w:val="00CB6676"/>
    <w:rsid w:val="00CB69EC"/>
    <w:rsid w:val="00CB7D1C"/>
    <w:rsid w:val="00CC0B4B"/>
    <w:rsid w:val="00CC2F70"/>
    <w:rsid w:val="00CC31A5"/>
    <w:rsid w:val="00CC327A"/>
    <w:rsid w:val="00CC3756"/>
    <w:rsid w:val="00CC3BC8"/>
    <w:rsid w:val="00CC44E8"/>
    <w:rsid w:val="00CC5522"/>
    <w:rsid w:val="00CC5660"/>
    <w:rsid w:val="00CC5CD2"/>
    <w:rsid w:val="00CC75DE"/>
    <w:rsid w:val="00CC7682"/>
    <w:rsid w:val="00CD0682"/>
    <w:rsid w:val="00CD1918"/>
    <w:rsid w:val="00CD3790"/>
    <w:rsid w:val="00CD5243"/>
    <w:rsid w:val="00CD56CF"/>
    <w:rsid w:val="00CD677D"/>
    <w:rsid w:val="00CD67EC"/>
    <w:rsid w:val="00CD6C04"/>
    <w:rsid w:val="00CD719A"/>
    <w:rsid w:val="00CE0A25"/>
    <w:rsid w:val="00CE18ED"/>
    <w:rsid w:val="00CE198B"/>
    <w:rsid w:val="00CE1A7E"/>
    <w:rsid w:val="00CE24A6"/>
    <w:rsid w:val="00CE2C5C"/>
    <w:rsid w:val="00CE3A81"/>
    <w:rsid w:val="00CE4F30"/>
    <w:rsid w:val="00CE533B"/>
    <w:rsid w:val="00CE55B6"/>
    <w:rsid w:val="00CE5948"/>
    <w:rsid w:val="00CE696D"/>
    <w:rsid w:val="00CE728C"/>
    <w:rsid w:val="00CF0643"/>
    <w:rsid w:val="00CF11D3"/>
    <w:rsid w:val="00CF1670"/>
    <w:rsid w:val="00CF296E"/>
    <w:rsid w:val="00CF2B11"/>
    <w:rsid w:val="00CF2B95"/>
    <w:rsid w:val="00CF53D8"/>
    <w:rsid w:val="00CF6284"/>
    <w:rsid w:val="00D011B9"/>
    <w:rsid w:val="00D013B9"/>
    <w:rsid w:val="00D01572"/>
    <w:rsid w:val="00D0281F"/>
    <w:rsid w:val="00D03197"/>
    <w:rsid w:val="00D049AB"/>
    <w:rsid w:val="00D05F88"/>
    <w:rsid w:val="00D06304"/>
    <w:rsid w:val="00D06C13"/>
    <w:rsid w:val="00D100F6"/>
    <w:rsid w:val="00D11379"/>
    <w:rsid w:val="00D129A8"/>
    <w:rsid w:val="00D12E39"/>
    <w:rsid w:val="00D133E4"/>
    <w:rsid w:val="00D14A36"/>
    <w:rsid w:val="00D179E0"/>
    <w:rsid w:val="00D2091E"/>
    <w:rsid w:val="00D2237F"/>
    <w:rsid w:val="00D22C16"/>
    <w:rsid w:val="00D23474"/>
    <w:rsid w:val="00D24027"/>
    <w:rsid w:val="00D24533"/>
    <w:rsid w:val="00D258B6"/>
    <w:rsid w:val="00D26083"/>
    <w:rsid w:val="00D265D0"/>
    <w:rsid w:val="00D3011D"/>
    <w:rsid w:val="00D30586"/>
    <w:rsid w:val="00D30E6F"/>
    <w:rsid w:val="00D314EE"/>
    <w:rsid w:val="00D31B1D"/>
    <w:rsid w:val="00D32358"/>
    <w:rsid w:val="00D32534"/>
    <w:rsid w:val="00D326A3"/>
    <w:rsid w:val="00D35787"/>
    <w:rsid w:val="00D35D25"/>
    <w:rsid w:val="00D35EC0"/>
    <w:rsid w:val="00D3697E"/>
    <w:rsid w:val="00D37705"/>
    <w:rsid w:val="00D37E0E"/>
    <w:rsid w:val="00D37F21"/>
    <w:rsid w:val="00D40257"/>
    <w:rsid w:val="00D411D8"/>
    <w:rsid w:val="00D41970"/>
    <w:rsid w:val="00D41FA2"/>
    <w:rsid w:val="00D4279F"/>
    <w:rsid w:val="00D437E5"/>
    <w:rsid w:val="00D447C0"/>
    <w:rsid w:val="00D45D45"/>
    <w:rsid w:val="00D470ED"/>
    <w:rsid w:val="00D473F5"/>
    <w:rsid w:val="00D47A8F"/>
    <w:rsid w:val="00D509E6"/>
    <w:rsid w:val="00D50BBD"/>
    <w:rsid w:val="00D50E9D"/>
    <w:rsid w:val="00D51046"/>
    <w:rsid w:val="00D521B6"/>
    <w:rsid w:val="00D536CD"/>
    <w:rsid w:val="00D53A97"/>
    <w:rsid w:val="00D553BC"/>
    <w:rsid w:val="00D57367"/>
    <w:rsid w:val="00D57A9B"/>
    <w:rsid w:val="00D605D8"/>
    <w:rsid w:val="00D61B58"/>
    <w:rsid w:val="00D61FF6"/>
    <w:rsid w:val="00D62844"/>
    <w:rsid w:val="00D630E3"/>
    <w:rsid w:val="00D646E8"/>
    <w:rsid w:val="00D649A7"/>
    <w:rsid w:val="00D65318"/>
    <w:rsid w:val="00D65802"/>
    <w:rsid w:val="00D65AA1"/>
    <w:rsid w:val="00D66513"/>
    <w:rsid w:val="00D67107"/>
    <w:rsid w:val="00D677B5"/>
    <w:rsid w:val="00D67F2F"/>
    <w:rsid w:val="00D704B7"/>
    <w:rsid w:val="00D70A35"/>
    <w:rsid w:val="00D71A6F"/>
    <w:rsid w:val="00D721F7"/>
    <w:rsid w:val="00D7274C"/>
    <w:rsid w:val="00D72E57"/>
    <w:rsid w:val="00D73F85"/>
    <w:rsid w:val="00D758A7"/>
    <w:rsid w:val="00D758E0"/>
    <w:rsid w:val="00D75A2B"/>
    <w:rsid w:val="00D76E74"/>
    <w:rsid w:val="00D80255"/>
    <w:rsid w:val="00D80F61"/>
    <w:rsid w:val="00D81317"/>
    <w:rsid w:val="00D81CA5"/>
    <w:rsid w:val="00D82214"/>
    <w:rsid w:val="00D8269C"/>
    <w:rsid w:val="00D82F85"/>
    <w:rsid w:val="00D832CD"/>
    <w:rsid w:val="00D8333F"/>
    <w:rsid w:val="00D83601"/>
    <w:rsid w:val="00D84032"/>
    <w:rsid w:val="00D84232"/>
    <w:rsid w:val="00D84687"/>
    <w:rsid w:val="00D84964"/>
    <w:rsid w:val="00D84CB7"/>
    <w:rsid w:val="00D866EC"/>
    <w:rsid w:val="00D87064"/>
    <w:rsid w:val="00D871E4"/>
    <w:rsid w:val="00D87A59"/>
    <w:rsid w:val="00D87D71"/>
    <w:rsid w:val="00D9225E"/>
    <w:rsid w:val="00D929BA"/>
    <w:rsid w:val="00D930A7"/>
    <w:rsid w:val="00D93EE3"/>
    <w:rsid w:val="00D944A3"/>
    <w:rsid w:val="00D950FE"/>
    <w:rsid w:val="00D9521A"/>
    <w:rsid w:val="00D95EDE"/>
    <w:rsid w:val="00D96045"/>
    <w:rsid w:val="00D974B3"/>
    <w:rsid w:val="00D976BC"/>
    <w:rsid w:val="00DA1427"/>
    <w:rsid w:val="00DA2030"/>
    <w:rsid w:val="00DA4D81"/>
    <w:rsid w:val="00DA5893"/>
    <w:rsid w:val="00DA5A03"/>
    <w:rsid w:val="00DA60CD"/>
    <w:rsid w:val="00DA77E8"/>
    <w:rsid w:val="00DB1E9A"/>
    <w:rsid w:val="00DB2FA8"/>
    <w:rsid w:val="00DB31CB"/>
    <w:rsid w:val="00DB35DA"/>
    <w:rsid w:val="00DB3A8F"/>
    <w:rsid w:val="00DB48D2"/>
    <w:rsid w:val="00DB4A45"/>
    <w:rsid w:val="00DB4A4A"/>
    <w:rsid w:val="00DB50F2"/>
    <w:rsid w:val="00DB60EA"/>
    <w:rsid w:val="00DB69A2"/>
    <w:rsid w:val="00DB6C9B"/>
    <w:rsid w:val="00DB75E6"/>
    <w:rsid w:val="00DB7F2C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4A53"/>
    <w:rsid w:val="00DC4F6F"/>
    <w:rsid w:val="00DC56E0"/>
    <w:rsid w:val="00DC5FC2"/>
    <w:rsid w:val="00DC6572"/>
    <w:rsid w:val="00DC7793"/>
    <w:rsid w:val="00DC7845"/>
    <w:rsid w:val="00DC7B49"/>
    <w:rsid w:val="00DD3DA1"/>
    <w:rsid w:val="00DD4119"/>
    <w:rsid w:val="00DD4F14"/>
    <w:rsid w:val="00DD6792"/>
    <w:rsid w:val="00DD73EC"/>
    <w:rsid w:val="00DD7841"/>
    <w:rsid w:val="00DE08BD"/>
    <w:rsid w:val="00DE09CD"/>
    <w:rsid w:val="00DE12F0"/>
    <w:rsid w:val="00DE43F6"/>
    <w:rsid w:val="00DE4426"/>
    <w:rsid w:val="00DE52D1"/>
    <w:rsid w:val="00DE53E7"/>
    <w:rsid w:val="00DE5BE3"/>
    <w:rsid w:val="00DE5C9E"/>
    <w:rsid w:val="00DE6651"/>
    <w:rsid w:val="00DF0609"/>
    <w:rsid w:val="00DF0A2B"/>
    <w:rsid w:val="00DF0A5B"/>
    <w:rsid w:val="00DF0A69"/>
    <w:rsid w:val="00DF10F5"/>
    <w:rsid w:val="00DF1E3F"/>
    <w:rsid w:val="00DF2F1F"/>
    <w:rsid w:val="00DF359B"/>
    <w:rsid w:val="00DF3774"/>
    <w:rsid w:val="00DF6CE6"/>
    <w:rsid w:val="00DF7552"/>
    <w:rsid w:val="00DF77B7"/>
    <w:rsid w:val="00DF77CB"/>
    <w:rsid w:val="00E00C5E"/>
    <w:rsid w:val="00E00C6D"/>
    <w:rsid w:val="00E01140"/>
    <w:rsid w:val="00E01957"/>
    <w:rsid w:val="00E02862"/>
    <w:rsid w:val="00E02867"/>
    <w:rsid w:val="00E03070"/>
    <w:rsid w:val="00E0415C"/>
    <w:rsid w:val="00E050B5"/>
    <w:rsid w:val="00E0571D"/>
    <w:rsid w:val="00E06323"/>
    <w:rsid w:val="00E06F21"/>
    <w:rsid w:val="00E07121"/>
    <w:rsid w:val="00E07132"/>
    <w:rsid w:val="00E075D7"/>
    <w:rsid w:val="00E07FEA"/>
    <w:rsid w:val="00E102CF"/>
    <w:rsid w:val="00E10925"/>
    <w:rsid w:val="00E11CC7"/>
    <w:rsid w:val="00E12B6F"/>
    <w:rsid w:val="00E12E28"/>
    <w:rsid w:val="00E13BEF"/>
    <w:rsid w:val="00E158D7"/>
    <w:rsid w:val="00E164B1"/>
    <w:rsid w:val="00E165F2"/>
    <w:rsid w:val="00E16728"/>
    <w:rsid w:val="00E17700"/>
    <w:rsid w:val="00E17853"/>
    <w:rsid w:val="00E17A8B"/>
    <w:rsid w:val="00E17C9F"/>
    <w:rsid w:val="00E20134"/>
    <w:rsid w:val="00E20184"/>
    <w:rsid w:val="00E20941"/>
    <w:rsid w:val="00E20A55"/>
    <w:rsid w:val="00E21EA0"/>
    <w:rsid w:val="00E22A49"/>
    <w:rsid w:val="00E22B99"/>
    <w:rsid w:val="00E232E5"/>
    <w:rsid w:val="00E23784"/>
    <w:rsid w:val="00E23922"/>
    <w:rsid w:val="00E23DBA"/>
    <w:rsid w:val="00E23DC5"/>
    <w:rsid w:val="00E24CA0"/>
    <w:rsid w:val="00E2662C"/>
    <w:rsid w:val="00E2728C"/>
    <w:rsid w:val="00E27472"/>
    <w:rsid w:val="00E278AB"/>
    <w:rsid w:val="00E27A63"/>
    <w:rsid w:val="00E27F3B"/>
    <w:rsid w:val="00E30430"/>
    <w:rsid w:val="00E3126F"/>
    <w:rsid w:val="00E31A9C"/>
    <w:rsid w:val="00E31B05"/>
    <w:rsid w:val="00E32147"/>
    <w:rsid w:val="00E33623"/>
    <w:rsid w:val="00E33812"/>
    <w:rsid w:val="00E33FEB"/>
    <w:rsid w:val="00E34645"/>
    <w:rsid w:val="00E349CB"/>
    <w:rsid w:val="00E40B06"/>
    <w:rsid w:val="00E41157"/>
    <w:rsid w:val="00E4207D"/>
    <w:rsid w:val="00E4231B"/>
    <w:rsid w:val="00E427EB"/>
    <w:rsid w:val="00E446D8"/>
    <w:rsid w:val="00E45463"/>
    <w:rsid w:val="00E45BB1"/>
    <w:rsid w:val="00E45EB3"/>
    <w:rsid w:val="00E46285"/>
    <w:rsid w:val="00E463A0"/>
    <w:rsid w:val="00E50AE6"/>
    <w:rsid w:val="00E51A9A"/>
    <w:rsid w:val="00E5279C"/>
    <w:rsid w:val="00E578AF"/>
    <w:rsid w:val="00E60DE6"/>
    <w:rsid w:val="00E61D5E"/>
    <w:rsid w:val="00E6318B"/>
    <w:rsid w:val="00E63DCA"/>
    <w:rsid w:val="00E64A6C"/>
    <w:rsid w:val="00E65693"/>
    <w:rsid w:val="00E65E4B"/>
    <w:rsid w:val="00E67CDC"/>
    <w:rsid w:val="00E701D8"/>
    <w:rsid w:val="00E70CB2"/>
    <w:rsid w:val="00E716BB"/>
    <w:rsid w:val="00E71948"/>
    <w:rsid w:val="00E7197E"/>
    <w:rsid w:val="00E7260F"/>
    <w:rsid w:val="00E73E6B"/>
    <w:rsid w:val="00E7431E"/>
    <w:rsid w:val="00E754C8"/>
    <w:rsid w:val="00E7600A"/>
    <w:rsid w:val="00E76346"/>
    <w:rsid w:val="00E7657F"/>
    <w:rsid w:val="00E767C8"/>
    <w:rsid w:val="00E77C4A"/>
    <w:rsid w:val="00E806CC"/>
    <w:rsid w:val="00E816A8"/>
    <w:rsid w:val="00E822E8"/>
    <w:rsid w:val="00E85346"/>
    <w:rsid w:val="00E8547E"/>
    <w:rsid w:val="00E87529"/>
    <w:rsid w:val="00E87AFD"/>
    <w:rsid w:val="00E911A7"/>
    <w:rsid w:val="00E919FB"/>
    <w:rsid w:val="00E93539"/>
    <w:rsid w:val="00E96070"/>
    <w:rsid w:val="00E96BD6"/>
    <w:rsid w:val="00E96BE7"/>
    <w:rsid w:val="00E96F7B"/>
    <w:rsid w:val="00E97DD1"/>
    <w:rsid w:val="00EA0E51"/>
    <w:rsid w:val="00EA23F1"/>
    <w:rsid w:val="00EA2F0E"/>
    <w:rsid w:val="00EA3E6E"/>
    <w:rsid w:val="00EA45F6"/>
    <w:rsid w:val="00EA4FF4"/>
    <w:rsid w:val="00EA51EB"/>
    <w:rsid w:val="00EA577D"/>
    <w:rsid w:val="00EA6CD8"/>
    <w:rsid w:val="00EA7F52"/>
    <w:rsid w:val="00EB0374"/>
    <w:rsid w:val="00EB3E14"/>
    <w:rsid w:val="00EB418A"/>
    <w:rsid w:val="00EB423A"/>
    <w:rsid w:val="00EB4959"/>
    <w:rsid w:val="00EB54D3"/>
    <w:rsid w:val="00EB562B"/>
    <w:rsid w:val="00EB5E8C"/>
    <w:rsid w:val="00EB674B"/>
    <w:rsid w:val="00EB6933"/>
    <w:rsid w:val="00EC00B6"/>
    <w:rsid w:val="00EC1FD4"/>
    <w:rsid w:val="00EC2147"/>
    <w:rsid w:val="00EC2233"/>
    <w:rsid w:val="00EC2BE2"/>
    <w:rsid w:val="00EC3643"/>
    <w:rsid w:val="00EC3E44"/>
    <w:rsid w:val="00EC4C89"/>
    <w:rsid w:val="00EC621D"/>
    <w:rsid w:val="00EC628B"/>
    <w:rsid w:val="00EC635D"/>
    <w:rsid w:val="00EC63D0"/>
    <w:rsid w:val="00EC6AFD"/>
    <w:rsid w:val="00EC788A"/>
    <w:rsid w:val="00ED074D"/>
    <w:rsid w:val="00ED0CEE"/>
    <w:rsid w:val="00ED11B8"/>
    <w:rsid w:val="00ED271B"/>
    <w:rsid w:val="00ED2ACB"/>
    <w:rsid w:val="00ED2BE5"/>
    <w:rsid w:val="00ED2C98"/>
    <w:rsid w:val="00ED3100"/>
    <w:rsid w:val="00ED337F"/>
    <w:rsid w:val="00ED361F"/>
    <w:rsid w:val="00ED3703"/>
    <w:rsid w:val="00ED3D78"/>
    <w:rsid w:val="00ED75BB"/>
    <w:rsid w:val="00ED7894"/>
    <w:rsid w:val="00ED7D5F"/>
    <w:rsid w:val="00EE1BA5"/>
    <w:rsid w:val="00EE3638"/>
    <w:rsid w:val="00EE36E2"/>
    <w:rsid w:val="00EE3F11"/>
    <w:rsid w:val="00EE5699"/>
    <w:rsid w:val="00EE5979"/>
    <w:rsid w:val="00EE5FBC"/>
    <w:rsid w:val="00EE61D1"/>
    <w:rsid w:val="00EF00D2"/>
    <w:rsid w:val="00EF0929"/>
    <w:rsid w:val="00EF0A28"/>
    <w:rsid w:val="00EF13B3"/>
    <w:rsid w:val="00EF1B98"/>
    <w:rsid w:val="00EF1F89"/>
    <w:rsid w:val="00EF249D"/>
    <w:rsid w:val="00EF3338"/>
    <w:rsid w:val="00EF3A82"/>
    <w:rsid w:val="00EF564D"/>
    <w:rsid w:val="00EF58E9"/>
    <w:rsid w:val="00EF66F8"/>
    <w:rsid w:val="00F009F9"/>
    <w:rsid w:val="00F00E79"/>
    <w:rsid w:val="00F02280"/>
    <w:rsid w:val="00F0354F"/>
    <w:rsid w:val="00F04AC5"/>
    <w:rsid w:val="00F04D8D"/>
    <w:rsid w:val="00F06203"/>
    <w:rsid w:val="00F067C7"/>
    <w:rsid w:val="00F06B1A"/>
    <w:rsid w:val="00F11221"/>
    <w:rsid w:val="00F12276"/>
    <w:rsid w:val="00F12F0C"/>
    <w:rsid w:val="00F13647"/>
    <w:rsid w:val="00F14BF0"/>
    <w:rsid w:val="00F17B79"/>
    <w:rsid w:val="00F203F4"/>
    <w:rsid w:val="00F22115"/>
    <w:rsid w:val="00F2250E"/>
    <w:rsid w:val="00F229CE"/>
    <w:rsid w:val="00F22F64"/>
    <w:rsid w:val="00F23D9E"/>
    <w:rsid w:val="00F242CD"/>
    <w:rsid w:val="00F24ACE"/>
    <w:rsid w:val="00F24E23"/>
    <w:rsid w:val="00F24E53"/>
    <w:rsid w:val="00F2577E"/>
    <w:rsid w:val="00F262DB"/>
    <w:rsid w:val="00F305B0"/>
    <w:rsid w:val="00F30BC2"/>
    <w:rsid w:val="00F311EC"/>
    <w:rsid w:val="00F32787"/>
    <w:rsid w:val="00F32D23"/>
    <w:rsid w:val="00F33912"/>
    <w:rsid w:val="00F35075"/>
    <w:rsid w:val="00F36E81"/>
    <w:rsid w:val="00F401E8"/>
    <w:rsid w:val="00F404E4"/>
    <w:rsid w:val="00F40EA8"/>
    <w:rsid w:val="00F410C1"/>
    <w:rsid w:val="00F4259D"/>
    <w:rsid w:val="00F4360F"/>
    <w:rsid w:val="00F43A61"/>
    <w:rsid w:val="00F43D3A"/>
    <w:rsid w:val="00F44A34"/>
    <w:rsid w:val="00F457CE"/>
    <w:rsid w:val="00F46844"/>
    <w:rsid w:val="00F471D6"/>
    <w:rsid w:val="00F5136E"/>
    <w:rsid w:val="00F51B2C"/>
    <w:rsid w:val="00F52381"/>
    <w:rsid w:val="00F52A7A"/>
    <w:rsid w:val="00F54BF9"/>
    <w:rsid w:val="00F55429"/>
    <w:rsid w:val="00F55AF7"/>
    <w:rsid w:val="00F5674A"/>
    <w:rsid w:val="00F571CA"/>
    <w:rsid w:val="00F573A6"/>
    <w:rsid w:val="00F602A0"/>
    <w:rsid w:val="00F60326"/>
    <w:rsid w:val="00F60949"/>
    <w:rsid w:val="00F60A66"/>
    <w:rsid w:val="00F6165F"/>
    <w:rsid w:val="00F62A57"/>
    <w:rsid w:val="00F62BFC"/>
    <w:rsid w:val="00F62E50"/>
    <w:rsid w:val="00F632AA"/>
    <w:rsid w:val="00F64AEA"/>
    <w:rsid w:val="00F656D6"/>
    <w:rsid w:val="00F6570A"/>
    <w:rsid w:val="00F66054"/>
    <w:rsid w:val="00F67364"/>
    <w:rsid w:val="00F70177"/>
    <w:rsid w:val="00F70337"/>
    <w:rsid w:val="00F70904"/>
    <w:rsid w:val="00F70D37"/>
    <w:rsid w:val="00F70D4C"/>
    <w:rsid w:val="00F71D9F"/>
    <w:rsid w:val="00F74EEA"/>
    <w:rsid w:val="00F761D2"/>
    <w:rsid w:val="00F7663E"/>
    <w:rsid w:val="00F766B9"/>
    <w:rsid w:val="00F76C4E"/>
    <w:rsid w:val="00F76D0F"/>
    <w:rsid w:val="00F76D6D"/>
    <w:rsid w:val="00F776E9"/>
    <w:rsid w:val="00F7779C"/>
    <w:rsid w:val="00F77A6B"/>
    <w:rsid w:val="00F77A85"/>
    <w:rsid w:val="00F80E80"/>
    <w:rsid w:val="00F80E9E"/>
    <w:rsid w:val="00F81165"/>
    <w:rsid w:val="00F82046"/>
    <w:rsid w:val="00F820AE"/>
    <w:rsid w:val="00F83666"/>
    <w:rsid w:val="00F836E4"/>
    <w:rsid w:val="00F83A33"/>
    <w:rsid w:val="00F85E25"/>
    <w:rsid w:val="00F86AE8"/>
    <w:rsid w:val="00F87A9A"/>
    <w:rsid w:val="00F917FC"/>
    <w:rsid w:val="00F9196D"/>
    <w:rsid w:val="00F93493"/>
    <w:rsid w:val="00F9398F"/>
    <w:rsid w:val="00F94D9C"/>
    <w:rsid w:val="00F9534B"/>
    <w:rsid w:val="00F96446"/>
    <w:rsid w:val="00F96C75"/>
    <w:rsid w:val="00F96DE2"/>
    <w:rsid w:val="00F975AE"/>
    <w:rsid w:val="00F97BDA"/>
    <w:rsid w:val="00FA1793"/>
    <w:rsid w:val="00FA1C56"/>
    <w:rsid w:val="00FA4070"/>
    <w:rsid w:val="00FA4706"/>
    <w:rsid w:val="00FA4869"/>
    <w:rsid w:val="00FA49C3"/>
    <w:rsid w:val="00FA621D"/>
    <w:rsid w:val="00FA67C6"/>
    <w:rsid w:val="00FA77B4"/>
    <w:rsid w:val="00FB152F"/>
    <w:rsid w:val="00FB22D8"/>
    <w:rsid w:val="00FB3303"/>
    <w:rsid w:val="00FB3FB0"/>
    <w:rsid w:val="00FB470C"/>
    <w:rsid w:val="00FB4C59"/>
    <w:rsid w:val="00FB584C"/>
    <w:rsid w:val="00FB60CF"/>
    <w:rsid w:val="00FB634B"/>
    <w:rsid w:val="00FB6440"/>
    <w:rsid w:val="00FB6E4A"/>
    <w:rsid w:val="00FB74ED"/>
    <w:rsid w:val="00FB7F32"/>
    <w:rsid w:val="00FC0AF5"/>
    <w:rsid w:val="00FC1081"/>
    <w:rsid w:val="00FC1B2B"/>
    <w:rsid w:val="00FC1F4E"/>
    <w:rsid w:val="00FC3EA8"/>
    <w:rsid w:val="00FC6719"/>
    <w:rsid w:val="00FC70AC"/>
    <w:rsid w:val="00FD0E8F"/>
    <w:rsid w:val="00FD102C"/>
    <w:rsid w:val="00FD20F6"/>
    <w:rsid w:val="00FD2104"/>
    <w:rsid w:val="00FD2442"/>
    <w:rsid w:val="00FD324A"/>
    <w:rsid w:val="00FD3C33"/>
    <w:rsid w:val="00FD5882"/>
    <w:rsid w:val="00FD6890"/>
    <w:rsid w:val="00FD6B43"/>
    <w:rsid w:val="00FD72B4"/>
    <w:rsid w:val="00FD7567"/>
    <w:rsid w:val="00FD7A56"/>
    <w:rsid w:val="00FD7D21"/>
    <w:rsid w:val="00FE1134"/>
    <w:rsid w:val="00FE1D38"/>
    <w:rsid w:val="00FE31EE"/>
    <w:rsid w:val="00FE4303"/>
    <w:rsid w:val="00FE55E5"/>
    <w:rsid w:val="00FE60EE"/>
    <w:rsid w:val="00FE76A4"/>
    <w:rsid w:val="00FE7DD2"/>
    <w:rsid w:val="00FF02A3"/>
    <w:rsid w:val="00FF0573"/>
    <w:rsid w:val="00FF1B23"/>
    <w:rsid w:val="00FF25CF"/>
    <w:rsid w:val="00FF28BA"/>
    <w:rsid w:val="00FF2A2B"/>
    <w:rsid w:val="00FF2DC8"/>
    <w:rsid w:val="00FF30F6"/>
    <w:rsid w:val="00FF4575"/>
    <w:rsid w:val="00FF5452"/>
    <w:rsid w:val="00FF5F25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9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index heading" w:uiPriority="99"/>
    <w:lsdException w:name="caption" w:semiHidden="0" w:unhideWhenUsed="0" w:qFormat="1"/>
    <w:lsdException w:name="table of figures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702E7"/>
    <w:pPr>
      <w:ind w:firstLine="709"/>
      <w:jc w:val="both"/>
    </w:pPr>
    <w:rPr>
      <w:sz w:val="28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aliases w:val="Знак2"/>
    <w:basedOn w:val="a0"/>
    <w:next w:val="a0"/>
    <w:link w:val="21"/>
    <w:uiPriority w:val="9"/>
    <w:qFormat/>
    <w:rsid w:val="003F21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 Знак, Знак3,Знак,Знак3"/>
    <w:basedOn w:val="a0"/>
    <w:next w:val="a0"/>
    <w:link w:val="31"/>
    <w:uiPriority w:val="9"/>
    <w:qFormat/>
    <w:rsid w:val="003F21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uiPriority w:val="9"/>
    <w:qFormat/>
    <w:rsid w:val="003F21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1"/>
    <w:uiPriority w:val="9"/>
    <w:qFormat/>
    <w:rsid w:val="003F21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3F21C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0"/>
    <w:next w:val="a0"/>
    <w:link w:val="71"/>
    <w:uiPriority w:val="99"/>
    <w:qFormat/>
    <w:rsid w:val="003F21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1"/>
    <w:qFormat/>
    <w:rsid w:val="003F21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1"/>
    <w:qFormat/>
    <w:rsid w:val="003F21C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2,Заголовок 1 Знак Знак Знак Знак1"/>
    <w:link w:val="10"/>
    <w:locked/>
    <w:rsid w:val="004F1125"/>
    <w:rPr>
      <w:rFonts w:cs="Times New Roman"/>
      <w:b/>
      <w:sz w:val="28"/>
      <w:szCs w:val="28"/>
    </w:rPr>
  </w:style>
  <w:style w:type="character" w:customStyle="1" w:styleId="21">
    <w:name w:val="Заголовок 2 Знак1"/>
    <w:aliases w:val="Знак2 Знак1"/>
    <w:link w:val="20"/>
    <w:locked/>
    <w:rsid w:val="003F21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aliases w:val=" Знак Знак, Знак3 Знак,Знак Знак3,Знак3 Знак1"/>
    <w:link w:val="3"/>
    <w:locked/>
    <w:rsid w:val="003F21C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locked/>
    <w:rsid w:val="003F21C4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locked/>
    <w:rsid w:val="003F21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locked/>
    <w:rsid w:val="003F21C4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locked/>
    <w:rsid w:val="003F21C4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locked/>
    <w:rsid w:val="003F21C4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link w:val="9"/>
    <w:locked/>
    <w:rsid w:val="003F21C4"/>
    <w:rPr>
      <w:rFonts w:ascii="Cambria" w:hAnsi="Cambria" w:cs="Times New Roman"/>
    </w:rPr>
  </w:style>
  <w:style w:type="paragraph" w:styleId="a4">
    <w:name w:val="header"/>
    <w:aliases w:val="ВерхКолонтитул"/>
    <w:basedOn w:val="a0"/>
    <w:link w:val="12"/>
    <w:uiPriority w:val="99"/>
    <w:rsid w:val="003F21C4"/>
    <w:pPr>
      <w:tabs>
        <w:tab w:val="center" w:pos="4153"/>
        <w:tab w:val="right" w:pos="8306"/>
      </w:tabs>
    </w:pPr>
    <w:rPr>
      <w:szCs w:val="28"/>
    </w:rPr>
  </w:style>
  <w:style w:type="character" w:customStyle="1" w:styleId="12">
    <w:name w:val="Верхний колонтитул Знак1"/>
    <w:aliases w:val="ВерхКолонтитул Знак"/>
    <w:link w:val="a4"/>
    <w:locked/>
    <w:rsid w:val="003F21C4"/>
    <w:rPr>
      <w:rFonts w:cs="Times New Roman"/>
      <w:sz w:val="28"/>
      <w:szCs w:val="28"/>
    </w:rPr>
  </w:style>
  <w:style w:type="character" w:styleId="a5">
    <w:name w:val="page number"/>
    <w:rsid w:val="003F21C4"/>
    <w:rPr>
      <w:rFonts w:cs="Times New Roman"/>
      <w:sz w:val="20"/>
      <w:szCs w:val="20"/>
    </w:rPr>
  </w:style>
  <w:style w:type="paragraph" w:styleId="a6">
    <w:name w:val="caption"/>
    <w:basedOn w:val="a0"/>
    <w:next w:val="a0"/>
    <w:qFormat/>
    <w:rsid w:val="003F21C4"/>
    <w:pPr>
      <w:spacing w:before="720" w:line="240" w:lineRule="atLeast"/>
    </w:pPr>
  </w:style>
  <w:style w:type="paragraph" w:styleId="a7">
    <w:name w:val="Body Text Indent"/>
    <w:basedOn w:val="a0"/>
    <w:link w:val="13"/>
    <w:rsid w:val="003F21C4"/>
    <w:pPr>
      <w:ind w:left="6804"/>
    </w:pPr>
    <w:rPr>
      <w:szCs w:val="28"/>
    </w:rPr>
  </w:style>
  <w:style w:type="character" w:customStyle="1" w:styleId="13">
    <w:name w:val="Основной текст с отступом Знак1"/>
    <w:link w:val="a7"/>
    <w:locked/>
    <w:rsid w:val="003F21C4"/>
    <w:rPr>
      <w:rFonts w:cs="Times New Roman"/>
      <w:sz w:val="28"/>
      <w:szCs w:val="28"/>
    </w:rPr>
  </w:style>
  <w:style w:type="paragraph" w:styleId="a8">
    <w:name w:val="Body Text"/>
    <w:basedOn w:val="a0"/>
    <w:link w:val="14"/>
    <w:rsid w:val="003F21C4"/>
    <w:rPr>
      <w:szCs w:val="28"/>
    </w:rPr>
  </w:style>
  <w:style w:type="character" w:customStyle="1" w:styleId="14">
    <w:name w:val="Основной текст Знак1"/>
    <w:link w:val="a8"/>
    <w:locked/>
    <w:rsid w:val="003F21C4"/>
    <w:rPr>
      <w:rFonts w:cs="Times New Roman"/>
      <w:sz w:val="28"/>
      <w:szCs w:val="28"/>
    </w:rPr>
  </w:style>
  <w:style w:type="paragraph" w:styleId="22">
    <w:name w:val="Body Text 2"/>
    <w:basedOn w:val="a0"/>
    <w:link w:val="220"/>
    <w:rsid w:val="003F21C4"/>
    <w:pPr>
      <w:tabs>
        <w:tab w:val="left" w:pos="6237"/>
      </w:tabs>
      <w:jc w:val="center"/>
    </w:pPr>
    <w:rPr>
      <w:szCs w:val="28"/>
    </w:rPr>
  </w:style>
  <w:style w:type="character" w:customStyle="1" w:styleId="220">
    <w:name w:val="Основной текст 2 Знак2"/>
    <w:link w:val="22"/>
    <w:locked/>
    <w:rsid w:val="003F21C4"/>
    <w:rPr>
      <w:rFonts w:cs="Times New Roman"/>
      <w:sz w:val="28"/>
      <w:szCs w:val="28"/>
    </w:rPr>
  </w:style>
  <w:style w:type="paragraph" w:styleId="a9">
    <w:name w:val="Document Map"/>
    <w:basedOn w:val="a0"/>
    <w:link w:val="15"/>
    <w:rsid w:val="000740EE"/>
    <w:rPr>
      <w:rFonts w:ascii="Tahoma" w:hAnsi="Tahoma"/>
      <w:sz w:val="16"/>
      <w:szCs w:val="16"/>
    </w:rPr>
  </w:style>
  <w:style w:type="character" w:customStyle="1" w:styleId="15">
    <w:name w:val="Схема документа Знак1"/>
    <w:link w:val="a9"/>
    <w:locked/>
    <w:rsid w:val="000740EE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16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16">
    <w:name w:val="Нижний колонтитул Знак1"/>
    <w:link w:val="aa"/>
    <w:locked/>
    <w:rsid w:val="00DE5C9E"/>
    <w:rPr>
      <w:rFonts w:cs="Times New Roman"/>
      <w:sz w:val="28"/>
      <w:szCs w:val="28"/>
    </w:rPr>
  </w:style>
  <w:style w:type="table" w:styleId="ab">
    <w:name w:val="Table Grid"/>
    <w:basedOn w:val="a2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aliases w:val="Обычный таблица"/>
    <w:basedOn w:val="a0"/>
    <w:next w:val="a0"/>
    <w:link w:val="17"/>
    <w:uiPriority w:val="11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17">
    <w:name w:val="Подзаголовок Знак1"/>
    <w:aliases w:val="Обычный таблица Знак1"/>
    <w:link w:val="ac"/>
    <w:uiPriority w:val="99"/>
    <w:locked/>
    <w:rsid w:val="00587EE9"/>
    <w:rPr>
      <w:rFonts w:cs="Times New Roman"/>
      <w:sz w:val="28"/>
      <w:szCs w:val="28"/>
    </w:rPr>
  </w:style>
  <w:style w:type="character" w:customStyle="1" w:styleId="FontStyle13">
    <w:name w:val="Font Style13"/>
    <w:rsid w:val="00587EE9"/>
    <w:rPr>
      <w:rFonts w:ascii="Tahoma" w:hAnsi="Tahoma" w:cs="Tahoma"/>
      <w:sz w:val="22"/>
      <w:szCs w:val="22"/>
    </w:rPr>
  </w:style>
  <w:style w:type="character" w:customStyle="1" w:styleId="FontStyle14">
    <w:name w:val="Font Style14"/>
    <w:rsid w:val="00587EE9"/>
    <w:rPr>
      <w:rFonts w:ascii="Tahoma" w:hAnsi="Tahoma" w:cs="Tahoma"/>
      <w:sz w:val="22"/>
      <w:szCs w:val="22"/>
    </w:rPr>
  </w:style>
  <w:style w:type="paragraph" w:customStyle="1" w:styleId="ad">
    <w:name w:val="Обычный в таблице"/>
    <w:basedOn w:val="a0"/>
    <w:link w:val="ae"/>
    <w:rsid w:val="00587EE9"/>
    <w:pPr>
      <w:spacing w:line="360" w:lineRule="auto"/>
    </w:pPr>
    <w:rPr>
      <w:szCs w:val="28"/>
    </w:rPr>
  </w:style>
  <w:style w:type="character" w:customStyle="1" w:styleId="ae">
    <w:name w:val="Обычный в таблице Знак"/>
    <w:link w:val="ad"/>
    <w:locked/>
    <w:rsid w:val="00587EE9"/>
    <w:rPr>
      <w:rFonts w:cs="Times New Roman"/>
      <w:sz w:val="28"/>
      <w:szCs w:val="28"/>
    </w:rPr>
  </w:style>
  <w:style w:type="paragraph" w:customStyle="1" w:styleId="S1">
    <w:name w:val="S_Заголовок 1"/>
    <w:basedOn w:val="a0"/>
    <w:rsid w:val="00587EE9"/>
    <w:pPr>
      <w:numPr>
        <w:numId w:val="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rsid w:val="00587EE9"/>
    <w:pPr>
      <w:keepNext w:val="0"/>
      <w:numPr>
        <w:ilvl w:val="2"/>
        <w:numId w:val="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587EE9"/>
    <w:pPr>
      <w:keepNext w:val="0"/>
      <w:numPr>
        <w:ilvl w:val="3"/>
        <w:numId w:val="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0"/>
    <w:link w:val="S0"/>
    <w:rsid w:val="00587EE9"/>
    <w:pPr>
      <w:spacing w:line="360" w:lineRule="auto"/>
      <w:ind w:firstLine="0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587EE9"/>
    <w:rPr>
      <w:rFonts w:cs="Times New Roman"/>
      <w:sz w:val="24"/>
      <w:szCs w:val="24"/>
    </w:rPr>
  </w:style>
  <w:style w:type="paragraph" w:styleId="af">
    <w:name w:val="Normal (Web)"/>
    <w:aliases w:val="Обычный (Web),Обычный (Web)1"/>
    <w:basedOn w:val="a0"/>
    <w:link w:val="23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бычный (веб) Знак2"/>
    <w:aliases w:val="Обычный (Web) Знак1,Обычный (Web)1 Знак1"/>
    <w:link w:val="af"/>
    <w:locked/>
    <w:rsid w:val="00683760"/>
    <w:rPr>
      <w:rFonts w:cs="Times New Roman"/>
      <w:sz w:val="24"/>
      <w:szCs w:val="24"/>
      <w:shd w:val="clear" w:color="auto" w:fill="FFFFFF"/>
    </w:rPr>
  </w:style>
  <w:style w:type="paragraph" w:styleId="af0">
    <w:name w:val="Title"/>
    <w:basedOn w:val="a0"/>
    <w:next w:val="a0"/>
    <w:link w:val="18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18">
    <w:name w:val="Название Знак1"/>
    <w:link w:val="af0"/>
    <w:locked/>
    <w:rsid w:val="00683760"/>
    <w:rPr>
      <w:rFonts w:cs="Times New Roman"/>
      <w:b/>
      <w:sz w:val="24"/>
      <w:szCs w:val="24"/>
      <w:shd w:val="clear" w:color="auto" w:fill="FFFFFF"/>
    </w:rPr>
  </w:style>
  <w:style w:type="character" w:styleId="af1">
    <w:name w:val="Emphasis"/>
    <w:uiPriority w:val="20"/>
    <w:qFormat/>
    <w:rsid w:val="00683760"/>
    <w:rPr>
      <w:rFonts w:cs="Times New Roman"/>
      <w:sz w:val="24"/>
    </w:rPr>
  </w:style>
  <w:style w:type="paragraph" w:styleId="af2">
    <w:name w:val="No Spacing"/>
    <w:aliases w:val="с интервалом,No Spacing,No Spacing1"/>
    <w:basedOn w:val="a0"/>
    <w:link w:val="af3"/>
    <w:uiPriority w:val="1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Cs w:val="24"/>
    </w:rPr>
  </w:style>
  <w:style w:type="paragraph" w:styleId="af4">
    <w:name w:val="List Paragraph"/>
    <w:basedOn w:val="a0"/>
    <w:uiPriority w:val="34"/>
    <w:qFormat/>
    <w:rsid w:val="004E0F60"/>
    <w:pPr>
      <w:ind w:left="708"/>
    </w:pPr>
  </w:style>
  <w:style w:type="character" w:styleId="af5">
    <w:name w:val="Hyperlink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0"/>
    <w:link w:val="S5"/>
    <w:uiPriority w:val="99"/>
    <w:qFormat/>
    <w:rsid w:val="00EC3643"/>
    <w:pPr>
      <w:spacing w:line="360" w:lineRule="auto"/>
    </w:pPr>
    <w:rPr>
      <w:sz w:val="24"/>
      <w:szCs w:val="24"/>
    </w:rPr>
  </w:style>
  <w:style w:type="character" w:customStyle="1" w:styleId="S5">
    <w:name w:val="S_Обычный Знак"/>
    <w:link w:val="S2"/>
    <w:uiPriority w:val="99"/>
    <w:locked/>
    <w:rsid w:val="00EC3643"/>
    <w:rPr>
      <w:rFonts w:cs="Times New Roman"/>
      <w:sz w:val="24"/>
      <w:szCs w:val="24"/>
    </w:rPr>
  </w:style>
  <w:style w:type="paragraph" w:customStyle="1" w:styleId="S20">
    <w:name w:val="S_Заголовок 2"/>
    <w:basedOn w:val="20"/>
    <w:link w:val="S21"/>
    <w:autoRedefine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i w:val="0"/>
      <w:iCs w:val="0"/>
      <w:color w:val="000000"/>
    </w:rPr>
  </w:style>
  <w:style w:type="character" w:customStyle="1" w:styleId="S21">
    <w:name w:val="S_Заголовок 2 Знак"/>
    <w:link w:val="S20"/>
    <w:locked/>
    <w:rsid w:val="00EC3643"/>
    <w:rPr>
      <w:rFonts w:cs="Times New Roman"/>
      <w:b/>
      <w:bCs/>
      <w:color w:val="000000"/>
      <w:sz w:val="28"/>
      <w:szCs w:val="28"/>
    </w:rPr>
  </w:style>
  <w:style w:type="paragraph" w:styleId="af6">
    <w:name w:val="Balloon Text"/>
    <w:basedOn w:val="a0"/>
    <w:link w:val="19"/>
    <w:uiPriority w:val="99"/>
    <w:rsid w:val="006C3C36"/>
    <w:rPr>
      <w:rFonts w:ascii="Tahoma" w:hAnsi="Tahoma"/>
      <w:sz w:val="16"/>
      <w:szCs w:val="16"/>
    </w:rPr>
  </w:style>
  <w:style w:type="character" w:customStyle="1" w:styleId="19">
    <w:name w:val="Текст выноски Знак1"/>
    <w:link w:val="af6"/>
    <w:locked/>
    <w:rsid w:val="006C3C36"/>
    <w:rPr>
      <w:rFonts w:ascii="Tahoma" w:hAnsi="Tahoma" w:cs="Tahoma"/>
      <w:sz w:val="16"/>
      <w:szCs w:val="16"/>
    </w:rPr>
  </w:style>
  <w:style w:type="paragraph" w:styleId="24">
    <w:name w:val="Body Text Indent 2"/>
    <w:basedOn w:val="a0"/>
    <w:link w:val="210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10">
    <w:name w:val="Основной текст с отступом 2 Знак1"/>
    <w:link w:val="24"/>
    <w:locked/>
    <w:rsid w:val="003F21C4"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0"/>
    <w:link w:val="310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10">
    <w:name w:val="Основной текст 3 Знак1"/>
    <w:link w:val="30"/>
    <w:locked/>
    <w:rsid w:val="003F21C4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7"/>
    <w:link w:val="S7"/>
    <w:autoRedefine/>
    <w:rsid w:val="001D1DC3"/>
    <w:pPr>
      <w:tabs>
        <w:tab w:val="clear" w:pos="360"/>
        <w:tab w:val="left" w:pos="993"/>
      </w:tabs>
      <w:spacing w:line="360" w:lineRule="auto"/>
      <w:ind w:left="0" w:firstLine="350"/>
    </w:pPr>
  </w:style>
  <w:style w:type="character" w:customStyle="1" w:styleId="S7">
    <w:name w:val="S_Маркированный Знак Знак"/>
    <w:link w:val="S6"/>
    <w:locked/>
    <w:rsid w:val="001D1DC3"/>
    <w:rPr>
      <w:rFonts w:cs="Times New Roman"/>
      <w:sz w:val="24"/>
      <w:szCs w:val="24"/>
    </w:rPr>
  </w:style>
  <w:style w:type="paragraph" w:styleId="af7">
    <w:name w:val="List Bullet"/>
    <w:basedOn w:val="a0"/>
    <w:link w:val="af8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a">
    <w:name w:val="1"/>
    <w:basedOn w:val="a0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b">
    <w:name w:val="Обычный (веб) Знак1"/>
    <w:locked/>
    <w:rsid w:val="00E102CF"/>
    <w:rPr>
      <w:rFonts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0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0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0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0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0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0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0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0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0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0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0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0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5">
    <w:name w:val="Font Style45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6">
    <w:name w:val="Font Style46"/>
    <w:rsid w:val="00E102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7">
    <w:name w:val="Font Style47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E102CF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50">
    <w:name w:val="Font Style50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102C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4">
    <w:name w:val="Font Style5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5">
    <w:name w:val="Font Style55"/>
    <w:rsid w:val="00E102CF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6">
    <w:name w:val="Font Style56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rsid w:val="00E102C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2">
    <w:name w:val="Font Style12"/>
    <w:rsid w:val="00E102CF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S30">
    <w:name w:val="S_Заголовок 3 Знак"/>
    <w:link w:val="S3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rsid w:val="00E102CF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9">
    <w:name w:val="Strong"/>
    <w:uiPriority w:val="22"/>
    <w:qFormat/>
    <w:locked/>
    <w:rsid w:val="003A6F83"/>
    <w:rPr>
      <w:rFonts w:cs="Times New Roman"/>
      <w:b/>
      <w:bCs/>
    </w:rPr>
  </w:style>
  <w:style w:type="paragraph" w:styleId="afa">
    <w:name w:val="footnote text"/>
    <w:basedOn w:val="a0"/>
    <w:link w:val="afb"/>
    <w:locked/>
    <w:rsid w:val="006E2C91"/>
    <w:pPr>
      <w:ind w:firstLine="0"/>
      <w:jc w:val="left"/>
    </w:pPr>
    <w:rPr>
      <w:sz w:val="20"/>
    </w:rPr>
  </w:style>
  <w:style w:type="character" w:customStyle="1" w:styleId="afb">
    <w:name w:val="Текст сноски Знак"/>
    <w:link w:val="afa"/>
    <w:locked/>
    <w:rsid w:val="006E2C91"/>
    <w:rPr>
      <w:rFonts w:cs="Times New Roman"/>
    </w:rPr>
  </w:style>
  <w:style w:type="character" w:styleId="afc">
    <w:name w:val="footnote reference"/>
    <w:locked/>
    <w:rsid w:val="006E2C91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unhideWhenUsed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D280C"/>
    <w:rPr>
      <w:rFonts w:cs="Times New Roman"/>
      <w:sz w:val="16"/>
      <w:szCs w:val="16"/>
    </w:rPr>
  </w:style>
  <w:style w:type="paragraph" w:customStyle="1" w:styleId="afd">
    <w:name w:val="Знак Знак Знак Знак Знак Знак Знак"/>
    <w:basedOn w:val="a0"/>
    <w:next w:val="20"/>
    <w:autoRedefine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0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83A5B"/>
  </w:style>
  <w:style w:type="character" w:customStyle="1" w:styleId="50">
    <w:name w:val="Основной текст (5)_"/>
    <w:link w:val="52"/>
    <w:locked/>
    <w:rsid w:val="00B83A5B"/>
    <w:rPr>
      <w:b/>
      <w:sz w:val="23"/>
      <w:shd w:val="clear" w:color="auto" w:fill="FFFFFF"/>
    </w:rPr>
  </w:style>
  <w:style w:type="character" w:customStyle="1" w:styleId="34">
    <w:name w:val="Основной текст (3)_"/>
    <w:link w:val="35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0"/>
    <w:link w:val="50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5">
    <w:name w:val="Основной текст (3)"/>
    <w:basedOn w:val="a0"/>
    <w:link w:val="34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1">
    <w:name w:val="Основной текст с отступом 31"/>
    <w:basedOn w:val="a0"/>
    <w:link w:val="BodyTextIndent3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1"/>
    <w:locked/>
    <w:rsid w:val="00B83A5B"/>
    <w:rPr>
      <w:sz w:val="28"/>
    </w:rPr>
  </w:style>
  <w:style w:type="character" w:customStyle="1" w:styleId="af3">
    <w:name w:val="Без интервала Знак"/>
    <w:aliases w:val="с интервалом Знак,No Spacing Знак,No Spacing1 Знак"/>
    <w:link w:val="af2"/>
    <w:uiPriority w:val="1"/>
    <w:locked/>
    <w:rsid w:val="00B83A5B"/>
    <w:rPr>
      <w:sz w:val="28"/>
      <w:szCs w:val="24"/>
      <w:shd w:val="clear" w:color="auto" w:fill="FFFFFF"/>
    </w:rPr>
  </w:style>
  <w:style w:type="character" w:customStyle="1" w:styleId="60">
    <w:name w:val="Основной текст + Полужирный60"/>
    <w:rsid w:val="00B83A5B"/>
    <w:rPr>
      <w:b/>
      <w:sz w:val="27"/>
      <w:shd w:val="clear" w:color="auto" w:fill="FFFFFF"/>
    </w:rPr>
  </w:style>
  <w:style w:type="paragraph" w:customStyle="1" w:styleId="afe">
    <w:name w:val="Содержимое таблицы"/>
    <w:basedOn w:val="a0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">
    <w:name w:val="Заголовок таблицы"/>
    <w:basedOn w:val="afe"/>
    <w:rsid w:val="00B83A5B"/>
    <w:pPr>
      <w:jc w:val="center"/>
    </w:pPr>
    <w:rPr>
      <w:b/>
      <w:bCs/>
    </w:rPr>
  </w:style>
  <w:style w:type="paragraph" w:styleId="HTML">
    <w:name w:val="HTML Preformatted"/>
    <w:basedOn w:val="a0"/>
    <w:link w:val="HTML0"/>
    <w:unhideWhenUsed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B83A5B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 w:cs="Arial"/>
      <w:lang w:val="ru-RU" w:eastAsia="ru-RU" w:bidi="ar-SA"/>
    </w:rPr>
  </w:style>
  <w:style w:type="character" w:customStyle="1" w:styleId="46">
    <w:name w:val="Заголовок №46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rsid w:val="00B83A5B"/>
    <w:rPr>
      <w:rFonts w:ascii="Times New Roman" w:hAnsi="Times New Roman" w:cs="Times New Roman" w:hint="default"/>
      <w:sz w:val="26"/>
      <w:szCs w:val="26"/>
    </w:rPr>
  </w:style>
  <w:style w:type="paragraph" w:customStyle="1" w:styleId="1d">
    <w:name w:val="Абзац списка1"/>
    <w:basedOn w:val="a0"/>
    <w:link w:val="aff0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0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qFormat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Основной текст 2 Знак1"/>
    <w:basedOn w:val="a1"/>
    <w:semiHidden/>
    <w:rsid w:val="00235B58"/>
    <w:rPr>
      <w:sz w:val="28"/>
    </w:rPr>
  </w:style>
  <w:style w:type="paragraph" w:customStyle="1" w:styleId="1e">
    <w:name w:val="Без интервала1"/>
    <w:basedOn w:val="a0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f">
    <w:name w:val="заголовок 1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1">
    <w:name w:val="Знак Знак"/>
    <w:aliases w:val=" Знак3 Знак Знак1"/>
    <w:basedOn w:val="a1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1"/>
    <w:link w:val="26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1f0">
    <w:name w:val="Заголовок 1 Знак"/>
    <w:aliases w:val="Заголовок 1 Знак Знак Знак1,Заголовок 1 Знак Знак Знак Знак"/>
    <w:basedOn w:val="a1"/>
    <w:locked/>
    <w:rsid w:val="00A42708"/>
    <w:rPr>
      <w:rFonts w:cs="Times New Roman"/>
      <w:b/>
      <w:sz w:val="28"/>
      <w:szCs w:val="28"/>
    </w:rPr>
  </w:style>
  <w:style w:type="character" w:customStyle="1" w:styleId="27">
    <w:name w:val="Заголовок 2 Знак"/>
    <w:aliases w:val="Знак2 Знак"/>
    <w:basedOn w:val="a1"/>
    <w:uiPriority w:val="9"/>
    <w:locked/>
    <w:rsid w:val="00A427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6">
    <w:name w:val="Заголовок 3 Знак"/>
    <w:aliases w:val="Знак Знак1,Знак3 Знак"/>
    <w:basedOn w:val="a1"/>
    <w:locked/>
    <w:rsid w:val="00A4270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uiPriority w:val="9"/>
    <w:locked/>
    <w:rsid w:val="00A42708"/>
    <w:rPr>
      <w:rFonts w:ascii="Calibri" w:hAnsi="Calibri" w:cs="Times New Roman"/>
      <w:b/>
      <w:bCs/>
      <w:sz w:val="28"/>
      <w:szCs w:val="28"/>
    </w:rPr>
  </w:style>
  <w:style w:type="character" w:customStyle="1" w:styleId="53">
    <w:name w:val="Заголовок 5 Знак"/>
    <w:basedOn w:val="a1"/>
    <w:uiPriority w:val="9"/>
    <w:locked/>
    <w:rsid w:val="00A427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2">
    <w:name w:val="Заголовок 6 Знак"/>
    <w:basedOn w:val="a1"/>
    <w:locked/>
    <w:rsid w:val="00A4270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ocked/>
    <w:rsid w:val="00A4270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ocked/>
    <w:rsid w:val="00A4270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ocked/>
    <w:rsid w:val="00A42708"/>
    <w:rPr>
      <w:rFonts w:ascii="Cambria" w:hAnsi="Cambria" w:cs="Times New Roman"/>
    </w:rPr>
  </w:style>
  <w:style w:type="character" w:customStyle="1" w:styleId="aff2">
    <w:name w:val="Верх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3">
    <w:name w:val="Основной текст с отступом Знак"/>
    <w:basedOn w:val="a1"/>
    <w:locked/>
    <w:rsid w:val="00A42708"/>
    <w:rPr>
      <w:rFonts w:cs="Times New Roman"/>
      <w:sz w:val="28"/>
      <w:szCs w:val="28"/>
    </w:rPr>
  </w:style>
  <w:style w:type="character" w:customStyle="1" w:styleId="aff4">
    <w:name w:val="Основной текст Знак"/>
    <w:basedOn w:val="a1"/>
    <w:locked/>
    <w:rsid w:val="00A42708"/>
    <w:rPr>
      <w:rFonts w:cs="Times New Roman"/>
      <w:sz w:val="28"/>
      <w:szCs w:val="28"/>
    </w:rPr>
  </w:style>
  <w:style w:type="character" w:customStyle="1" w:styleId="28">
    <w:name w:val="Основной текст 2 Знак"/>
    <w:basedOn w:val="a1"/>
    <w:locked/>
    <w:rsid w:val="00A42708"/>
    <w:rPr>
      <w:rFonts w:cs="Times New Roman"/>
      <w:sz w:val="28"/>
      <w:szCs w:val="28"/>
    </w:rPr>
  </w:style>
  <w:style w:type="character" w:customStyle="1" w:styleId="aff5">
    <w:name w:val="Схема документа Знак"/>
    <w:basedOn w:val="a1"/>
    <w:locked/>
    <w:rsid w:val="00A42708"/>
    <w:rPr>
      <w:rFonts w:ascii="Tahoma" w:hAnsi="Tahoma" w:cs="Tahoma"/>
      <w:sz w:val="16"/>
      <w:szCs w:val="16"/>
    </w:rPr>
  </w:style>
  <w:style w:type="character" w:customStyle="1" w:styleId="aff6">
    <w:name w:val="Ниж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7">
    <w:name w:val="Подзаголовок Знак"/>
    <w:aliases w:val="Обычный таблица Знак"/>
    <w:basedOn w:val="a1"/>
    <w:uiPriority w:val="11"/>
    <w:locked/>
    <w:rsid w:val="00A42708"/>
    <w:rPr>
      <w:rFonts w:cs="Times New Roman"/>
      <w:sz w:val="28"/>
      <w:szCs w:val="28"/>
    </w:rPr>
  </w:style>
  <w:style w:type="character" w:customStyle="1" w:styleId="aff8">
    <w:name w:val="Обычный (веб) Знак"/>
    <w:aliases w:val="Обычный (Web) Знак,Обычный (Web)1 Знак"/>
    <w:basedOn w:val="a1"/>
    <w:uiPriority w:val="99"/>
    <w:locked/>
    <w:rsid w:val="00A42708"/>
    <w:rPr>
      <w:rFonts w:cs="Times New Roman"/>
      <w:sz w:val="24"/>
      <w:szCs w:val="24"/>
      <w:shd w:val="clear" w:color="auto" w:fill="FFFFFF"/>
    </w:rPr>
  </w:style>
  <w:style w:type="character" w:customStyle="1" w:styleId="aff9">
    <w:name w:val="Название Знак"/>
    <w:basedOn w:val="a1"/>
    <w:locked/>
    <w:rsid w:val="00A42708"/>
    <w:rPr>
      <w:rFonts w:cs="Times New Roman"/>
      <w:b/>
      <w:sz w:val="24"/>
      <w:szCs w:val="24"/>
      <w:shd w:val="clear" w:color="auto" w:fill="FFFFFF"/>
    </w:rPr>
  </w:style>
  <w:style w:type="character" w:customStyle="1" w:styleId="affa">
    <w:name w:val="Текст выноски Знак"/>
    <w:basedOn w:val="a1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29">
    <w:name w:val="Основной текст с отступом 2 Знак"/>
    <w:basedOn w:val="a1"/>
    <w:locked/>
    <w:rsid w:val="00A42708"/>
    <w:rPr>
      <w:rFonts w:cs="Times New Roman"/>
      <w:sz w:val="28"/>
      <w:szCs w:val="28"/>
    </w:rPr>
  </w:style>
  <w:style w:type="character" w:customStyle="1" w:styleId="37">
    <w:name w:val="Основной текст 3 Знак"/>
    <w:basedOn w:val="a1"/>
    <w:locked/>
    <w:rsid w:val="00A42708"/>
    <w:rPr>
      <w:rFonts w:cs="Times New Roman"/>
      <w:sz w:val="16"/>
      <w:szCs w:val="16"/>
    </w:rPr>
  </w:style>
  <w:style w:type="character" w:customStyle="1" w:styleId="1f1">
    <w:name w:val="Слабое выделение1"/>
    <w:basedOn w:val="a1"/>
    <w:rsid w:val="00A42708"/>
    <w:rPr>
      <w:rFonts w:cs="Times New Roman"/>
    </w:rPr>
  </w:style>
  <w:style w:type="numbering" w:customStyle="1" w:styleId="2a">
    <w:name w:val="Нет списка2"/>
    <w:next w:val="a3"/>
    <w:uiPriority w:val="99"/>
    <w:semiHidden/>
    <w:rsid w:val="00B52C38"/>
  </w:style>
  <w:style w:type="numbering" w:customStyle="1" w:styleId="38">
    <w:name w:val="Нет списка3"/>
    <w:next w:val="a3"/>
    <w:semiHidden/>
    <w:rsid w:val="00B52C38"/>
  </w:style>
  <w:style w:type="character" w:customStyle="1" w:styleId="WW8Num2z0">
    <w:name w:val="WW8Num2z0"/>
    <w:rsid w:val="00B52C38"/>
    <w:rPr>
      <w:rFonts w:ascii="Wingdings" w:hAnsi="Wingdings"/>
    </w:rPr>
  </w:style>
  <w:style w:type="character" w:customStyle="1" w:styleId="Absatz-Standardschriftart">
    <w:name w:val="Absatz-Standardschriftart"/>
    <w:rsid w:val="00B52C38"/>
  </w:style>
  <w:style w:type="character" w:customStyle="1" w:styleId="WW8Num1z0">
    <w:name w:val="WW8Num1z0"/>
    <w:rsid w:val="00B52C38"/>
    <w:rPr>
      <w:rFonts w:ascii="Wingdings" w:hAnsi="Wingdings"/>
    </w:rPr>
  </w:style>
  <w:style w:type="character" w:customStyle="1" w:styleId="1f2">
    <w:name w:val="Основной шрифт абзаца1"/>
    <w:rsid w:val="00B52C38"/>
  </w:style>
  <w:style w:type="character" w:customStyle="1" w:styleId="affb">
    <w:name w:val="Символ сноски"/>
    <w:rsid w:val="00B52C38"/>
    <w:rPr>
      <w:vertAlign w:val="superscript"/>
    </w:rPr>
  </w:style>
  <w:style w:type="character" w:customStyle="1" w:styleId="affc">
    <w:name w:val="Символы концевой сноски"/>
    <w:rsid w:val="00B52C38"/>
    <w:rPr>
      <w:vertAlign w:val="superscript"/>
    </w:rPr>
  </w:style>
  <w:style w:type="paragraph" w:customStyle="1" w:styleId="affd">
    <w:name w:val="Заголовок"/>
    <w:basedOn w:val="a0"/>
    <w:next w:val="a8"/>
    <w:rsid w:val="00B52C38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e">
    <w:name w:val="List"/>
    <w:basedOn w:val="a8"/>
    <w:locked/>
    <w:rsid w:val="00B52C38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f3">
    <w:name w:val="Название1"/>
    <w:basedOn w:val="a0"/>
    <w:rsid w:val="00B52C38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rsid w:val="00B52C38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f5">
    <w:name w:val="Обычный1"/>
    <w:rsid w:val="00B52C38"/>
    <w:pPr>
      <w:suppressAutoHyphens/>
    </w:pPr>
    <w:rPr>
      <w:rFonts w:eastAsia="Arial"/>
      <w:lang w:eastAsia="ar-SA"/>
    </w:rPr>
  </w:style>
  <w:style w:type="paragraph" w:customStyle="1" w:styleId="1f6">
    <w:name w:val="Текст сноски1"/>
    <w:basedOn w:val="1f5"/>
    <w:rsid w:val="00B52C38"/>
  </w:style>
  <w:style w:type="paragraph" w:customStyle="1" w:styleId="212">
    <w:name w:val="Основной текст с отступом 21"/>
    <w:basedOn w:val="a0"/>
    <w:rsid w:val="00B52C38"/>
    <w:pPr>
      <w:suppressAutoHyphens/>
      <w:ind w:firstLine="567"/>
    </w:pPr>
    <w:rPr>
      <w:sz w:val="24"/>
      <w:lang w:eastAsia="ar-SA"/>
    </w:rPr>
  </w:style>
  <w:style w:type="paragraph" w:customStyle="1" w:styleId="213">
    <w:name w:val="Основной текст 21"/>
    <w:basedOn w:val="a0"/>
    <w:rsid w:val="00B52C38"/>
    <w:pPr>
      <w:suppressAutoHyphens/>
      <w:ind w:firstLine="0"/>
      <w:jc w:val="center"/>
    </w:pPr>
    <w:rPr>
      <w:sz w:val="24"/>
      <w:lang w:eastAsia="ar-SA"/>
    </w:rPr>
  </w:style>
  <w:style w:type="paragraph" w:styleId="afff">
    <w:name w:val="endnote text"/>
    <w:basedOn w:val="a0"/>
    <w:link w:val="afff0"/>
    <w:uiPriority w:val="99"/>
    <w:semiHidden/>
    <w:locked/>
    <w:rsid w:val="00B52C38"/>
    <w:pPr>
      <w:suppressAutoHyphens/>
      <w:ind w:firstLine="0"/>
      <w:jc w:val="left"/>
    </w:pPr>
    <w:rPr>
      <w:sz w:val="20"/>
      <w:lang w:eastAsia="ar-SA"/>
    </w:rPr>
  </w:style>
  <w:style w:type="character" w:customStyle="1" w:styleId="afff0">
    <w:name w:val="Текст концевой сноски Знак"/>
    <w:basedOn w:val="a1"/>
    <w:link w:val="afff"/>
    <w:uiPriority w:val="99"/>
    <w:semiHidden/>
    <w:rsid w:val="00B52C38"/>
    <w:rPr>
      <w:lang w:eastAsia="ar-SA"/>
    </w:rPr>
  </w:style>
  <w:style w:type="paragraph" w:customStyle="1" w:styleId="afff1">
    <w:name w:val="Содержимое врезки"/>
    <w:basedOn w:val="a8"/>
    <w:rsid w:val="00B52C38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0"/>
    <w:next w:val="a0"/>
    <w:rsid w:val="00B52C38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customStyle="1" w:styleId="afff2">
    <w:name w:val="Знак Знак"/>
    <w:aliases w:val="Знак3 Знак Знак1"/>
    <w:locked/>
    <w:rsid w:val="00B52C38"/>
    <w:rPr>
      <w:rFonts w:cs="Times New Roman"/>
      <w:sz w:val="24"/>
      <w:szCs w:val="24"/>
      <w:lang w:val="ru-RU" w:eastAsia="ru-RU" w:bidi="ar-SA"/>
    </w:rPr>
  </w:style>
  <w:style w:type="character" w:customStyle="1" w:styleId="FontStyle23">
    <w:name w:val="Font Style23"/>
    <w:rsid w:val="00B52C3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6">
    <w:name w:val="Font Style26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sid w:val="00B52C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rsid w:val="00B52C3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B52C3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2">
    <w:name w:val="Font Style32"/>
    <w:rsid w:val="00B52C38"/>
    <w:rPr>
      <w:rFonts w:ascii="Times New Roman" w:hAnsi="Times New Roman" w:cs="Times New Roman"/>
      <w:b/>
      <w:bCs/>
      <w:sz w:val="18"/>
      <w:szCs w:val="18"/>
    </w:rPr>
  </w:style>
  <w:style w:type="character" w:customStyle="1" w:styleId="2b">
    <w:name w:val="Знак Знак2"/>
    <w:locked/>
    <w:rsid w:val="00B52C38"/>
    <w:rPr>
      <w:rFonts w:cs="Times New Roman"/>
      <w:sz w:val="24"/>
      <w:szCs w:val="24"/>
      <w:lang w:val="ru-RU" w:eastAsia="ru-RU" w:bidi="ar-SA"/>
    </w:rPr>
  </w:style>
  <w:style w:type="paragraph" w:customStyle="1" w:styleId="72">
    <w:name w:val="заголовок 7"/>
    <w:rsid w:val="00B52C38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c">
    <w:name w:val="Обычный2"/>
    <w:rsid w:val="00E23922"/>
    <w:pPr>
      <w:suppressAutoHyphens/>
    </w:pPr>
    <w:rPr>
      <w:rFonts w:eastAsia="Arial"/>
      <w:lang w:eastAsia="ar-SA"/>
    </w:rPr>
  </w:style>
  <w:style w:type="paragraph" w:customStyle="1" w:styleId="2d">
    <w:name w:val="Текст сноски2"/>
    <w:basedOn w:val="2c"/>
    <w:rsid w:val="00E23922"/>
  </w:style>
  <w:style w:type="character" w:customStyle="1" w:styleId="apple-converted-space">
    <w:name w:val="apple-converted-space"/>
    <w:rsid w:val="00E23922"/>
  </w:style>
  <w:style w:type="paragraph" w:customStyle="1" w:styleId="S8">
    <w:name w:val="S_Обычный Знак Знак"/>
    <w:basedOn w:val="a0"/>
    <w:rsid w:val="00FE7DD2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1E3B57"/>
    <w:pPr>
      <w:widowControl w:val="0"/>
      <w:autoSpaceDE w:val="0"/>
      <w:autoSpaceDN w:val="0"/>
      <w:adjustRightInd w:val="0"/>
      <w:spacing w:line="240" w:lineRule="atLeast"/>
      <w:ind w:right="19772" w:firstLine="720"/>
      <w:jc w:val="center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1E3B57"/>
    <w:pPr>
      <w:spacing w:line="240" w:lineRule="atLeas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_ТЕКСТОВАЯ ЧАСТЬ"/>
    <w:basedOn w:val="a0"/>
    <w:link w:val="afff5"/>
    <w:qFormat/>
    <w:rsid w:val="00D76E74"/>
    <w:pPr>
      <w:spacing w:line="276" w:lineRule="auto"/>
      <w:ind w:firstLine="567"/>
    </w:pPr>
    <w:rPr>
      <w:sz w:val="24"/>
    </w:rPr>
  </w:style>
  <w:style w:type="character" w:customStyle="1" w:styleId="afff5">
    <w:name w:val="_ТЕКСТОВАЯ ЧАСТЬ Знак"/>
    <w:basedOn w:val="a1"/>
    <w:link w:val="afff4"/>
    <w:rsid w:val="00D76E74"/>
    <w:rPr>
      <w:sz w:val="24"/>
    </w:rPr>
  </w:style>
  <w:style w:type="table" w:customStyle="1" w:styleId="1f7">
    <w:name w:val="Сетка таблицы1"/>
    <w:basedOn w:val="a2"/>
    <w:next w:val="ab"/>
    <w:uiPriority w:val="59"/>
    <w:rsid w:val="00D76E74"/>
    <w:pPr>
      <w:ind w:firstLine="709"/>
      <w:jc w:val="both"/>
    </w:pPr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ТАБЛИЦА_ЦЕНТР"/>
    <w:basedOn w:val="afff4"/>
    <w:link w:val="afff7"/>
    <w:qFormat/>
    <w:rsid w:val="00D76E7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noProof/>
      <w:sz w:val="22"/>
    </w:rPr>
  </w:style>
  <w:style w:type="paragraph" w:customStyle="1" w:styleId="afff8">
    <w:name w:val="ТАБЛИЦА _ЛЕВО"/>
    <w:basedOn w:val="a0"/>
    <w:next w:val="afff4"/>
    <w:link w:val="afff9"/>
    <w:qFormat/>
    <w:rsid w:val="00D76E74"/>
    <w:pPr>
      <w:keepNext/>
      <w:ind w:firstLine="0"/>
      <w:jc w:val="left"/>
    </w:pPr>
    <w:rPr>
      <w:bCs/>
      <w:noProof/>
      <w:sz w:val="22"/>
    </w:rPr>
  </w:style>
  <w:style w:type="character" w:customStyle="1" w:styleId="afff7">
    <w:name w:val="ТАБЛИЦА_ЦЕНТР Знак"/>
    <w:basedOn w:val="afff5"/>
    <w:link w:val="afff6"/>
    <w:rsid w:val="00D76E74"/>
    <w:rPr>
      <w:noProof/>
      <w:sz w:val="22"/>
    </w:rPr>
  </w:style>
  <w:style w:type="character" w:customStyle="1" w:styleId="afff9">
    <w:name w:val="ТАБЛИЦА _ЛЕВО Знак"/>
    <w:basedOn w:val="afff7"/>
    <w:link w:val="afff8"/>
    <w:rsid w:val="00D76E74"/>
    <w:rPr>
      <w:bCs/>
      <w:noProof/>
      <w:sz w:val="22"/>
    </w:rPr>
  </w:style>
  <w:style w:type="paragraph" w:customStyle="1" w:styleId="afffa">
    <w:name w:val="ТАБЛ ТЕКСТ БЕЗ ОТСТУПА"/>
    <w:basedOn w:val="a0"/>
    <w:qFormat/>
    <w:rsid w:val="00D76E74"/>
    <w:pPr>
      <w:ind w:firstLine="0"/>
    </w:pPr>
    <w:rPr>
      <w:sz w:val="24"/>
    </w:rPr>
  </w:style>
  <w:style w:type="paragraph" w:customStyle="1" w:styleId="afffb">
    <w:name w:val="Подзаголовок главы"/>
    <w:basedOn w:val="ac"/>
    <w:rsid w:val="00204F2F"/>
    <w:pPr>
      <w:keepNext/>
      <w:keepLines/>
      <w:spacing w:before="60" w:after="120" w:line="340" w:lineRule="atLeast"/>
      <w:jc w:val="left"/>
      <w:outlineLvl w:val="9"/>
    </w:pPr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st1">
    <w:name w:val="st1"/>
    <w:basedOn w:val="a1"/>
    <w:rsid w:val="00204F2F"/>
  </w:style>
  <w:style w:type="character" w:customStyle="1" w:styleId="aff0">
    <w:name w:val="Абзац списка Знак"/>
    <w:basedOn w:val="a1"/>
    <w:link w:val="1d"/>
    <w:uiPriority w:val="34"/>
    <w:locked/>
    <w:rsid w:val="00204F2F"/>
    <w:rPr>
      <w:rFonts w:ascii="Calibri" w:eastAsia="Calibri" w:hAnsi="Calibri" w:cs="Calibri"/>
      <w:sz w:val="22"/>
      <w:szCs w:val="22"/>
      <w:lang w:eastAsia="en-US"/>
    </w:rPr>
  </w:style>
  <w:style w:type="paragraph" w:customStyle="1" w:styleId="42">
    <w:name w:val="Абзац списка4"/>
    <w:basedOn w:val="a0"/>
    <w:uiPriority w:val="99"/>
    <w:qFormat/>
    <w:rsid w:val="00204F2F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54">
    <w:name w:val="Абзац списка5"/>
    <w:basedOn w:val="a0"/>
    <w:uiPriority w:val="99"/>
    <w:qFormat/>
    <w:rsid w:val="00204F2F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accesstitle1">
    <w:name w:val="docaccess_title1"/>
    <w:basedOn w:val="a1"/>
    <w:rsid w:val="006452A0"/>
    <w:rPr>
      <w:rFonts w:ascii="Times New Roman" w:hAnsi="Times New Roman" w:cs="Times New Roman" w:hint="default"/>
      <w:sz w:val="28"/>
      <w:szCs w:val="28"/>
    </w:rPr>
  </w:style>
  <w:style w:type="character" w:customStyle="1" w:styleId="postheader">
    <w:name w:val="postheader"/>
    <w:basedOn w:val="a1"/>
    <w:rsid w:val="00720A1A"/>
  </w:style>
  <w:style w:type="numbering" w:customStyle="1" w:styleId="110">
    <w:name w:val="Нет списка11"/>
    <w:next w:val="a3"/>
    <w:uiPriority w:val="99"/>
    <w:semiHidden/>
    <w:unhideWhenUsed/>
    <w:rsid w:val="00720A1A"/>
  </w:style>
  <w:style w:type="paragraph" w:customStyle="1" w:styleId="Heading">
    <w:name w:val="Heading"/>
    <w:uiPriority w:val="99"/>
    <w:rsid w:val="009710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9">
    <w:name w:val="S_Обычный жирный"/>
    <w:basedOn w:val="a0"/>
    <w:link w:val="Sa"/>
    <w:qFormat/>
    <w:rsid w:val="00B053DD"/>
    <w:rPr>
      <w:szCs w:val="24"/>
    </w:rPr>
  </w:style>
  <w:style w:type="character" w:customStyle="1" w:styleId="b-dept-lead-info--first-name1">
    <w:name w:val="b-dept-lead-info--first-name1"/>
    <w:basedOn w:val="a1"/>
    <w:rsid w:val="00DF3774"/>
    <w:rPr>
      <w:rFonts w:ascii="PT Sans" w:hAnsi="PT Sans" w:hint="default"/>
      <w:b/>
      <w:bCs/>
      <w:sz w:val="33"/>
      <w:szCs w:val="33"/>
    </w:rPr>
  </w:style>
  <w:style w:type="character" w:customStyle="1" w:styleId="b-dept-lead-info--second-name1">
    <w:name w:val="b-dept-lead-info--second-name1"/>
    <w:basedOn w:val="a1"/>
    <w:rsid w:val="00DF3774"/>
    <w:rPr>
      <w:rFonts w:ascii="PT Sans" w:hAnsi="PT Sans" w:hint="default"/>
      <w:sz w:val="23"/>
      <w:szCs w:val="23"/>
    </w:rPr>
  </w:style>
  <w:style w:type="character" w:customStyle="1" w:styleId="WW8Num3z0">
    <w:name w:val="WW8Num3z0"/>
    <w:rsid w:val="00F761D2"/>
    <w:rPr>
      <w:rFonts w:ascii="Symbol" w:hAnsi="Symbol"/>
      <w:sz w:val="18"/>
    </w:rPr>
  </w:style>
  <w:style w:type="character" w:customStyle="1" w:styleId="WW8Num4z0">
    <w:name w:val="WW8Num4z0"/>
    <w:rsid w:val="00F761D2"/>
    <w:rPr>
      <w:rFonts w:ascii="Symbol" w:hAnsi="Symbol"/>
      <w:sz w:val="18"/>
    </w:rPr>
  </w:style>
  <w:style w:type="character" w:customStyle="1" w:styleId="WW8Num10z0">
    <w:name w:val="WW8Num10z0"/>
    <w:rsid w:val="00F761D2"/>
    <w:rPr>
      <w:rFonts w:ascii="Symbol" w:hAnsi="Symbol"/>
    </w:rPr>
  </w:style>
  <w:style w:type="character" w:customStyle="1" w:styleId="WW8Num10z1">
    <w:name w:val="WW8Num10z1"/>
    <w:rsid w:val="00F761D2"/>
    <w:rPr>
      <w:rFonts w:ascii="Courier New" w:hAnsi="Courier New"/>
    </w:rPr>
  </w:style>
  <w:style w:type="character" w:customStyle="1" w:styleId="WW8Num10z2">
    <w:name w:val="WW8Num10z2"/>
    <w:rsid w:val="00F761D2"/>
    <w:rPr>
      <w:rFonts w:ascii="Wingdings" w:hAnsi="Wingdings"/>
    </w:rPr>
  </w:style>
  <w:style w:type="character" w:customStyle="1" w:styleId="WW8Num10z3">
    <w:name w:val="WW8Num10z3"/>
    <w:rsid w:val="00F761D2"/>
    <w:rPr>
      <w:rFonts w:ascii="Symbol" w:hAnsi="Symbol"/>
    </w:rPr>
  </w:style>
  <w:style w:type="character" w:customStyle="1" w:styleId="WW8Num11z0">
    <w:name w:val="WW8Num11z0"/>
    <w:rsid w:val="00F761D2"/>
    <w:rPr>
      <w:rFonts w:ascii="Times New Roman" w:hAnsi="Times New Roman"/>
    </w:rPr>
  </w:style>
  <w:style w:type="character" w:customStyle="1" w:styleId="WW8Num11z1">
    <w:name w:val="WW8Num11z1"/>
    <w:rsid w:val="00F761D2"/>
    <w:rPr>
      <w:rFonts w:ascii="Courier New" w:hAnsi="Courier New"/>
    </w:rPr>
  </w:style>
  <w:style w:type="character" w:customStyle="1" w:styleId="WW8Num11z2">
    <w:name w:val="WW8Num11z2"/>
    <w:rsid w:val="00F761D2"/>
    <w:rPr>
      <w:rFonts w:ascii="Wingdings" w:hAnsi="Wingdings"/>
    </w:rPr>
  </w:style>
  <w:style w:type="character" w:customStyle="1" w:styleId="WW8Num11z3">
    <w:name w:val="WW8Num11z3"/>
    <w:rsid w:val="00F761D2"/>
    <w:rPr>
      <w:rFonts w:ascii="Symbol" w:hAnsi="Symbol"/>
    </w:rPr>
  </w:style>
  <w:style w:type="character" w:customStyle="1" w:styleId="WW8Num14z0">
    <w:name w:val="WW8Num14z0"/>
    <w:rsid w:val="00F761D2"/>
    <w:rPr>
      <w:rFonts w:ascii="Times New Roman" w:hAnsi="Times New Roman"/>
    </w:rPr>
  </w:style>
  <w:style w:type="character" w:customStyle="1" w:styleId="WW8Num14z1">
    <w:name w:val="WW8Num14z1"/>
    <w:rsid w:val="00F761D2"/>
    <w:rPr>
      <w:rFonts w:ascii="Courier New" w:hAnsi="Courier New"/>
    </w:rPr>
  </w:style>
  <w:style w:type="character" w:customStyle="1" w:styleId="WW8Num14z2">
    <w:name w:val="WW8Num14z2"/>
    <w:rsid w:val="00F761D2"/>
    <w:rPr>
      <w:rFonts w:ascii="Wingdings" w:hAnsi="Wingdings"/>
    </w:rPr>
  </w:style>
  <w:style w:type="character" w:customStyle="1" w:styleId="WW8Num14z3">
    <w:name w:val="WW8Num14z3"/>
    <w:rsid w:val="00F761D2"/>
    <w:rPr>
      <w:rFonts w:ascii="Symbol" w:hAnsi="Symbol"/>
    </w:rPr>
  </w:style>
  <w:style w:type="character" w:customStyle="1" w:styleId="WW8Num15z0">
    <w:name w:val="WW8Num15z0"/>
    <w:rsid w:val="00F761D2"/>
    <w:rPr>
      <w:rFonts w:ascii="Symbol" w:hAnsi="Symbol"/>
    </w:rPr>
  </w:style>
  <w:style w:type="character" w:customStyle="1" w:styleId="WW8Num15z1">
    <w:name w:val="WW8Num15z1"/>
    <w:rsid w:val="00F761D2"/>
    <w:rPr>
      <w:rFonts w:ascii="Courier New" w:hAnsi="Courier New"/>
    </w:rPr>
  </w:style>
  <w:style w:type="character" w:customStyle="1" w:styleId="WW8Num15z2">
    <w:name w:val="WW8Num15z2"/>
    <w:rsid w:val="00F761D2"/>
    <w:rPr>
      <w:rFonts w:ascii="Wingdings" w:hAnsi="Wingdings"/>
    </w:rPr>
  </w:style>
  <w:style w:type="character" w:customStyle="1" w:styleId="WW8Num16z0">
    <w:name w:val="WW8Num16z0"/>
    <w:rsid w:val="00F761D2"/>
    <w:rPr>
      <w:rFonts w:ascii="Times New Roman" w:hAnsi="Times New Roman"/>
    </w:rPr>
  </w:style>
  <w:style w:type="character" w:customStyle="1" w:styleId="WW8Num16z1">
    <w:name w:val="WW8Num16z1"/>
    <w:rsid w:val="00F761D2"/>
    <w:rPr>
      <w:rFonts w:ascii="Courier New" w:hAnsi="Courier New"/>
    </w:rPr>
  </w:style>
  <w:style w:type="character" w:customStyle="1" w:styleId="WW8Num16z2">
    <w:name w:val="WW8Num16z2"/>
    <w:rsid w:val="00F761D2"/>
    <w:rPr>
      <w:rFonts w:ascii="Wingdings" w:hAnsi="Wingdings"/>
    </w:rPr>
  </w:style>
  <w:style w:type="character" w:customStyle="1" w:styleId="WW8Num16z3">
    <w:name w:val="WW8Num16z3"/>
    <w:rsid w:val="00F761D2"/>
    <w:rPr>
      <w:rFonts w:ascii="Symbol" w:hAnsi="Symbol"/>
    </w:rPr>
  </w:style>
  <w:style w:type="character" w:customStyle="1" w:styleId="WW8Num17z0">
    <w:name w:val="WW8Num17z0"/>
    <w:rsid w:val="00F761D2"/>
    <w:rPr>
      <w:b/>
    </w:rPr>
  </w:style>
  <w:style w:type="character" w:customStyle="1" w:styleId="WW8Num18z0">
    <w:name w:val="WW8Num18z0"/>
    <w:rsid w:val="00F761D2"/>
    <w:rPr>
      <w:rFonts w:ascii="Symbol" w:hAnsi="Symbol"/>
    </w:rPr>
  </w:style>
  <w:style w:type="character" w:customStyle="1" w:styleId="WW8Num18z1">
    <w:name w:val="WW8Num18z1"/>
    <w:rsid w:val="00F761D2"/>
    <w:rPr>
      <w:rFonts w:ascii="Courier New" w:hAnsi="Courier New"/>
    </w:rPr>
  </w:style>
  <w:style w:type="character" w:customStyle="1" w:styleId="WW8Num18z2">
    <w:name w:val="WW8Num18z2"/>
    <w:rsid w:val="00F761D2"/>
    <w:rPr>
      <w:rFonts w:ascii="Wingdings" w:hAnsi="Wingdings"/>
    </w:rPr>
  </w:style>
  <w:style w:type="character" w:customStyle="1" w:styleId="WW8Num20z0">
    <w:name w:val="WW8Num20z0"/>
    <w:rsid w:val="00F761D2"/>
    <w:rPr>
      <w:rFonts w:ascii="Symbol" w:hAnsi="Symbol"/>
      <w:color w:val="auto"/>
    </w:rPr>
  </w:style>
  <w:style w:type="character" w:customStyle="1" w:styleId="WW8Num20z1">
    <w:name w:val="WW8Num20z1"/>
    <w:rsid w:val="00F761D2"/>
    <w:rPr>
      <w:rFonts w:ascii="Courier New" w:hAnsi="Courier New"/>
    </w:rPr>
  </w:style>
  <w:style w:type="character" w:customStyle="1" w:styleId="WW8Num20z2">
    <w:name w:val="WW8Num20z2"/>
    <w:rsid w:val="00F761D2"/>
    <w:rPr>
      <w:rFonts w:ascii="Wingdings" w:hAnsi="Wingdings"/>
    </w:rPr>
  </w:style>
  <w:style w:type="character" w:customStyle="1" w:styleId="WW8Num20z3">
    <w:name w:val="WW8Num20z3"/>
    <w:rsid w:val="00F761D2"/>
    <w:rPr>
      <w:rFonts w:ascii="Symbol" w:hAnsi="Symbol"/>
    </w:rPr>
  </w:style>
  <w:style w:type="character" w:customStyle="1" w:styleId="WW8Num21z0">
    <w:name w:val="WW8Num21z0"/>
    <w:rsid w:val="00F761D2"/>
    <w:rPr>
      <w:rFonts w:ascii="Symbol" w:hAnsi="Symbol"/>
    </w:rPr>
  </w:style>
  <w:style w:type="character" w:customStyle="1" w:styleId="WW8Num21z1">
    <w:name w:val="WW8Num21z1"/>
    <w:rsid w:val="00F761D2"/>
    <w:rPr>
      <w:rFonts w:ascii="Courier New" w:hAnsi="Courier New"/>
    </w:rPr>
  </w:style>
  <w:style w:type="character" w:customStyle="1" w:styleId="WW8Num21z2">
    <w:name w:val="WW8Num21z2"/>
    <w:rsid w:val="00F761D2"/>
    <w:rPr>
      <w:rFonts w:ascii="Wingdings" w:hAnsi="Wingdings"/>
    </w:rPr>
  </w:style>
  <w:style w:type="character" w:customStyle="1" w:styleId="WW8Num22z0">
    <w:name w:val="WW8Num22z0"/>
    <w:rsid w:val="00F761D2"/>
    <w:rPr>
      <w:rFonts w:ascii="Symbol" w:hAnsi="Symbol"/>
    </w:rPr>
  </w:style>
  <w:style w:type="character" w:customStyle="1" w:styleId="WW8Num22z1">
    <w:name w:val="WW8Num22z1"/>
    <w:rsid w:val="00F761D2"/>
    <w:rPr>
      <w:rFonts w:ascii="Courier New" w:hAnsi="Courier New"/>
    </w:rPr>
  </w:style>
  <w:style w:type="character" w:customStyle="1" w:styleId="WW8Num22z2">
    <w:name w:val="WW8Num22z2"/>
    <w:rsid w:val="00F761D2"/>
    <w:rPr>
      <w:rFonts w:ascii="Wingdings" w:hAnsi="Wingdings"/>
    </w:rPr>
  </w:style>
  <w:style w:type="character" w:customStyle="1" w:styleId="WW8Num22z3">
    <w:name w:val="WW8Num22z3"/>
    <w:rsid w:val="00F761D2"/>
    <w:rPr>
      <w:rFonts w:ascii="Symbol" w:hAnsi="Symbol"/>
    </w:rPr>
  </w:style>
  <w:style w:type="character" w:customStyle="1" w:styleId="WW8Num24z0">
    <w:name w:val="WW8Num24z0"/>
    <w:rsid w:val="00F761D2"/>
    <w:rPr>
      <w:color w:val="auto"/>
    </w:rPr>
  </w:style>
  <w:style w:type="character" w:customStyle="1" w:styleId="WW8Num27z0">
    <w:name w:val="WW8Num27z0"/>
    <w:rsid w:val="00F761D2"/>
    <w:rPr>
      <w:rFonts w:ascii="Symbol" w:hAnsi="Symbol"/>
    </w:rPr>
  </w:style>
  <w:style w:type="character" w:customStyle="1" w:styleId="WW8Num27z1">
    <w:name w:val="WW8Num27z1"/>
    <w:rsid w:val="00F761D2"/>
    <w:rPr>
      <w:rFonts w:ascii="Courier New" w:hAnsi="Courier New"/>
    </w:rPr>
  </w:style>
  <w:style w:type="character" w:customStyle="1" w:styleId="WW8Num27z2">
    <w:name w:val="WW8Num27z2"/>
    <w:rsid w:val="00F761D2"/>
    <w:rPr>
      <w:rFonts w:ascii="Wingdings" w:hAnsi="Wingdings"/>
    </w:rPr>
  </w:style>
  <w:style w:type="character" w:customStyle="1" w:styleId="WW8Num28z0">
    <w:name w:val="WW8Num28z0"/>
    <w:rsid w:val="00F761D2"/>
    <w:rPr>
      <w:rFonts w:ascii="Symbol" w:hAnsi="Symbol"/>
    </w:rPr>
  </w:style>
  <w:style w:type="character" w:customStyle="1" w:styleId="WW8Num29z0">
    <w:name w:val="WW8Num29z0"/>
    <w:rsid w:val="00F761D2"/>
    <w:rPr>
      <w:rFonts w:ascii="Symbol" w:hAnsi="Symbol"/>
      <w:color w:val="auto"/>
    </w:rPr>
  </w:style>
  <w:style w:type="character" w:customStyle="1" w:styleId="WW8Num29z2">
    <w:name w:val="WW8Num29z2"/>
    <w:rsid w:val="00F761D2"/>
    <w:rPr>
      <w:rFonts w:ascii="Wingdings" w:hAnsi="Wingdings"/>
    </w:rPr>
  </w:style>
  <w:style w:type="character" w:customStyle="1" w:styleId="WW8Num29z3">
    <w:name w:val="WW8Num29z3"/>
    <w:rsid w:val="00F761D2"/>
    <w:rPr>
      <w:rFonts w:ascii="Symbol" w:hAnsi="Symbol"/>
    </w:rPr>
  </w:style>
  <w:style w:type="character" w:customStyle="1" w:styleId="WW8Num29z4">
    <w:name w:val="WW8Num29z4"/>
    <w:rsid w:val="00F761D2"/>
    <w:rPr>
      <w:rFonts w:ascii="Courier New" w:hAnsi="Courier New"/>
    </w:rPr>
  </w:style>
  <w:style w:type="character" w:customStyle="1" w:styleId="WW8Num30z0">
    <w:name w:val="WW8Num30z0"/>
    <w:rsid w:val="00F761D2"/>
    <w:rPr>
      <w:rFonts w:ascii="Times New Roman" w:hAnsi="Times New Roman"/>
    </w:rPr>
  </w:style>
  <w:style w:type="character" w:customStyle="1" w:styleId="WW8Num30z1">
    <w:name w:val="WW8Num30z1"/>
    <w:rsid w:val="00F761D2"/>
    <w:rPr>
      <w:rFonts w:ascii="Courier New" w:hAnsi="Courier New"/>
    </w:rPr>
  </w:style>
  <w:style w:type="character" w:customStyle="1" w:styleId="WW8Num30z2">
    <w:name w:val="WW8Num30z2"/>
    <w:rsid w:val="00F761D2"/>
    <w:rPr>
      <w:rFonts w:ascii="Wingdings" w:hAnsi="Wingdings"/>
    </w:rPr>
  </w:style>
  <w:style w:type="character" w:customStyle="1" w:styleId="WW8Num30z3">
    <w:name w:val="WW8Num30z3"/>
    <w:rsid w:val="00F761D2"/>
    <w:rPr>
      <w:rFonts w:ascii="Symbol" w:hAnsi="Symbol"/>
    </w:rPr>
  </w:style>
  <w:style w:type="character" w:customStyle="1" w:styleId="WW8Num32z0">
    <w:name w:val="WW8Num32z0"/>
    <w:rsid w:val="00F761D2"/>
    <w:rPr>
      <w:rFonts w:ascii="Symbol" w:hAnsi="Symbol"/>
    </w:rPr>
  </w:style>
  <w:style w:type="character" w:customStyle="1" w:styleId="WW8Num32z1">
    <w:name w:val="WW8Num32z1"/>
    <w:rsid w:val="00F761D2"/>
    <w:rPr>
      <w:rFonts w:ascii="Courier New" w:hAnsi="Courier New"/>
    </w:rPr>
  </w:style>
  <w:style w:type="character" w:customStyle="1" w:styleId="WW8Num32z2">
    <w:name w:val="WW8Num32z2"/>
    <w:rsid w:val="00F761D2"/>
    <w:rPr>
      <w:rFonts w:ascii="Wingdings" w:hAnsi="Wingdings"/>
    </w:rPr>
  </w:style>
  <w:style w:type="character" w:customStyle="1" w:styleId="WW8Num34z0">
    <w:name w:val="WW8Num34z0"/>
    <w:rsid w:val="00F761D2"/>
    <w:rPr>
      <w:color w:val="auto"/>
    </w:rPr>
  </w:style>
  <w:style w:type="character" w:customStyle="1" w:styleId="1f8">
    <w:name w:val="Маркированный_1 Знак"/>
    <w:basedOn w:val="1f2"/>
    <w:rsid w:val="00F761D2"/>
    <w:rPr>
      <w:rFonts w:cs="Times New Roman"/>
      <w:sz w:val="24"/>
      <w:szCs w:val="24"/>
    </w:rPr>
  </w:style>
  <w:style w:type="character" w:customStyle="1" w:styleId="S40">
    <w:name w:val="S_Заголовок 4 Знак"/>
    <w:basedOn w:val="1f2"/>
    <w:rsid w:val="00F761D2"/>
    <w:rPr>
      <w:rFonts w:cs="Times New Roman"/>
      <w:i/>
      <w:sz w:val="24"/>
      <w:szCs w:val="24"/>
    </w:rPr>
  </w:style>
  <w:style w:type="character" w:customStyle="1" w:styleId="Sb">
    <w:name w:val="S_Обычный с подчеркиванием Знак"/>
    <w:basedOn w:val="1f2"/>
    <w:rsid w:val="00F761D2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9">
    <w:name w:val="Заголовок_1 Знак Знак"/>
    <w:basedOn w:val="1f2"/>
    <w:rsid w:val="00F761D2"/>
    <w:rPr>
      <w:rFonts w:cs="Times New Roman"/>
      <w:b/>
      <w:caps/>
      <w:sz w:val="24"/>
      <w:szCs w:val="24"/>
      <w:lang w:val="ru-RU" w:eastAsia="ar-SA" w:bidi="ar-SA"/>
    </w:rPr>
  </w:style>
  <w:style w:type="character" w:styleId="afffc">
    <w:name w:val="FollowedHyperlink"/>
    <w:basedOn w:val="1f2"/>
    <w:uiPriority w:val="99"/>
    <w:semiHidden/>
    <w:locked/>
    <w:rsid w:val="00F761D2"/>
    <w:rPr>
      <w:rFonts w:cs="Times New Roman"/>
      <w:color w:val="800080"/>
      <w:u w:val="single"/>
    </w:rPr>
  </w:style>
  <w:style w:type="character" w:customStyle="1" w:styleId="afffd">
    <w:name w:val="Подчеркнутый Знак"/>
    <w:basedOn w:val="1f2"/>
    <w:rsid w:val="00F761D2"/>
    <w:rPr>
      <w:rFonts w:cs="Times New Roman"/>
      <w:sz w:val="24"/>
      <w:szCs w:val="24"/>
      <w:u w:val="single"/>
      <w:lang w:val="ru-RU" w:eastAsia="ar-SA" w:bidi="ar-SA"/>
    </w:rPr>
  </w:style>
  <w:style w:type="character" w:styleId="afffe">
    <w:name w:val="line number"/>
    <w:basedOn w:val="1f2"/>
    <w:uiPriority w:val="99"/>
    <w:locked/>
    <w:rsid w:val="00F761D2"/>
    <w:rPr>
      <w:rFonts w:cs="Times New Roman"/>
      <w:sz w:val="18"/>
      <w:szCs w:val="18"/>
    </w:rPr>
  </w:style>
  <w:style w:type="character" w:customStyle="1" w:styleId="affff">
    <w:name w:val="Надстрочный"/>
    <w:rsid w:val="00F761D2"/>
    <w:rPr>
      <w:b/>
      <w:vertAlign w:val="superscript"/>
    </w:rPr>
  </w:style>
  <w:style w:type="character" w:styleId="HTML1">
    <w:name w:val="HTML Sample"/>
    <w:basedOn w:val="1f2"/>
    <w:locked/>
    <w:rsid w:val="00F761D2"/>
    <w:rPr>
      <w:rFonts w:ascii="Courier New" w:hAnsi="Courier New" w:cs="Courier New"/>
      <w:lang w:val="ru-RU"/>
    </w:rPr>
  </w:style>
  <w:style w:type="character" w:styleId="HTML2">
    <w:name w:val="HTML Definition"/>
    <w:basedOn w:val="1f2"/>
    <w:locked/>
    <w:rsid w:val="00F761D2"/>
    <w:rPr>
      <w:rFonts w:cs="Times New Roman"/>
      <w:i/>
      <w:iCs/>
      <w:lang w:val="ru-RU"/>
    </w:rPr>
  </w:style>
  <w:style w:type="character" w:styleId="HTML3">
    <w:name w:val="HTML Variable"/>
    <w:basedOn w:val="1f2"/>
    <w:locked/>
    <w:rsid w:val="00F761D2"/>
    <w:rPr>
      <w:rFonts w:cs="Times New Roman"/>
      <w:i/>
      <w:iCs/>
      <w:lang w:val="ru-RU"/>
    </w:rPr>
  </w:style>
  <w:style w:type="character" w:styleId="HTML4">
    <w:name w:val="HTML Typewriter"/>
    <w:basedOn w:val="1f2"/>
    <w:locked/>
    <w:rsid w:val="00F761D2"/>
    <w:rPr>
      <w:rFonts w:ascii="Courier New" w:hAnsi="Courier New" w:cs="Courier New"/>
      <w:sz w:val="20"/>
      <w:szCs w:val="20"/>
      <w:lang w:val="ru-RU"/>
    </w:rPr>
  </w:style>
  <w:style w:type="character" w:customStyle="1" w:styleId="1fa">
    <w:name w:val="Заголовок_1 Знак Знак Знак"/>
    <w:basedOn w:val="1f2"/>
    <w:rsid w:val="00F761D2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fb">
    <w:name w:val="Знак примечания1"/>
    <w:basedOn w:val="1f2"/>
    <w:rsid w:val="00F761D2"/>
    <w:rPr>
      <w:rFonts w:cs="Times New Roman"/>
      <w:sz w:val="16"/>
      <w:szCs w:val="16"/>
    </w:rPr>
  </w:style>
  <w:style w:type="character" w:customStyle="1" w:styleId="affff0">
    <w:name w:val="Вступление"/>
    <w:rsid w:val="00F761D2"/>
    <w:rPr>
      <w:rFonts w:ascii="Arial Black" w:hAnsi="Arial Black"/>
      <w:spacing w:val="-4"/>
      <w:sz w:val="18"/>
    </w:rPr>
  </w:style>
  <w:style w:type="character" w:customStyle="1" w:styleId="affff1">
    <w:name w:val="Девиз"/>
    <w:basedOn w:val="1f2"/>
    <w:rsid w:val="00F761D2"/>
    <w:rPr>
      <w:rFonts w:cs="Times New Roman"/>
      <w:i/>
      <w:iCs/>
      <w:spacing w:val="-6"/>
      <w:sz w:val="24"/>
      <w:szCs w:val="24"/>
      <w:lang w:val="ru-RU"/>
    </w:rPr>
  </w:style>
  <w:style w:type="character" w:styleId="HTML5">
    <w:name w:val="HTML Acronym"/>
    <w:basedOn w:val="1f2"/>
    <w:locked/>
    <w:rsid w:val="00F761D2"/>
    <w:rPr>
      <w:rFonts w:cs="Times New Roman"/>
      <w:lang w:val="ru-RU"/>
    </w:rPr>
  </w:style>
  <w:style w:type="character" w:styleId="HTML6">
    <w:name w:val="HTML Keyboard"/>
    <w:basedOn w:val="1f2"/>
    <w:locked/>
    <w:rsid w:val="00F761D2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1f2"/>
    <w:locked/>
    <w:rsid w:val="00F761D2"/>
    <w:rPr>
      <w:rFonts w:ascii="Courier New" w:hAnsi="Courier New" w:cs="Courier New"/>
      <w:sz w:val="20"/>
      <w:szCs w:val="20"/>
      <w:lang w:val="ru-RU"/>
    </w:rPr>
  </w:style>
  <w:style w:type="character" w:styleId="HTML8">
    <w:name w:val="HTML Cite"/>
    <w:basedOn w:val="1f2"/>
    <w:locked/>
    <w:rsid w:val="00F761D2"/>
    <w:rPr>
      <w:rFonts w:cs="Times New Roman"/>
      <w:i/>
      <w:iCs/>
      <w:lang w:val="ru-RU"/>
    </w:rPr>
  </w:style>
  <w:style w:type="character" w:customStyle="1" w:styleId="1fc">
    <w:name w:val="Знак1"/>
    <w:basedOn w:val="1f2"/>
    <w:rsid w:val="00F761D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d">
    <w:name w:val="Заголовок_1"/>
    <w:rsid w:val="00F761D2"/>
    <w:rPr>
      <w:caps/>
    </w:rPr>
  </w:style>
  <w:style w:type="character" w:customStyle="1" w:styleId="1fe">
    <w:name w:val="Маркированный_1 Знак Знак"/>
    <w:basedOn w:val="1f2"/>
    <w:rsid w:val="00F761D2"/>
    <w:rPr>
      <w:rFonts w:cs="Times New Roman"/>
      <w:sz w:val="24"/>
      <w:szCs w:val="24"/>
      <w:lang w:val="ru-RU" w:eastAsia="ar-SA" w:bidi="ar-SA"/>
    </w:rPr>
  </w:style>
  <w:style w:type="character" w:customStyle="1" w:styleId="affff2">
    <w:name w:val="Подчеркнутый Знак Знак"/>
    <w:basedOn w:val="1f2"/>
    <w:rsid w:val="00F761D2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">
    <w:name w:val="Маркированный_1 Знак Знак Знак"/>
    <w:basedOn w:val="1f2"/>
    <w:rsid w:val="00F761D2"/>
    <w:rPr>
      <w:rFonts w:cs="Times New Roman"/>
      <w:sz w:val="24"/>
      <w:szCs w:val="24"/>
      <w:lang w:val="ru-RU" w:eastAsia="ar-SA" w:bidi="ar-SA"/>
    </w:rPr>
  </w:style>
  <w:style w:type="character" w:customStyle="1" w:styleId="39">
    <w:name w:val="Знак3 Знак Знак"/>
    <w:basedOn w:val="1f2"/>
    <w:rsid w:val="00F761D2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ff3">
    <w:name w:val="Подчеркнутый Знак Знак Знак"/>
    <w:basedOn w:val="1f2"/>
    <w:rsid w:val="00F761D2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0">
    <w:name w:val="Маркированный_1 Знак Знак Знак Знак"/>
    <w:basedOn w:val="1f2"/>
    <w:rsid w:val="00F761D2"/>
    <w:rPr>
      <w:rFonts w:cs="Times New Roman"/>
      <w:sz w:val="24"/>
      <w:szCs w:val="24"/>
      <w:lang w:val="ru-RU" w:eastAsia="ar-SA" w:bidi="ar-SA"/>
    </w:rPr>
  </w:style>
  <w:style w:type="character" w:customStyle="1" w:styleId="2e">
    <w:name w:val="Знак2 Знак Знак"/>
    <w:basedOn w:val="1f2"/>
    <w:rsid w:val="00F761D2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f1">
    <w:name w:val="Подчеркнутый Знак Знак1"/>
    <w:basedOn w:val="1f2"/>
    <w:rsid w:val="00F761D2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2">
    <w:name w:val="Знак1 Знак Знак"/>
    <w:basedOn w:val="1f2"/>
    <w:rsid w:val="00F761D2"/>
    <w:rPr>
      <w:rFonts w:cs="Times New Roman"/>
      <w:sz w:val="24"/>
      <w:szCs w:val="24"/>
      <w:lang w:val="ru-RU" w:eastAsia="ar-SA" w:bidi="ar-SA"/>
    </w:rPr>
  </w:style>
  <w:style w:type="character" w:customStyle="1" w:styleId="Sc">
    <w:name w:val="S_Таблица Знак Знак"/>
    <w:basedOn w:val="1f2"/>
    <w:rsid w:val="00F761D2"/>
    <w:rPr>
      <w:rFonts w:cs="Times New Roman"/>
      <w:sz w:val="24"/>
      <w:szCs w:val="24"/>
    </w:rPr>
  </w:style>
  <w:style w:type="character" w:customStyle="1" w:styleId="WW8Num17z1">
    <w:name w:val="WW8Num17z1"/>
    <w:rsid w:val="00F761D2"/>
    <w:rPr>
      <w:rFonts w:ascii="Courier New" w:hAnsi="Courier New"/>
    </w:rPr>
  </w:style>
  <w:style w:type="paragraph" w:styleId="1ff3">
    <w:name w:val="toc 1"/>
    <w:basedOn w:val="a0"/>
    <w:next w:val="a0"/>
    <w:uiPriority w:val="39"/>
    <w:locked/>
    <w:rsid w:val="00F761D2"/>
    <w:pPr>
      <w:tabs>
        <w:tab w:val="left" w:pos="1080"/>
        <w:tab w:val="right" w:leader="dot" w:pos="9345"/>
      </w:tabs>
      <w:suppressAutoHyphens/>
      <w:spacing w:line="360" w:lineRule="auto"/>
      <w:jc w:val="center"/>
    </w:pPr>
    <w:rPr>
      <w:b/>
      <w:sz w:val="24"/>
      <w:szCs w:val="24"/>
      <w:lang w:eastAsia="ar-SA"/>
    </w:rPr>
  </w:style>
  <w:style w:type="paragraph" w:styleId="2f">
    <w:name w:val="toc 2"/>
    <w:basedOn w:val="a0"/>
    <w:next w:val="a0"/>
    <w:uiPriority w:val="39"/>
    <w:locked/>
    <w:rsid w:val="00F761D2"/>
    <w:pPr>
      <w:tabs>
        <w:tab w:val="left" w:pos="2880"/>
        <w:tab w:val="right" w:leader="dot" w:pos="10980"/>
      </w:tabs>
      <w:suppressAutoHyphens/>
      <w:spacing w:line="360" w:lineRule="auto"/>
      <w:ind w:left="1260" w:firstLine="0"/>
    </w:pPr>
    <w:rPr>
      <w:sz w:val="24"/>
      <w:szCs w:val="24"/>
      <w:lang w:eastAsia="ar-SA"/>
    </w:rPr>
  </w:style>
  <w:style w:type="paragraph" w:customStyle="1" w:styleId="1ff4">
    <w:name w:val="Маркированный_1"/>
    <w:basedOn w:val="a0"/>
    <w:rsid w:val="00F761D2"/>
    <w:pPr>
      <w:tabs>
        <w:tab w:val="left" w:pos="900"/>
        <w:tab w:val="num" w:pos="3346"/>
      </w:tabs>
      <w:suppressAutoHyphens/>
      <w:spacing w:line="360" w:lineRule="auto"/>
      <w:ind w:firstLine="720"/>
    </w:pPr>
    <w:rPr>
      <w:sz w:val="24"/>
      <w:szCs w:val="24"/>
      <w:lang w:eastAsia="ar-SA"/>
    </w:rPr>
  </w:style>
  <w:style w:type="paragraph" w:customStyle="1" w:styleId="-2">
    <w:name w:val="УГТП-Заголовок 2"/>
    <w:basedOn w:val="a0"/>
    <w:rsid w:val="00F761D2"/>
    <w:pPr>
      <w:suppressAutoHyphens/>
      <w:spacing w:before="240"/>
      <w:ind w:left="284" w:right="284" w:firstLine="851"/>
    </w:pPr>
    <w:rPr>
      <w:rFonts w:ascii="Arial" w:hAnsi="Arial" w:cs="Arial"/>
      <w:b/>
      <w:szCs w:val="28"/>
      <w:lang w:eastAsia="ar-SA"/>
    </w:rPr>
  </w:style>
  <w:style w:type="paragraph" w:customStyle="1" w:styleId="affff4">
    <w:name w:val="Заголовок титульного листа"/>
    <w:basedOn w:val="a0"/>
    <w:next w:val="a0"/>
    <w:rsid w:val="00F761D2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1ff5">
    <w:name w:val="Маркированный список1"/>
    <w:basedOn w:val="a0"/>
    <w:rsid w:val="00F761D2"/>
    <w:pPr>
      <w:tabs>
        <w:tab w:val="num" w:pos="360"/>
      </w:tabs>
      <w:suppressAutoHyphens/>
      <w:spacing w:line="360" w:lineRule="auto"/>
      <w:ind w:left="360" w:hanging="360"/>
    </w:pPr>
    <w:rPr>
      <w:sz w:val="24"/>
      <w:szCs w:val="24"/>
      <w:lang w:eastAsia="ar-SA"/>
    </w:rPr>
  </w:style>
  <w:style w:type="paragraph" w:customStyle="1" w:styleId="Sd">
    <w:name w:val="S_Обычный с подчеркиванием"/>
    <w:basedOn w:val="a0"/>
    <w:rsid w:val="00F761D2"/>
    <w:pPr>
      <w:suppressAutoHyphens/>
      <w:spacing w:line="360" w:lineRule="auto"/>
    </w:pPr>
    <w:rPr>
      <w:sz w:val="24"/>
      <w:szCs w:val="24"/>
      <w:u w:val="single"/>
      <w:lang w:eastAsia="ar-SA"/>
    </w:rPr>
  </w:style>
  <w:style w:type="paragraph" w:customStyle="1" w:styleId="Se">
    <w:name w:val="S_Титульный"/>
    <w:basedOn w:val="affff4"/>
    <w:rsid w:val="00F761D2"/>
    <w:pPr>
      <w:ind w:firstLine="0"/>
    </w:pPr>
  </w:style>
  <w:style w:type="paragraph" w:styleId="3a">
    <w:name w:val="toc 3"/>
    <w:basedOn w:val="a0"/>
    <w:next w:val="a0"/>
    <w:uiPriority w:val="39"/>
    <w:locked/>
    <w:rsid w:val="00F761D2"/>
    <w:pPr>
      <w:tabs>
        <w:tab w:val="left" w:pos="3780"/>
        <w:tab w:val="right" w:leader="dot" w:pos="11340"/>
      </w:tabs>
      <w:suppressAutoHyphens/>
      <w:spacing w:line="360" w:lineRule="auto"/>
      <w:ind w:left="1620" w:firstLine="0"/>
    </w:pPr>
    <w:rPr>
      <w:sz w:val="24"/>
      <w:szCs w:val="24"/>
      <w:lang w:eastAsia="ar-SA"/>
    </w:rPr>
  </w:style>
  <w:style w:type="paragraph" w:customStyle="1" w:styleId="xl22">
    <w:name w:val="xl22"/>
    <w:basedOn w:val="a0"/>
    <w:rsid w:val="00F761D2"/>
    <w:pPr>
      <w:suppressAutoHyphens/>
      <w:spacing w:before="100" w:after="100" w:line="360" w:lineRule="auto"/>
      <w:jc w:val="center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ff6">
    <w:name w:val="Цитата1"/>
    <w:basedOn w:val="a0"/>
    <w:rsid w:val="00F761D2"/>
    <w:pPr>
      <w:suppressAutoHyphens/>
      <w:spacing w:line="360" w:lineRule="auto"/>
      <w:ind w:left="360" w:right="-8"/>
    </w:pPr>
    <w:rPr>
      <w:bCs/>
      <w:szCs w:val="28"/>
      <w:lang w:eastAsia="ar-SA"/>
    </w:rPr>
  </w:style>
  <w:style w:type="paragraph" w:customStyle="1" w:styleId="affff5">
    <w:name w:val="Îáû÷íûé"/>
    <w:rsid w:val="00F761D2"/>
    <w:pPr>
      <w:suppressAutoHyphens/>
    </w:pPr>
    <w:rPr>
      <w:lang w:val="en-US" w:eastAsia="ar-SA"/>
    </w:rPr>
  </w:style>
  <w:style w:type="paragraph" w:customStyle="1" w:styleId="ConsNonformat">
    <w:name w:val="ConsNonformat"/>
    <w:rsid w:val="00F761D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ff6">
    <w:name w:val="Заглавие раздела"/>
    <w:basedOn w:val="20"/>
    <w:rsid w:val="00F761D2"/>
    <w:pPr>
      <w:keepNext w:val="0"/>
      <w:numPr>
        <w:ilvl w:val="1"/>
      </w:numPr>
      <w:tabs>
        <w:tab w:val="left" w:pos="2344"/>
        <w:tab w:val="left" w:pos="3578"/>
      </w:tabs>
      <w:suppressAutoHyphens/>
      <w:spacing w:before="0" w:after="240" w:line="360" w:lineRule="auto"/>
      <w:ind w:left="1789" w:hanging="36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312">
    <w:name w:val="Основной текст 31"/>
    <w:basedOn w:val="a0"/>
    <w:rsid w:val="00F761D2"/>
    <w:pPr>
      <w:suppressAutoHyphens/>
      <w:spacing w:after="120" w:line="360" w:lineRule="auto"/>
    </w:pPr>
    <w:rPr>
      <w:sz w:val="16"/>
      <w:szCs w:val="16"/>
      <w:lang w:eastAsia="ar-SA"/>
    </w:rPr>
  </w:style>
  <w:style w:type="paragraph" w:customStyle="1" w:styleId="1ff7">
    <w:name w:val="Заголовок_1 Знак"/>
    <w:basedOn w:val="a0"/>
    <w:rsid w:val="00F761D2"/>
    <w:pPr>
      <w:suppressAutoHyphens/>
      <w:spacing w:line="360" w:lineRule="auto"/>
      <w:jc w:val="center"/>
    </w:pPr>
    <w:rPr>
      <w:b/>
      <w:caps/>
      <w:sz w:val="24"/>
      <w:szCs w:val="24"/>
      <w:lang w:eastAsia="ar-SA"/>
    </w:rPr>
  </w:style>
  <w:style w:type="paragraph" w:customStyle="1" w:styleId="affff7">
    <w:name w:val="Неразрывный основной текст"/>
    <w:basedOn w:val="a8"/>
    <w:rsid w:val="00F761D2"/>
    <w:pPr>
      <w:keepNext/>
      <w:suppressAutoHyphens/>
      <w:spacing w:after="240" w:line="240" w:lineRule="atLeast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f8">
    <w:name w:val="Рисунок"/>
    <w:basedOn w:val="a0"/>
    <w:next w:val="1ff8"/>
    <w:rsid w:val="00F761D2"/>
    <w:pPr>
      <w:keepNext/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8">
    <w:name w:val="Название объекта1"/>
    <w:basedOn w:val="a0"/>
    <w:next w:val="a0"/>
    <w:rsid w:val="00F761D2"/>
    <w:pPr>
      <w:suppressAutoHyphens/>
      <w:spacing w:line="360" w:lineRule="auto"/>
    </w:pPr>
    <w:rPr>
      <w:b/>
      <w:bCs/>
      <w:sz w:val="20"/>
      <w:lang w:eastAsia="ar-SA"/>
    </w:rPr>
  </w:style>
  <w:style w:type="paragraph" w:customStyle="1" w:styleId="affff9">
    <w:name w:val="Название части"/>
    <w:basedOn w:val="a0"/>
    <w:rsid w:val="00F761D2"/>
    <w:pPr>
      <w:shd w:val="clear" w:color="auto" w:fill="000000"/>
      <w:suppressAutoHyphens/>
      <w:spacing w:line="360" w:lineRule="exact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fa">
    <w:name w:val="Название предприятия"/>
    <w:basedOn w:val="a0"/>
    <w:rsid w:val="00F761D2"/>
    <w:pPr>
      <w:keepNext/>
      <w:keepLines/>
      <w:suppressAutoHyphens/>
      <w:spacing w:line="220" w:lineRule="atLeast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affffb">
    <w:name w:val="Текст таблицы"/>
    <w:basedOn w:val="a0"/>
    <w:rsid w:val="00F761D2"/>
    <w:pPr>
      <w:suppressAutoHyphens/>
      <w:spacing w:before="60" w:line="360" w:lineRule="auto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c">
    <w:name w:val="Подчеркнутый"/>
    <w:basedOn w:val="a0"/>
    <w:rsid w:val="00F761D2"/>
    <w:pPr>
      <w:suppressAutoHyphens/>
      <w:spacing w:line="360" w:lineRule="auto"/>
    </w:pPr>
    <w:rPr>
      <w:sz w:val="24"/>
      <w:szCs w:val="24"/>
      <w:u w:val="single"/>
      <w:lang w:eastAsia="ar-SA"/>
    </w:rPr>
  </w:style>
  <w:style w:type="paragraph" w:customStyle="1" w:styleId="affffd">
    <w:name w:val="Название документа"/>
    <w:basedOn w:val="a0"/>
    <w:rsid w:val="00F761D2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fe">
    <w:name w:val="Нижний колонтитул (четный)"/>
    <w:basedOn w:val="aa"/>
    <w:rsid w:val="00F761D2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">
    <w:name w:val="Нижний колонтитул (первый)"/>
    <w:basedOn w:val="aa"/>
    <w:rsid w:val="00F761D2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0">
    <w:name w:val="Нижний колонтитул (нечетный)"/>
    <w:basedOn w:val="aa"/>
    <w:rsid w:val="00F761D2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4">
    <w:name w:val="Список 21"/>
    <w:basedOn w:val="affe"/>
    <w:rsid w:val="00F761D2"/>
    <w:pPr>
      <w:spacing w:after="240" w:line="240" w:lineRule="atLeast"/>
      <w:ind w:left="180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313">
    <w:name w:val="Список 31"/>
    <w:basedOn w:val="affe"/>
    <w:rsid w:val="00F761D2"/>
    <w:pPr>
      <w:spacing w:after="240" w:line="240" w:lineRule="atLeast"/>
      <w:ind w:left="216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410">
    <w:name w:val="Список 41"/>
    <w:basedOn w:val="affe"/>
    <w:rsid w:val="00F761D2"/>
    <w:pPr>
      <w:spacing w:after="240" w:line="240" w:lineRule="atLeast"/>
      <w:ind w:left="252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510">
    <w:name w:val="Список 51"/>
    <w:basedOn w:val="affe"/>
    <w:rsid w:val="00F761D2"/>
    <w:pPr>
      <w:spacing w:after="240" w:line="240" w:lineRule="atLeast"/>
      <w:ind w:left="288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215">
    <w:name w:val="Маркированный список 21"/>
    <w:basedOn w:val="a0"/>
    <w:rsid w:val="00F761D2"/>
    <w:pPr>
      <w:tabs>
        <w:tab w:val="left" w:pos="2352"/>
      </w:tabs>
      <w:suppressAutoHyphens/>
      <w:spacing w:after="240" w:line="240" w:lineRule="atLeast"/>
      <w:ind w:left="180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314">
    <w:name w:val="Маркированный список 31"/>
    <w:basedOn w:val="a0"/>
    <w:rsid w:val="00F761D2"/>
    <w:pPr>
      <w:tabs>
        <w:tab w:val="left" w:pos="2712"/>
      </w:tabs>
      <w:suppressAutoHyphens/>
      <w:spacing w:after="240" w:line="240" w:lineRule="atLeast"/>
      <w:ind w:left="216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411">
    <w:name w:val="Маркированный список 41"/>
    <w:basedOn w:val="a0"/>
    <w:rsid w:val="00F761D2"/>
    <w:pPr>
      <w:tabs>
        <w:tab w:val="left" w:pos="3072"/>
      </w:tabs>
      <w:suppressAutoHyphens/>
      <w:spacing w:after="240" w:line="240" w:lineRule="atLeast"/>
      <w:ind w:left="252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511">
    <w:name w:val="Маркированный список 51"/>
    <w:basedOn w:val="a0"/>
    <w:rsid w:val="00F761D2"/>
    <w:pPr>
      <w:tabs>
        <w:tab w:val="left" w:pos="3432"/>
      </w:tabs>
      <w:suppressAutoHyphens/>
      <w:spacing w:after="240" w:line="240" w:lineRule="atLeast"/>
      <w:ind w:left="288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1ff9">
    <w:name w:val="Продолжение списка1"/>
    <w:basedOn w:val="affe"/>
    <w:rsid w:val="00F761D2"/>
    <w:pPr>
      <w:tabs>
        <w:tab w:val="num" w:pos="0"/>
      </w:tabs>
      <w:spacing w:after="240" w:line="240" w:lineRule="atLeast"/>
      <w:ind w:left="144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216">
    <w:name w:val="Продолжение списка 21"/>
    <w:basedOn w:val="1ff9"/>
    <w:rsid w:val="00F761D2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315">
    <w:name w:val="Продолжение списка 31"/>
    <w:basedOn w:val="1ff9"/>
    <w:rsid w:val="00F761D2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412">
    <w:name w:val="Продолжение списка 41"/>
    <w:basedOn w:val="1ff9"/>
    <w:rsid w:val="00F761D2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512">
    <w:name w:val="Продолжение списка 51"/>
    <w:basedOn w:val="1ff9"/>
    <w:rsid w:val="00F761D2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1ffa">
    <w:name w:val="Нумерованный список1"/>
    <w:basedOn w:val="a0"/>
    <w:rsid w:val="00F761D2"/>
    <w:pPr>
      <w:suppressAutoHyphens/>
      <w:spacing w:before="100" w:after="100" w:line="360" w:lineRule="auto"/>
    </w:pPr>
    <w:rPr>
      <w:szCs w:val="28"/>
      <w:lang w:eastAsia="ar-SA"/>
    </w:rPr>
  </w:style>
  <w:style w:type="paragraph" w:customStyle="1" w:styleId="217">
    <w:name w:val="Нумерованный список 21"/>
    <w:basedOn w:val="1ffa"/>
    <w:rsid w:val="00F761D2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6">
    <w:name w:val="Нумерованный список 31"/>
    <w:basedOn w:val="1ffa"/>
    <w:rsid w:val="00F761D2"/>
    <w:pPr>
      <w:tabs>
        <w:tab w:val="left" w:pos="288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fa"/>
    <w:rsid w:val="00F761D2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3">
    <w:name w:val="Нумерованный список 51"/>
    <w:basedOn w:val="1ffa"/>
    <w:rsid w:val="00F761D2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fb">
    <w:name w:val="Обычный отступ1"/>
    <w:basedOn w:val="a0"/>
    <w:rsid w:val="00F761D2"/>
    <w:pPr>
      <w:suppressAutoHyphens/>
      <w:spacing w:line="360" w:lineRule="auto"/>
      <w:ind w:left="1440"/>
    </w:pPr>
    <w:rPr>
      <w:rFonts w:ascii="Arial" w:hAnsi="Arial" w:cs="Arial"/>
      <w:spacing w:val="-5"/>
      <w:sz w:val="20"/>
      <w:lang w:eastAsia="ar-SA"/>
    </w:rPr>
  </w:style>
  <w:style w:type="paragraph" w:customStyle="1" w:styleId="afffff1">
    <w:name w:val="Подзаголовок части"/>
    <w:basedOn w:val="a0"/>
    <w:next w:val="a8"/>
    <w:rsid w:val="00F761D2"/>
    <w:pPr>
      <w:keepNext/>
      <w:suppressAutoHyphens/>
      <w:spacing w:before="360" w:after="120" w:line="360" w:lineRule="auto"/>
      <w:ind w:left="1080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ff2">
    <w:name w:val="Обратный адрес"/>
    <w:basedOn w:val="a0"/>
    <w:rsid w:val="00F761D2"/>
    <w:pPr>
      <w:keepLines/>
      <w:tabs>
        <w:tab w:val="left" w:pos="2160"/>
      </w:tabs>
      <w:suppressAutoHyphens/>
      <w:spacing w:line="160" w:lineRule="atLeast"/>
    </w:pPr>
    <w:rPr>
      <w:rFonts w:ascii="Arial" w:hAnsi="Arial" w:cs="Arial"/>
      <w:sz w:val="14"/>
      <w:szCs w:val="14"/>
      <w:lang w:eastAsia="ar-SA"/>
    </w:rPr>
  </w:style>
  <w:style w:type="paragraph" w:customStyle="1" w:styleId="afffff3">
    <w:name w:val="Название раздела"/>
    <w:basedOn w:val="a0"/>
    <w:next w:val="a8"/>
    <w:rsid w:val="00F761D2"/>
    <w:pPr>
      <w:pBdr>
        <w:bottom w:val="single" w:sz="4" w:space="2" w:color="000000"/>
      </w:pBdr>
      <w:suppressAutoHyphens/>
      <w:spacing w:before="360" w:after="960" w:line="360" w:lineRule="auto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ff4">
    <w:name w:val="Подзаголовок титульного листа"/>
    <w:basedOn w:val="a0"/>
    <w:next w:val="a8"/>
    <w:rsid w:val="00F761D2"/>
    <w:pPr>
      <w:pBdr>
        <w:top w:val="single" w:sz="4" w:space="24" w:color="000000"/>
      </w:pBdr>
      <w:suppressAutoHyphens/>
      <w:spacing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2f0">
    <w:name w:val="envelope return"/>
    <w:basedOn w:val="a0"/>
    <w:semiHidden/>
    <w:locked/>
    <w:rsid w:val="00F761D2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styleId="afffff5">
    <w:name w:val="Signature"/>
    <w:basedOn w:val="a0"/>
    <w:link w:val="afffff6"/>
    <w:semiHidden/>
    <w:locked/>
    <w:rsid w:val="00F761D2"/>
    <w:pPr>
      <w:suppressAutoHyphens/>
      <w:spacing w:line="360" w:lineRule="auto"/>
      <w:ind w:left="4252"/>
    </w:pPr>
    <w:rPr>
      <w:rFonts w:ascii="Arial" w:hAnsi="Arial" w:cs="Arial"/>
      <w:spacing w:val="-5"/>
      <w:sz w:val="20"/>
      <w:lang w:eastAsia="ar-SA"/>
    </w:rPr>
  </w:style>
  <w:style w:type="character" w:customStyle="1" w:styleId="afffff6">
    <w:name w:val="Подпись Знак"/>
    <w:basedOn w:val="a1"/>
    <w:link w:val="afffff5"/>
    <w:semiHidden/>
    <w:rsid w:val="00F761D2"/>
    <w:rPr>
      <w:rFonts w:ascii="Arial" w:hAnsi="Arial" w:cs="Arial"/>
      <w:spacing w:val="-5"/>
      <w:lang w:eastAsia="ar-SA"/>
    </w:rPr>
  </w:style>
  <w:style w:type="paragraph" w:customStyle="1" w:styleId="1ffc">
    <w:name w:val="Приветствие1"/>
    <w:basedOn w:val="a0"/>
    <w:next w:val="a0"/>
    <w:rsid w:val="00F761D2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d">
    <w:name w:val="Прощание1"/>
    <w:basedOn w:val="a0"/>
    <w:rsid w:val="00F761D2"/>
    <w:pPr>
      <w:suppressAutoHyphens/>
      <w:spacing w:line="360" w:lineRule="auto"/>
      <w:ind w:left="4252"/>
    </w:pPr>
    <w:rPr>
      <w:rFonts w:ascii="Arial" w:hAnsi="Arial" w:cs="Arial"/>
      <w:spacing w:val="-5"/>
      <w:sz w:val="20"/>
      <w:lang w:eastAsia="ar-SA"/>
    </w:rPr>
  </w:style>
  <w:style w:type="paragraph" w:customStyle="1" w:styleId="1ffe">
    <w:name w:val="Текст1"/>
    <w:basedOn w:val="a0"/>
    <w:rsid w:val="00F761D2"/>
    <w:pPr>
      <w:suppressAutoHyphens/>
      <w:spacing w:line="360" w:lineRule="auto"/>
      <w:ind w:left="1080"/>
    </w:pPr>
    <w:rPr>
      <w:rFonts w:ascii="Courier New" w:hAnsi="Courier New" w:cs="Courier New"/>
      <w:spacing w:val="-5"/>
      <w:sz w:val="20"/>
      <w:lang w:eastAsia="ar-SA"/>
    </w:rPr>
  </w:style>
  <w:style w:type="paragraph" w:styleId="afffff7">
    <w:name w:val="E-mail Signature"/>
    <w:basedOn w:val="a0"/>
    <w:link w:val="afffff8"/>
    <w:locked/>
    <w:rsid w:val="00F761D2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character" w:customStyle="1" w:styleId="afffff8">
    <w:name w:val="Электронная подпись Знак"/>
    <w:basedOn w:val="a1"/>
    <w:link w:val="afffff7"/>
    <w:rsid w:val="00F761D2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F761D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f">
    <w:name w:val="Стиль1"/>
    <w:basedOn w:val="a0"/>
    <w:link w:val="1fff0"/>
    <w:qFormat/>
    <w:rsid w:val="00F761D2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f1">
    <w:name w:val="Стиль2"/>
    <w:basedOn w:val="a0"/>
    <w:next w:val="1fff"/>
    <w:rsid w:val="00F761D2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f1">
    <w:name w:val="Текст примечания1"/>
    <w:basedOn w:val="a0"/>
    <w:rsid w:val="00F761D2"/>
    <w:pPr>
      <w:suppressAutoHyphens/>
      <w:spacing w:line="360" w:lineRule="auto"/>
      <w:ind w:firstLine="680"/>
    </w:pPr>
    <w:rPr>
      <w:sz w:val="20"/>
      <w:lang w:eastAsia="ar-SA"/>
    </w:rPr>
  </w:style>
  <w:style w:type="paragraph" w:styleId="afffff9">
    <w:name w:val="annotation text"/>
    <w:basedOn w:val="a0"/>
    <w:link w:val="afffffa"/>
    <w:semiHidden/>
    <w:locked/>
    <w:rsid w:val="00F761D2"/>
    <w:pPr>
      <w:spacing w:line="18" w:lineRule="atLeast"/>
    </w:pPr>
    <w:rPr>
      <w:sz w:val="20"/>
    </w:rPr>
  </w:style>
  <w:style w:type="character" w:customStyle="1" w:styleId="afffffa">
    <w:name w:val="Текст примечания Знак"/>
    <w:basedOn w:val="a1"/>
    <w:link w:val="afffff9"/>
    <w:semiHidden/>
    <w:rsid w:val="00F761D2"/>
  </w:style>
  <w:style w:type="paragraph" w:styleId="afffffb">
    <w:name w:val="annotation subject"/>
    <w:basedOn w:val="1fff1"/>
    <w:next w:val="1fff1"/>
    <w:link w:val="afffffc"/>
    <w:locked/>
    <w:rsid w:val="00F761D2"/>
    <w:rPr>
      <w:b/>
      <w:bCs/>
    </w:rPr>
  </w:style>
  <w:style w:type="character" w:customStyle="1" w:styleId="afffffc">
    <w:name w:val="Тема примечания Знак"/>
    <w:basedOn w:val="afffffa"/>
    <w:link w:val="afffffb"/>
    <w:rsid w:val="00F761D2"/>
    <w:rPr>
      <w:b/>
      <w:bCs/>
      <w:lang w:eastAsia="ar-SA"/>
    </w:rPr>
  </w:style>
  <w:style w:type="paragraph" w:customStyle="1" w:styleId="1fff2">
    <w:name w:val="Заголовок1"/>
    <w:basedOn w:val="a0"/>
    <w:rsid w:val="00F761D2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f3">
    <w:name w:val="Схема документа1"/>
    <w:basedOn w:val="a0"/>
    <w:rsid w:val="00F761D2"/>
    <w:pPr>
      <w:shd w:val="clear" w:color="auto" w:fill="000080"/>
      <w:suppressAutoHyphens/>
      <w:spacing w:line="360" w:lineRule="auto"/>
    </w:pPr>
    <w:rPr>
      <w:rFonts w:ascii="Tahoma" w:hAnsi="Tahoma" w:cs="Tahoma"/>
      <w:szCs w:val="28"/>
      <w:lang w:eastAsia="ar-SA"/>
    </w:rPr>
  </w:style>
  <w:style w:type="paragraph" w:customStyle="1" w:styleId="afffffd">
    <w:name w:val="База заголовка"/>
    <w:basedOn w:val="a0"/>
    <w:next w:val="a8"/>
    <w:rsid w:val="00F761D2"/>
    <w:pPr>
      <w:keepNext/>
      <w:keepLines/>
      <w:suppressAutoHyphens/>
      <w:spacing w:before="140" w:line="220" w:lineRule="atLeast"/>
      <w:ind w:left="1080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fe">
    <w:name w:val="Цитаты"/>
    <w:basedOn w:val="a0"/>
    <w:rsid w:val="00F761D2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/>
    </w:pPr>
    <w:rPr>
      <w:rFonts w:ascii="Arial Narrow" w:hAnsi="Arial Narrow" w:cs="Arial Narrow"/>
      <w:spacing w:val="-5"/>
      <w:sz w:val="20"/>
      <w:lang w:eastAsia="ar-SA"/>
    </w:rPr>
  </w:style>
  <w:style w:type="paragraph" w:customStyle="1" w:styleId="affffff">
    <w:name w:val="Заголовок части"/>
    <w:basedOn w:val="a0"/>
    <w:rsid w:val="00F761D2"/>
    <w:pPr>
      <w:shd w:val="clear" w:color="auto" w:fill="000000"/>
      <w:suppressAutoHyphens/>
      <w:spacing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ff0">
    <w:name w:val="Заголовок главы"/>
    <w:basedOn w:val="a0"/>
    <w:rsid w:val="00F761D2"/>
    <w:pPr>
      <w:suppressAutoHyphens/>
      <w:spacing w:line="360" w:lineRule="auto"/>
      <w:jc w:val="center"/>
    </w:pPr>
    <w:rPr>
      <w:caps/>
      <w:sz w:val="24"/>
      <w:szCs w:val="24"/>
      <w:lang w:eastAsia="ar-SA"/>
    </w:rPr>
  </w:style>
  <w:style w:type="paragraph" w:customStyle="1" w:styleId="affffff1">
    <w:name w:val="База сноски"/>
    <w:basedOn w:val="a0"/>
    <w:rsid w:val="00F761D2"/>
    <w:pPr>
      <w:keepLines/>
      <w:suppressAutoHyphens/>
      <w:spacing w:line="200" w:lineRule="atLeast"/>
      <w:ind w:left="1080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ff2">
    <w:name w:val="База верхнего колонтитула"/>
    <w:basedOn w:val="a0"/>
    <w:rsid w:val="00F761D2"/>
    <w:pPr>
      <w:keepLines/>
      <w:tabs>
        <w:tab w:val="center" w:pos="5400"/>
        <w:tab w:val="right" w:pos="9720"/>
      </w:tabs>
      <w:suppressAutoHyphens/>
      <w:spacing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3">
    <w:name w:val="Верхний колонтитул (четный)"/>
    <w:basedOn w:val="a0"/>
    <w:rsid w:val="00F761D2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uppressAutoHyphen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4">
    <w:name w:val="Верхний колонтитул (первый)"/>
    <w:basedOn w:val="a0"/>
    <w:rsid w:val="00F761D2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5">
    <w:name w:val="Верхний колонтитул (нечетный)"/>
    <w:basedOn w:val="a0"/>
    <w:rsid w:val="00F761D2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uppressAutoHyphen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6">
    <w:name w:val="База указателя"/>
    <w:basedOn w:val="a0"/>
    <w:rsid w:val="00F761D2"/>
    <w:pPr>
      <w:suppressAutoHyphens/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f4">
    <w:name w:val="Шапка1"/>
    <w:basedOn w:val="a8"/>
    <w:rsid w:val="00F761D2"/>
    <w:pPr>
      <w:keepLines/>
      <w:tabs>
        <w:tab w:val="left" w:pos="4680"/>
        <w:tab w:val="left" w:pos="5760"/>
      </w:tabs>
      <w:suppressAutoHyphens/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ff7">
    <w:name w:val="База оглавления"/>
    <w:basedOn w:val="a0"/>
    <w:rsid w:val="00F761D2"/>
    <w:pPr>
      <w:tabs>
        <w:tab w:val="right" w:leader="dot" w:pos="6480"/>
      </w:tabs>
      <w:suppressAutoHyphens/>
      <w:spacing w:after="240" w:line="240" w:lineRule="atLeast"/>
    </w:pPr>
    <w:rPr>
      <w:rFonts w:ascii="Arial" w:hAnsi="Arial" w:cs="Arial"/>
      <w:spacing w:val="-5"/>
      <w:sz w:val="20"/>
      <w:lang w:eastAsia="ar-SA"/>
    </w:rPr>
  </w:style>
  <w:style w:type="paragraph" w:styleId="HTML9">
    <w:name w:val="HTML Address"/>
    <w:basedOn w:val="a0"/>
    <w:link w:val="HTMLa"/>
    <w:locked/>
    <w:rsid w:val="00F761D2"/>
    <w:pPr>
      <w:suppressAutoHyphens/>
      <w:spacing w:line="360" w:lineRule="auto"/>
      <w:ind w:left="1080"/>
    </w:pPr>
    <w:rPr>
      <w:rFonts w:ascii="Arial" w:hAnsi="Arial" w:cs="Arial"/>
      <w:i/>
      <w:iCs/>
      <w:spacing w:val="-5"/>
      <w:sz w:val="20"/>
      <w:lang w:eastAsia="ar-SA"/>
    </w:rPr>
  </w:style>
  <w:style w:type="character" w:customStyle="1" w:styleId="HTMLa">
    <w:name w:val="Адрес HTML Знак"/>
    <w:basedOn w:val="a1"/>
    <w:link w:val="HTML9"/>
    <w:rsid w:val="00F761D2"/>
    <w:rPr>
      <w:rFonts w:ascii="Arial" w:hAnsi="Arial" w:cs="Arial"/>
      <w:i/>
      <w:iCs/>
      <w:spacing w:val="-5"/>
      <w:lang w:eastAsia="ar-SA"/>
    </w:rPr>
  </w:style>
  <w:style w:type="paragraph" w:styleId="affffff8">
    <w:name w:val="envelope address"/>
    <w:basedOn w:val="a0"/>
    <w:semiHidden/>
    <w:locked/>
    <w:rsid w:val="00F761D2"/>
    <w:pPr>
      <w:suppressAutoHyphens/>
      <w:spacing w:line="360" w:lineRule="auto"/>
      <w:ind w:left="2880"/>
    </w:pPr>
    <w:rPr>
      <w:rFonts w:ascii="Arial" w:hAnsi="Arial" w:cs="Arial"/>
      <w:spacing w:val="-5"/>
      <w:szCs w:val="28"/>
      <w:lang w:eastAsia="ar-SA"/>
    </w:rPr>
  </w:style>
  <w:style w:type="paragraph" w:customStyle="1" w:styleId="1fff5">
    <w:name w:val="Дата1"/>
    <w:basedOn w:val="a0"/>
    <w:next w:val="a0"/>
    <w:rsid w:val="00F761D2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f6">
    <w:name w:val="Заголовок записки1"/>
    <w:basedOn w:val="a0"/>
    <w:next w:val="a0"/>
    <w:rsid w:val="00F761D2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f7">
    <w:name w:val="Красная строка1"/>
    <w:basedOn w:val="a8"/>
    <w:rsid w:val="00F761D2"/>
    <w:pPr>
      <w:suppressAutoHyphens/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8">
    <w:name w:val="Красная строка 21"/>
    <w:basedOn w:val="a7"/>
    <w:rsid w:val="00F761D2"/>
    <w:pPr>
      <w:suppressAutoHyphens/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ar-SA"/>
    </w:rPr>
  </w:style>
  <w:style w:type="paragraph" w:styleId="43">
    <w:name w:val="toc 4"/>
    <w:basedOn w:val="a0"/>
    <w:next w:val="a0"/>
    <w:semiHidden/>
    <w:locked/>
    <w:rsid w:val="00F761D2"/>
    <w:pPr>
      <w:suppressAutoHyphens/>
      <w:spacing w:line="360" w:lineRule="auto"/>
      <w:ind w:left="840"/>
    </w:pPr>
    <w:rPr>
      <w:sz w:val="18"/>
      <w:szCs w:val="18"/>
      <w:lang w:eastAsia="ar-SA"/>
    </w:rPr>
  </w:style>
  <w:style w:type="paragraph" w:styleId="55">
    <w:name w:val="toc 5"/>
    <w:basedOn w:val="a0"/>
    <w:next w:val="a0"/>
    <w:semiHidden/>
    <w:locked/>
    <w:rsid w:val="00F761D2"/>
    <w:pPr>
      <w:suppressAutoHyphens/>
      <w:spacing w:line="360" w:lineRule="auto"/>
      <w:ind w:left="1120"/>
    </w:pPr>
    <w:rPr>
      <w:sz w:val="18"/>
      <w:szCs w:val="18"/>
      <w:lang w:eastAsia="ar-SA"/>
    </w:rPr>
  </w:style>
  <w:style w:type="paragraph" w:styleId="63">
    <w:name w:val="toc 6"/>
    <w:basedOn w:val="a0"/>
    <w:next w:val="a0"/>
    <w:semiHidden/>
    <w:locked/>
    <w:rsid w:val="00F761D2"/>
    <w:pPr>
      <w:suppressAutoHyphens/>
      <w:spacing w:line="360" w:lineRule="auto"/>
      <w:ind w:left="1400"/>
    </w:pPr>
    <w:rPr>
      <w:sz w:val="18"/>
      <w:szCs w:val="18"/>
      <w:lang w:eastAsia="ar-SA"/>
    </w:rPr>
  </w:style>
  <w:style w:type="paragraph" w:styleId="73">
    <w:name w:val="toc 7"/>
    <w:basedOn w:val="a0"/>
    <w:next w:val="a0"/>
    <w:semiHidden/>
    <w:locked/>
    <w:rsid w:val="00F761D2"/>
    <w:pPr>
      <w:suppressAutoHyphens/>
      <w:spacing w:line="360" w:lineRule="auto"/>
      <w:ind w:left="1680"/>
    </w:pPr>
    <w:rPr>
      <w:sz w:val="18"/>
      <w:szCs w:val="18"/>
      <w:lang w:eastAsia="ar-SA"/>
    </w:rPr>
  </w:style>
  <w:style w:type="paragraph" w:styleId="82">
    <w:name w:val="toc 8"/>
    <w:basedOn w:val="a0"/>
    <w:next w:val="a0"/>
    <w:semiHidden/>
    <w:locked/>
    <w:rsid w:val="00F761D2"/>
    <w:pPr>
      <w:suppressAutoHyphens/>
      <w:spacing w:line="360" w:lineRule="auto"/>
      <w:ind w:left="1960"/>
    </w:pPr>
    <w:rPr>
      <w:sz w:val="18"/>
      <w:szCs w:val="18"/>
      <w:lang w:eastAsia="ar-SA"/>
    </w:rPr>
  </w:style>
  <w:style w:type="paragraph" w:styleId="92">
    <w:name w:val="toc 9"/>
    <w:basedOn w:val="a0"/>
    <w:next w:val="a0"/>
    <w:semiHidden/>
    <w:locked/>
    <w:rsid w:val="00F761D2"/>
    <w:pPr>
      <w:suppressAutoHyphens/>
      <w:spacing w:line="360" w:lineRule="auto"/>
      <w:ind w:left="2240"/>
    </w:pPr>
    <w:rPr>
      <w:sz w:val="18"/>
      <w:szCs w:val="18"/>
      <w:lang w:eastAsia="ar-SA"/>
    </w:rPr>
  </w:style>
  <w:style w:type="paragraph" w:styleId="affffff9">
    <w:name w:val="Block Text"/>
    <w:basedOn w:val="a0"/>
    <w:semiHidden/>
    <w:locked/>
    <w:rsid w:val="00F761D2"/>
    <w:pPr>
      <w:spacing w:line="360" w:lineRule="auto"/>
      <w:ind w:left="360" w:right="-8"/>
    </w:pPr>
    <w:rPr>
      <w:bCs/>
      <w:szCs w:val="28"/>
    </w:rPr>
  </w:style>
  <w:style w:type="paragraph" w:styleId="affffffa">
    <w:name w:val="List Number"/>
    <w:basedOn w:val="a0"/>
    <w:semiHidden/>
    <w:locked/>
    <w:rsid w:val="00F761D2"/>
    <w:pPr>
      <w:spacing w:before="100" w:beforeAutospacing="1" w:after="100" w:afterAutospacing="1" w:line="360" w:lineRule="auto"/>
    </w:pPr>
    <w:rPr>
      <w:szCs w:val="28"/>
    </w:rPr>
  </w:style>
  <w:style w:type="paragraph" w:customStyle="1" w:styleId="affffffb">
    <w:name w:val="Таблица"/>
    <w:basedOn w:val="a0"/>
    <w:rsid w:val="00F761D2"/>
    <w:pPr>
      <w:suppressAutoHyphens/>
      <w:ind w:firstLine="0"/>
    </w:pPr>
    <w:rPr>
      <w:sz w:val="24"/>
      <w:szCs w:val="24"/>
      <w:lang w:eastAsia="ar-SA"/>
    </w:rPr>
  </w:style>
  <w:style w:type="paragraph" w:customStyle="1" w:styleId="affffffc">
    <w:name w:val="Статья"/>
    <w:basedOn w:val="a0"/>
    <w:rsid w:val="00F761D2"/>
    <w:pPr>
      <w:suppressAutoHyphens/>
      <w:ind w:firstLine="0"/>
    </w:pPr>
    <w:rPr>
      <w:sz w:val="24"/>
      <w:szCs w:val="24"/>
      <w:lang w:eastAsia="ar-SA"/>
    </w:rPr>
  </w:style>
  <w:style w:type="paragraph" w:customStyle="1" w:styleId="1fff8">
    <w:name w:val="текст 1"/>
    <w:basedOn w:val="a0"/>
    <w:next w:val="a0"/>
    <w:rsid w:val="00F761D2"/>
    <w:pPr>
      <w:suppressAutoHyphens/>
      <w:ind w:firstLine="540"/>
    </w:pPr>
    <w:rPr>
      <w:sz w:val="20"/>
      <w:szCs w:val="24"/>
      <w:lang w:eastAsia="ar-SA"/>
    </w:rPr>
  </w:style>
  <w:style w:type="paragraph" w:customStyle="1" w:styleId="affffffd">
    <w:name w:val="Заголовок таблици"/>
    <w:basedOn w:val="1fff8"/>
    <w:rsid w:val="00F761D2"/>
    <w:rPr>
      <w:sz w:val="22"/>
    </w:rPr>
  </w:style>
  <w:style w:type="paragraph" w:customStyle="1" w:styleId="affffffe">
    <w:name w:val="Номер таблици"/>
    <w:basedOn w:val="a0"/>
    <w:next w:val="a0"/>
    <w:rsid w:val="00F761D2"/>
    <w:pPr>
      <w:suppressAutoHyphens/>
      <w:ind w:firstLine="0"/>
      <w:jc w:val="right"/>
    </w:pPr>
    <w:rPr>
      <w:b/>
      <w:sz w:val="20"/>
      <w:szCs w:val="24"/>
      <w:lang w:eastAsia="ar-SA"/>
    </w:rPr>
  </w:style>
  <w:style w:type="paragraph" w:customStyle="1" w:styleId="afffffff">
    <w:name w:val="Приложение"/>
    <w:basedOn w:val="a0"/>
    <w:next w:val="a0"/>
    <w:rsid w:val="00F761D2"/>
    <w:pPr>
      <w:suppressAutoHyphens/>
      <w:ind w:firstLine="0"/>
      <w:jc w:val="right"/>
    </w:pPr>
    <w:rPr>
      <w:sz w:val="20"/>
      <w:szCs w:val="24"/>
      <w:lang w:eastAsia="ar-SA"/>
    </w:rPr>
  </w:style>
  <w:style w:type="paragraph" w:customStyle="1" w:styleId="afffffff0">
    <w:name w:val="Обычный по таблице"/>
    <w:basedOn w:val="a0"/>
    <w:rsid w:val="00F761D2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font5">
    <w:name w:val="font5"/>
    <w:basedOn w:val="a0"/>
    <w:rsid w:val="00F761D2"/>
    <w:pPr>
      <w:suppressAutoHyphens/>
      <w:spacing w:before="100" w:after="100"/>
      <w:ind w:firstLine="0"/>
      <w:jc w:val="left"/>
    </w:pPr>
    <w:rPr>
      <w:sz w:val="20"/>
      <w:lang w:eastAsia="ar-SA"/>
    </w:rPr>
  </w:style>
  <w:style w:type="paragraph" w:customStyle="1" w:styleId="font6">
    <w:name w:val="font6"/>
    <w:basedOn w:val="a0"/>
    <w:rsid w:val="00F761D2"/>
    <w:pPr>
      <w:suppressAutoHyphens/>
      <w:spacing w:before="100" w:after="100"/>
      <w:ind w:firstLine="0"/>
      <w:jc w:val="left"/>
    </w:pPr>
    <w:rPr>
      <w:b/>
      <w:bCs/>
      <w:sz w:val="22"/>
      <w:szCs w:val="22"/>
      <w:lang w:eastAsia="ar-SA"/>
    </w:rPr>
  </w:style>
  <w:style w:type="paragraph" w:customStyle="1" w:styleId="xl24">
    <w:name w:val="xl24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2"/>
      <w:szCs w:val="22"/>
      <w:lang w:eastAsia="ar-SA"/>
    </w:rPr>
  </w:style>
  <w:style w:type="paragraph" w:customStyle="1" w:styleId="xl25">
    <w:name w:val="xl25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26">
    <w:name w:val="xl26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27">
    <w:name w:val="xl27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28">
    <w:name w:val="xl28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29">
    <w:name w:val="xl29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0">
    <w:name w:val="xl30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1">
    <w:name w:val="xl31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2">
    <w:name w:val="xl32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3">
    <w:name w:val="xl33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4">
    <w:name w:val="xl34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5">
    <w:name w:val="xl35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6">
    <w:name w:val="xl36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7">
    <w:name w:val="xl37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38">
    <w:name w:val="xl38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39">
    <w:name w:val="xl39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40">
    <w:name w:val="xl40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1">
    <w:name w:val="xl41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  <w:textAlignment w:val="center"/>
    </w:pPr>
    <w:rPr>
      <w:sz w:val="24"/>
      <w:szCs w:val="24"/>
      <w:lang w:eastAsia="ar-SA"/>
    </w:rPr>
  </w:style>
  <w:style w:type="paragraph" w:customStyle="1" w:styleId="xl42">
    <w:name w:val="xl42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3">
    <w:name w:val="xl43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4">
    <w:name w:val="xl44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46">
    <w:name w:val="xl46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0"/>
    <w:rsid w:val="00F761D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49">
    <w:name w:val="xl49"/>
    <w:basedOn w:val="a0"/>
    <w:rsid w:val="00F761D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50">
    <w:name w:val="xl50"/>
    <w:basedOn w:val="a0"/>
    <w:rsid w:val="00F76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51">
    <w:name w:val="xl51"/>
    <w:basedOn w:val="a0"/>
    <w:rsid w:val="00F761D2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52">
    <w:name w:val="xl52"/>
    <w:basedOn w:val="a0"/>
    <w:rsid w:val="00F761D2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sz w:val="24"/>
      <w:szCs w:val="24"/>
      <w:lang w:eastAsia="ar-SA"/>
    </w:rPr>
  </w:style>
  <w:style w:type="paragraph" w:customStyle="1" w:styleId="xl53">
    <w:name w:val="xl53"/>
    <w:basedOn w:val="a0"/>
    <w:rsid w:val="00F761D2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color w:val="FF0000"/>
      <w:sz w:val="24"/>
      <w:szCs w:val="24"/>
      <w:lang w:eastAsia="ar-SA"/>
    </w:rPr>
  </w:style>
  <w:style w:type="paragraph" w:customStyle="1" w:styleId="xl54">
    <w:name w:val="xl54"/>
    <w:basedOn w:val="a0"/>
    <w:rsid w:val="00F761D2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0"/>
    <w:rsid w:val="00F761D2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F761D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afffffff1">
    <w:name w:val="Т"/>
    <w:basedOn w:val="a0"/>
    <w:rsid w:val="00F761D2"/>
    <w:pPr>
      <w:widowControl w:val="0"/>
      <w:tabs>
        <w:tab w:val="left" w:pos="1668"/>
      </w:tabs>
      <w:suppressAutoHyphens/>
      <w:autoSpaceDE w:val="0"/>
      <w:spacing w:line="360" w:lineRule="auto"/>
      <w:ind w:left="834" w:right="-158" w:hanging="114"/>
      <w:jc w:val="right"/>
    </w:pPr>
    <w:rPr>
      <w:rFonts w:ascii="Arial" w:hAnsi="Arial" w:cs="Arial"/>
      <w:sz w:val="20"/>
      <w:lang w:eastAsia="ar-SA"/>
    </w:rPr>
  </w:style>
  <w:style w:type="paragraph" w:customStyle="1" w:styleId="3b">
    <w:name w:val="Абзац списка3"/>
    <w:basedOn w:val="a0"/>
    <w:rsid w:val="00F761D2"/>
    <w:pPr>
      <w:suppressAutoHyphens/>
      <w:spacing w:line="360" w:lineRule="auto"/>
      <w:ind w:left="720"/>
    </w:pPr>
    <w:rPr>
      <w:sz w:val="24"/>
      <w:szCs w:val="24"/>
      <w:lang w:eastAsia="ar-SA"/>
    </w:rPr>
  </w:style>
  <w:style w:type="paragraph" w:customStyle="1" w:styleId="Sf">
    <w:name w:val="S_Заголовок таблицы"/>
    <w:basedOn w:val="a0"/>
    <w:link w:val="Sf0"/>
    <w:rsid w:val="00F761D2"/>
    <w:pPr>
      <w:suppressAutoHyphens/>
      <w:spacing w:line="360" w:lineRule="auto"/>
      <w:jc w:val="center"/>
    </w:pPr>
    <w:rPr>
      <w:sz w:val="24"/>
      <w:szCs w:val="24"/>
      <w:u w:val="single"/>
      <w:lang w:eastAsia="ar-SA"/>
    </w:rPr>
  </w:style>
  <w:style w:type="paragraph" w:customStyle="1" w:styleId="Sf1">
    <w:name w:val="S_рисунок"/>
    <w:basedOn w:val="a0"/>
    <w:rsid w:val="00F761D2"/>
    <w:pPr>
      <w:tabs>
        <w:tab w:val="num" w:pos="360"/>
      </w:tabs>
      <w:suppressAutoHyphens/>
      <w:spacing w:line="360" w:lineRule="auto"/>
      <w:ind w:left="360" w:hanging="360"/>
      <w:jc w:val="right"/>
    </w:pPr>
    <w:rPr>
      <w:sz w:val="24"/>
      <w:szCs w:val="24"/>
      <w:lang w:eastAsia="ar-SA"/>
    </w:rPr>
  </w:style>
  <w:style w:type="paragraph" w:customStyle="1" w:styleId="Sf2">
    <w:name w:val="S_Таблица"/>
    <w:basedOn w:val="a0"/>
    <w:rsid w:val="00F761D2"/>
    <w:pPr>
      <w:tabs>
        <w:tab w:val="num" w:pos="1080"/>
      </w:tabs>
      <w:suppressAutoHyphens/>
      <w:spacing w:line="360" w:lineRule="auto"/>
      <w:ind w:right="-158"/>
      <w:jc w:val="right"/>
    </w:pPr>
    <w:rPr>
      <w:sz w:val="24"/>
      <w:szCs w:val="24"/>
      <w:lang w:eastAsia="ar-SA"/>
    </w:rPr>
  </w:style>
  <w:style w:type="paragraph" w:styleId="2f2">
    <w:name w:val="List 2"/>
    <w:basedOn w:val="affe"/>
    <w:semiHidden/>
    <w:locked/>
    <w:rsid w:val="00F761D2"/>
    <w:pPr>
      <w:suppressAutoHyphens w:val="0"/>
      <w:spacing w:after="240" w:line="240" w:lineRule="atLeast"/>
      <w:ind w:left="180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3c">
    <w:name w:val="List 3"/>
    <w:basedOn w:val="affe"/>
    <w:semiHidden/>
    <w:locked/>
    <w:rsid w:val="00F761D2"/>
    <w:pPr>
      <w:suppressAutoHyphens w:val="0"/>
      <w:spacing w:after="240" w:line="240" w:lineRule="atLeast"/>
      <w:ind w:left="216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44">
    <w:name w:val="List 4"/>
    <w:basedOn w:val="affe"/>
    <w:semiHidden/>
    <w:locked/>
    <w:rsid w:val="00F761D2"/>
    <w:pPr>
      <w:suppressAutoHyphens w:val="0"/>
      <w:spacing w:after="240" w:line="240" w:lineRule="atLeast"/>
      <w:ind w:left="252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56">
    <w:name w:val="List 5"/>
    <w:basedOn w:val="affe"/>
    <w:semiHidden/>
    <w:locked/>
    <w:rsid w:val="00F761D2"/>
    <w:pPr>
      <w:suppressAutoHyphens w:val="0"/>
      <w:spacing w:after="240" w:line="240" w:lineRule="atLeast"/>
      <w:ind w:left="288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2f3">
    <w:name w:val="List Bullet 2"/>
    <w:basedOn w:val="a0"/>
    <w:autoRedefine/>
    <w:semiHidden/>
    <w:locked/>
    <w:rsid w:val="00F761D2"/>
    <w:pPr>
      <w:tabs>
        <w:tab w:val="num" w:pos="5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lang w:eastAsia="en-US"/>
    </w:rPr>
  </w:style>
  <w:style w:type="paragraph" w:styleId="3d">
    <w:name w:val="List Bullet 3"/>
    <w:basedOn w:val="a0"/>
    <w:autoRedefine/>
    <w:semiHidden/>
    <w:locked/>
    <w:rsid w:val="00F761D2"/>
    <w:pPr>
      <w:tabs>
        <w:tab w:val="num" w:pos="55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lang w:eastAsia="en-US"/>
    </w:rPr>
  </w:style>
  <w:style w:type="paragraph" w:styleId="45">
    <w:name w:val="List Bullet 4"/>
    <w:basedOn w:val="a0"/>
    <w:autoRedefine/>
    <w:semiHidden/>
    <w:locked/>
    <w:rsid w:val="00F761D2"/>
    <w:pPr>
      <w:tabs>
        <w:tab w:val="num" w:pos="55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lang w:eastAsia="en-US"/>
    </w:rPr>
  </w:style>
  <w:style w:type="paragraph" w:styleId="57">
    <w:name w:val="List Bullet 5"/>
    <w:basedOn w:val="a0"/>
    <w:autoRedefine/>
    <w:semiHidden/>
    <w:locked/>
    <w:rsid w:val="00F761D2"/>
    <w:pPr>
      <w:tabs>
        <w:tab w:val="num" w:pos="55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lang w:eastAsia="en-US"/>
    </w:rPr>
  </w:style>
  <w:style w:type="paragraph" w:styleId="afffffff2">
    <w:name w:val="List Continue"/>
    <w:basedOn w:val="affe"/>
    <w:semiHidden/>
    <w:locked/>
    <w:rsid w:val="00F761D2"/>
    <w:pPr>
      <w:suppressAutoHyphens w:val="0"/>
      <w:spacing w:after="240" w:line="240" w:lineRule="atLeast"/>
      <w:ind w:left="144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2f4">
    <w:name w:val="List Continue 2"/>
    <w:basedOn w:val="afffffff2"/>
    <w:semiHidden/>
    <w:locked/>
    <w:rsid w:val="00F761D2"/>
    <w:pPr>
      <w:ind w:left="2160"/>
    </w:pPr>
  </w:style>
  <w:style w:type="paragraph" w:styleId="3e">
    <w:name w:val="List Continue 3"/>
    <w:basedOn w:val="afffffff2"/>
    <w:semiHidden/>
    <w:locked/>
    <w:rsid w:val="00F761D2"/>
    <w:pPr>
      <w:ind w:left="2520"/>
    </w:pPr>
  </w:style>
  <w:style w:type="paragraph" w:styleId="47">
    <w:name w:val="List Continue 4"/>
    <w:basedOn w:val="afffffff2"/>
    <w:semiHidden/>
    <w:locked/>
    <w:rsid w:val="00F761D2"/>
    <w:pPr>
      <w:ind w:left="2880"/>
    </w:pPr>
  </w:style>
  <w:style w:type="paragraph" w:styleId="58">
    <w:name w:val="List Continue 5"/>
    <w:basedOn w:val="afffffff2"/>
    <w:semiHidden/>
    <w:locked/>
    <w:rsid w:val="00F761D2"/>
    <w:pPr>
      <w:ind w:left="3240"/>
    </w:pPr>
  </w:style>
  <w:style w:type="paragraph" w:styleId="2f5">
    <w:name w:val="List Number 2"/>
    <w:basedOn w:val="affffffa"/>
    <w:semiHidden/>
    <w:locked/>
    <w:rsid w:val="00F761D2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f">
    <w:name w:val="List Number 3"/>
    <w:basedOn w:val="affffffa"/>
    <w:semiHidden/>
    <w:locked/>
    <w:rsid w:val="00F761D2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8">
    <w:name w:val="List Number 4"/>
    <w:basedOn w:val="affffffa"/>
    <w:semiHidden/>
    <w:locked/>
    <w:rsid w:val="00F761D2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9">
    <w:name w:val="List Number 5"/>
    <w:basedOn w:val="affffffa"/>
    <w:semiHidden/>
    <w:locked/>
    <w:rsid w:val="00F761D2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f3">
    <w:name w:val="Normal Indent"/>
    <w:basedOn w:val="a0"/>
    <w:semiHidden/>
    <w:locked/>
    <w:rsid w:val="00F761D2"/>
    <w:pPr>
      <w:spacing w:line="360" w:lineRule="auto"/>
      <w:ind w:left="1440"/>
    </w:pPr>
    <w:rPr>
      <w:rFonts w:ascii="Arial" w:hAnsi="Arial" w:cs="Arial"/>
      <w:spacing w:val="-5"/>
      <w:sz w:val="20"/>
      <w:lang w:eastAsia="en-US"/>
    </w:rPr>
  </w:style>
  <w:style w:type="paragraph" w:styleId="afffffff4">
    <w:name w:val="Salutation"/>
    <w:basedOn w:val="a0"/>
    <w:next w:val="a0"/>
    <w:link w:val="afffffff5"/>
    <w:semiHidden/>
    <w:locked/>
    <w:rsid w:val="00F761D2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5">
    <w:name w:val="Приветствие Знак"/>
    <w:basedOn w:val="a1"/>
    <w:link w:val="afffffff4"/>
    <w:semiHidden/>
    <w:rsid w:val="00F761D2"/>
    <w:rPr>
      <w:rFonts w:ascii="Arial" w:hAnsi="Arial" w:cs="Arial"/>
      <w:spacing w:val="-5"/>
      <w:lang w:eastAsia="en-US"/>
    </w:rPr>
  </w:style>
  <w:style w:type="paragraph" w:styleId="afffffff6">
    <w:name w:val="Closing"/>
    <w:basedOn w:val="a0"/>
    <w:link w:val="afffffff7"/>
    <w:semiHidden/>
    <w:locked/>
    <w:rsid w:val="00F761D2"/>
    <w:pPr>
      <w:spacing w:line="360" w:lineRule="auto"/>
      <w:ind w:left="4252"/>
    </w:pPr>
    <w:rPr>
      <w:rFonts w:ascii="Arial" w:hAnsi="Arial" w:cs="Arial"/>
      <w:spacing w:val="-5"/>
      <w:sz w:val="20"/>
      <w:lang w:eastAsia="en-US"/>
    </w:rPr>
  </w:style>
  <w:style w:type="character" w:customStyle="1" w:styleId="afffffff7">
    <w:name w:val="Прощание Знак"/>
    <w:basedOn w:val="a1"/>
    <w:link w:val="afffffff6"/>
    <w:semiHidden/>
    <w:rsid w:val="00F761D2"/>
    <w:rPr>
      <w:rFonts w:ascii="Arial" w:hAnsi="Arial" w:cs="Arial"/>
      <w:spacing w:val="-5"/>
      <w:lang w:eastAsia="en-US"/>
    </w:rPr>
  </w:style>
  <w:style w:type="paragraph" w:styleId="afffffff8">
    <w:name w:val="Plain Text"/>
    <w:basedOn w:val="a0"/>
    <w:link w:val="afffffff9"/>
    <w:semiHidden/>
    <w:locked/>
    <w:rsid w:val="00F761D2"/>
    <w:pPr>
      <w:spacing w:line="360" w:lineRule="auto"/>
      <w:ind w:left="1080"/>
    </w:pPr>
    <w:rPr>
      <w:rFonts w:ascii="Courier New" w:hAnsi="Courier New" w:cs="Courier New"/>
      <w:spacing w:val="-5"/>
      <w:sz w:val="20"/>
      <w:lang w:eastAsia="en-US"/>
    </w:rPr>
  </w:style>
  <w:style w:type="character" w:customStyle="1" w:styleId="afffffff9">
    <w:name w:val="Текст Знак"/>
    <w:basedOn w:val="a1"/>
    <w:link w:val="afffffff8"/>
    <w:semiHidden/>
    <w:rsid w:val="00F761D2"/>
    <w:rPr>
      <w:rFonts w:ascii="Courier New" w:hAnsi="Courier New" w:cs="Courier New"/>
      <w:spacing w:val="-5"/>
      <w:lang w:eastAsia="en-US"/>
    </w:rPr>
  </w:style>
  <w:style w:type="character" w:styleId="afffffffa">
    <w:name w:val="annotation reference"/>
    <w:basedOn w:val="a1"/>
    <w:uiPriority w:val="99"/>
    <w:semiHidden/>
    <w:locked/>
    <w:rsid w:val="00F761D2"/>
    <w:rPr>
      <w:rFonts w:cs="Times New Roman"/>
      <w:sz w:val="16"/>
      <w:szCs w:val="16"/>
    </w:rPr>
  </w:style>
  <w:style w:type="paragraph" w:styleId="afffffffb">
    <w:name w:val="Message Header"/>
    <w:basedOn w:val="a8"/>
    <w:link w:val="afffffffc"/>
    <w:semiHidden/>
    <w:locked/>
    <w:rsid w:val="00F761D2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ffc">
    <w:name w:val="Шапка Знак"/>
    <w:basedOn w:val="a1"/>
    <w:link w:val="afffffffb"/>
    <w:semiHidden/>
    <w:rsid w:val="00F761D2"/>
    <w:rPr>
      <w:rFonts w:ascii="Arial" w:hAnsi="Arial" w:cs="Arial"/>
      <w:sz w:val="22"/>
      <w:szCs w:val="22"/>
      <w:lang w:eastAsia="en-US"/>
    </w:rPr>
  </w:style>
  <w:style w:type="paragraph" w:styleId="afffffffd">
    <w:name w:val="Date"/>
    <w:basedOn w:val="a0"/>
    <w:next w:val="a0"/>
    <w:link w:val="afffffffe"/>
    <w:semiHidden/>
    <w:locked/>
    <w:rsid w:val="00F761D2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e">
    <w:name w:val="Дата Знак"/>
    <w:basedOn w:val="a1"/>
    <w:link w:val="afffffffd"/>
    <w:semiHidden/>
    <w:rsid w:val="00F761D2"/>
    <w:rPr>
      <w:rFonts w:ascii="Arial" w:hAnsi="Arial" w:cs="Arial"/>
      <w:spacing w:val="-5"/>
      <w:lang w:eastAsia="en-US"/>
    </w:rPr>
  </w:style>
  <w:style w:type="paragraph" w:styleId="affffffff">
    <w:name w:val="Note Heading"/>
    <w:basedOn w:val="a0"/>
    <w:next w:val="a0"/>
    <w:link w:val="affffffff0"/>
    <w:semiHidden/>
    <w:locked/>
    <w:rsid w:val="00F761D2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f0">
    <w:name w:val="Заголовок записки Знак"/>
    <w:basedOn w:val="a1"/>
    <w:link w:val="affffffff"/>
    <w:semiHidden/>
    <w:rsid w:val="00F761D2"/>
    <w:rPr>
      <w:rFonts w:ascii="Arial" w:hAnsi="Arial" w:cs="Arial"/>
      <w:spacing w:val="-5"/>
      <w:lang w:eastAsia="en-US"/>
    </w:rPr>
  </w:style>
  <w:style w:type="paragraph" w:styleId="affffffff1">
    <w:name w:val="Body Text First Indent"/>
    <w:basedOn w:val="a8"/>
    <w:link w:val="affffffff2"/>
    <w:semiHidden/>
    <w:locked/>
    <w:rsid w:val="00F761D2"/>
    <w:pPr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f2">
    <w:name w:val="Красная строка Знак"/>
    <w:basedOn w:val="14"/>
    <w:link w:val="affffffff1"/>
    <w:semiHidden/>
    <w:rsid w:val="00F761D2"/>
    <w:rPr>
      <w:rFonts w:ascii="Arial" w:hAnsi="Arial" w:cs="Arial"/>
      <w:spacing w:val="-5"/>
      <w:sz w:val="28"/>
      <w:szCs w:val="28"/>
      <w:lang w:eastAsia="en-US"/>
    </w:rPr>
  </w:style>
  <w:style w:type="paragraph" w:styleId="2f6">
    <w:name w:val="Body Text First Indent 2"/>
    <w:basedOn w:val="a7"/>
    <w:link w:val="2f7"/>
    <w:semiHidden/>
    <w:locked/>
    <w:rsid w:val="00F761D2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7">
    <w:name w:val="Красная строка 2 Знак"/>
    <w:basedOn w:val="13"/>
    <w:link w:val="2f6"/>
    <w:semiHidden/>
    <w:rsid w:val="00F761D2"/>
    <w:rPr>
      <w:rFonts w:ascii="Arial" w:hAnsi="Arial" w:cs="Arial"/>
      <w:spacing w:val="-5"/>
      <w:sz w:val="28"/>
      <w:szCs w:val="28"/>
      <w:lang w:eastAsia="en-US"/>
    </w:rPr>
  </w:style>
  <w:style w:type="table" w:styleId="-1">
    <w:name w:val="Table Web 1"/>
    <w:basedOn w:val="a2"/>
    <w:semiHidden/>
    <w:locked/>
    <w:rsid w:val="00F761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locked/>
    <w:rsid w:val="00F761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locked/>
    <w:rsid w:val="00F761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3">
    <w:name w:val="Table Elegant"/>
    <w:basedOn w:val="a2"/>
    <w:semiHidden/>
    <w:locked/>
    <w:rsid w:val="00F761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9">
    <w:name w:val="Table Subtle 1"/>
    <w:basedOn w:val="a2"/>
    <w:semiHidden/>
    <w:locked/>
    <w:rsid w:val="00F761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2"/>
    <w:semiHidden/>
    <w:locked/>
    <w:rsid w:val="00F761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a">
    <w:name w:val="Table Classic 1"/>
    <w:basedOn w:val="a2"/>
    <w:semiHidden/>
    <w:locked/>
    <w:rsid w:val="00F761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2"/>
    <w:semiHidden/>
    <w:locked/>
    <w:rsid w:val="00F761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2"/>
    <w:semiHidden/>
    <w:locked/>
    <w:rsid w:val="00F761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2"/>
    <w:semiHidden/>
    <w:locked/>
    <w:rsid w:val="00F761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b">
    <w:name w:val="Table 3D effects 1"/>
    <w:basedOn w:val="a2"/>
    <w:semiHidden/>
    <w:locked/>
    <w:rsid w:val="00F761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2"/>
    <w:semiHidden/>
    <w:locked/>
    <w:rsid w:val="00F761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2"/>
    <w:semiHidden/>
    <w:locked/>
    <w:rsid w:val="00F761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c">
    <w:name w:val="Table Simple 1"/>
    <w:basedOn w:val="a2"/>
    <w:semiHidden/>
    <w:locked/>
    <w:rsid w:val="00F761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2"/>
    <w:semiHidden/>
    <w:locked/>
    <w:rsid w:val="00F761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2"/>
    <w:semiHidden/>
    <w:locked/>
    <w:rsid w:val="00F761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d">
    <w:name w:val="Table Grid 1"/>
    <w:basedOn w:val="a2"/>
    <w:semiHidden/>
    <w:locked/>
    <w:rsid w:val="00F761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2"/>
    <w:semiHidden/>
    <w:locked/>
    <w:rsid w:val="00F761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2"/>
    <w:semiHidden/>
    <w:locked/>
    <w:rsid w:val="00F761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2"/>
    <w:semiHidden/>
    <w:locked/>
    <w:rsid w:val="00F761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2"/>
    <w:semiHidden/>
    <w:locked/>
    <w:rsid w:val="00F761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semiHidden/>
    <w:locked/>
    <w:rsid w:val="00F761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2"/>
    <w:semiHidden/>
    <w:locked/>
    <w:rsid w:val="00F761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semiHidden/>
    <w:locked/>
    <w:rsid w:val="00F761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4">
    <w:name w:val="Table Contemporary"/>
    <w:basedOn w:val="a2"/>
    <w:semiHidden/>
    <w:locked/>
    <w:rsid w:val="00F761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5">
    <w:name w:val="Table Professional"/>
    <w:basedOn w:val="a2"/>
    <w:semiHidden/>
    <w:locked/>
    <w:rsid w:val="00F761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e">
    <w:name w:val="Table Columns 1"/>
    <w:basedOn w:val="a2"/>
    <w:semiHidden/>
    <w:locked/>
    <w:rsid w:val="00F761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2"/>
    <w:semiHidden/>
    <w:locked/>
    <w:rsid w:val="00F761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2"/>
    <w:semiHidden/>
    <w:locked/>
    <w:rsid w:val="00F761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2"/>
    <w:semiHidden/>
    <w:locked/>
    <w:rsid w:val="00F761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2"/>
    <w:semiHidden/>
    <w:locked/>
    <w:rsid w:val="00F761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semiHidden/>
    <w:locked/>
    <w:rsid w:val="00F761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2"/>
    <w:semiHidden/>
    <w:locked/>
    <w:rsid w:val="00F761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locked/>
    <w:rsid w:val="00F761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locked/>
    <w:rsid w:val="00F761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locked/>
    <w:rsid w:val="00F761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locked/>
    <w:rsid w:val="00F761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locked/>
    <w:rsid w:val="00F761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locked/>
    <w:rsid w:val="00F761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6">
    <w:name w:val="Table Theme"/>
    <w:basedOn w:val="a2"/>
    <w:semiHidden/>
    <w:locked/>
    <w:rsid w:val="00F7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ff">
    <w:name w:val="Table Colorful 1"/>
    <w:basedOn w:val="a2"/>
    <w:semiHidden/>
    <w:locked/>
    <w:rsid w:val="00F761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Colorful 2"/>
    <w:basedOn w:val="a2"/>
    <w:semiHidden/>
    <w:locked/>
    <w:rsid w:val="00F761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2"/>
    <w:semiHidden/>
    <w:locked/>
    <w:rsid w:val="00F761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8">
    <w:name w:val="Маркированный список Знак"/>
    <w:basedOn w:val="1f8"/>
    <w:link w:val="af7"/>
    <w:locked/>
    <w:rsid w:val="00F761D2"/>
    <w:rPr>
      <w:rFonts w:cs="Times New Roman"/>
      <w:sz w:val="24"/>
      <w:szCs w:val="24"/>
    </w:rPr>
  </w:style>
  <w:style w:type="paragraph" w:customStyle="1" w:styleId="affffffff7">
    <w:name w:val="Осн_текст"/>
    <w:basedOn w:val="a0"/>
    <w:rsid w:val="00F761D2"/>
    <w:pPr>
      <w:spacing w:before="120" w:after="120" w:line="360" w:lineRule="auto"/>
    </w:pPr>
    <w:rPr>
      <w:sz w:val="26"/>
      <w:szCs w:val="26"/>
    </w:rPr>
  </w:style>
  <w:style w:type="character" w:customStyle="1" w:styleId="Sf3">
    <w:name w:val="S_Маркированный Знак"/>
    <w:basedOn w:val="a1"/>
    <w:rsid w:val="00F761D2"/>
    <w:rPr>
      <w:rFonts w:cs="Times New Roman"/>
      <w:color w:val="000000"/>
      <w:sz w:val="24"/>
      <w:szCs w:val="24"/>
    </w:rPr>
  </w:style>
  <w:style w:type="paragraph" w:customStyle="1" w:styleId="xl93">
    <w:name w:val="xl93"/>
    <w:basedOn w:val="a0"/>
    <w:rsid w:val="00F761D2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4">
    <w:name w:val="xl94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FF"/>
      <w:sz w:val="24"/>
      <w:szCs w:val="24"/>
    </w:rPr>
  </w:style>
  <w:style w:type="paragraph" w:customStyle="1" w:styleId="xl95">
    <w:name w:val="xl95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0"/>
    <w:rsid w:val="00F761D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0"/>
    <w:rsid w:val="00F76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4">
    <w:name w:val="xl104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5">
    <w:name w:val="xl105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7">
    <w:name w:val="xl107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8">
    <w:name w:val="xl108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0">
    <w:name w:val="xl110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0"/>
    <w:rsid w:val="00F76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76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4">
    <w:name w:val="xl114"/>
    <w:basedOn w:val="a0"/>
    <w:rsid w:val="00F76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6">
    <w:name w:val="xl116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-S">
    <w:name w:val="- S_Маркированный"/>
    <w:basedOn w:val="a0"/>
    <w:autoRedefine/>
    <w:rsid w:val="00F761D2"/>
    <w:pPr>
      <w:numPr>
        <w:numId w:val="11"/>
      </w:numPr>
      <w:spacing w:line="360" w:lineRule="auto"/>
    </w:pPr>
    <w:rPr>
      <w:sz w:val="24"/>
      <w:szCs w:val="24"/>
    </w:rPr>
  </w:style>
  <w:style w:type="paragraph" w:customStyle="1" w:styleId="affffffff8">
    <w:name w:val="Заголовок таблицы + Обычный"/>
    <w:basedOn w:val="a0"/>
    <w:autoRedefine/>
    <w:rsid w:val="00F761D2"/>
    <w:pPr>
      <w:shd w:val="clear" w:color="auto" w:fill="FFFFFF"/>
      <w:spacing w:line="360" w:lineRule="auto"/>
      <w:ind w:right="76" w:firstLine="570"/>
      <w:jc w:val="right"/>
    </w:pPr>
    <w:rPr>
      <w:color w:val="9BBB59"/>
      <w:spacing w:val="2"/>
      <w:sz w:val="24"/>
      <w:szCs w:val="24"/>
    </w:rPr>
  </w:style>
  <w:style w:type="paragraph" w:customStyle="1" w:styleId="xl65">
    <w:name w:val="xl65"/>
    <w:basedOn w:val="a0"/>
    <w:rsid w:val="00F761D2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6">
    <w:name w:val="xl66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67">
    <w:name w:val="xl67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68">
    <w:name w:val="xl68"/>
    <w:basedOn w:val="a0"/>
    <w:rsid w:val="00F761D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0"/>
    <w:rsid w:val="00F76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0">
    <w:name w:val="xl70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0"/>
    <w:rsid w:val="00F7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76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761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0"/>
    <w:rsid w:val="00F761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5">
    <w:name w:val="xl75"/>
    <w:basedOn w:val="a0"/>
    <w:rsid w:val="00F761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F761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F761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F761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79">
    <w:name w:val="xl79"/>
    <w:basedOn w:val="a0"/>
    <w:rsid w:val="00F761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0"/>
    <w:rsid w:val="00F761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F761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761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3f6">
    <w:name w:val="Без интервала3"/>
    <w:rsid w:val="00F761D2"/>
    <w:pPr>
      <w:ind w:firstLine="709"/>
      <w:jc w:val="both"/>
    </w:pPr>
    <w:rPr>
      <w:sz w:val="28"/>
    </w:rPr>
  </w:style>
  <w:style w:type="character" w:customStyle="1" w:styleId="4c">
    <w:name w:val="Знак Знак4"/>
    <w:aliases w:val="Знак3 Знак Знак11"/>
    <w:locked/>
    <w:rsid w:val="00F761D2"/>
    <w:rPr>
      <w:sz w:val="24"/>
      <w:lang w:val="ru-RU" w:eastAsia="ru-RU"/>
    </w:rPr>
  </w:style>
  <w:style w:type="numbering" w:styleId="a">
    <w:name w:val="Outline List 3"/>
    <w:basedOn w:val="a3"/>
    <w:locked/>
    <w:rsid w:val="00F761D2"/>
    <w:pPr>
      <w:numPr>
        <w:numId w:val="2"/>
      </w:numPr>
    </w:pPr>
  </w:style>
  <w:style w:type="numbering" w:styleId="111111">
    <w:name w:val="Outline List 2"/>
    <w:basedOn w:val="a3"/>
    <w:locked/>
    <w:rsid w:val="00F761D2"/>
    <w:pPr>
      <w:numPr>
        <w:numId w:val="8"/>
      </w:numPr>
    </w:pPr>
  </w:style>
  <w:style w:type="numbering" w:customStyle="1" w:styleId="1ai2">
    <w:name w:val="1 / a / i2"/>
    <w:rsid w:val="00F761D2"/>
    <w:pPr>
      <w:numPr>
        <w:numId w:val="4"/>
      </w:numPr>
    </w:pPr>
  </w:style>
  <w:style w:type="numbering" w:styleId="1ai">
    <w:name w:val="Outline List 1"/>
    <w:basedOn w:val="a3"/>
    <w:locked/>
    <w:rsid w:val="00F761D2"/>
    <w:pPr>
      <w:numPr>
        <w:numId w:val="9"/>
      </w:numPr>
    </w:pPr>
  </w:style>
  <w:style w:type="numbering" w:customStyle="1" w:styleId="2">
    <w:name w:val="Статья / Раздел2"/>
    <w:rsid w:val="00F761D2"/>
    <w:pPr>
      <w:numPr>
        <w:numId w:val="5"/>
      </w:numPr>
    </w:pPr>
  </w:style>
  <w:style w:type="numbering" w:customStyle="1" w:styleId="1">
    <w:name w:val="Статья / Раздел1"/>
    <w:rsid w:val="00F761D2"/>
    <w:pPr>
      <w:numPr>
        <w:numId w:val="7"/>
      </w:numPr>
    </w:pPr>
  </w:style>
  <w:style w:type="numbering" w:customStyle="1" w:styleId="1ai1">
    <w:name w:val="1 / a / i1"/>
    <w:rsid w:val="00F761D2"/>
    <w:pPr>
      <w:numPr>
        <w:numId w:val="6"/>
      </w:numPr>
    </w:pPr>
  </w:style>
  <w:style w:type="numbering" w:customStyle="1" w:styleId="1111112">
    <w:name w:val="1 / 1.1 / 1.1.12"/>
    <w:rsid w:val="00F761D2"/>
    <w:pPr>
      <w:numPr>
        <w:numId w:val="3"/>
      </w:numPr>
    </w:pPr>
  </w:style>
  <w:style w:type="numbering" w:customStyle="1" w:styleId="1111111">
    <w:name w:val="1 / 1.1 / 1.1.11"/>
    <w:rsid w:val="00F761D2"/>
    <w:pPr>
      <w:numPr>
        <w:numId w:val="10"/>
      </w:numPr>
    </w:pPr>
  </w:style>
  <w:style w:type="paragraph" w:customStyle="1" w:styleId="65">
    <w:name w:val="Абзац списка6"/>
    <w:basedOn w:val="a0"/>
    <w:rsid w:val="005A0B1B"/>
    <w:pPr>
      <w:suppressAutoHyphens/>
      <w:spacing w:line="360" w:lineRule="auto"/>
      <w:ind w:left="720"/>
    </w:pPr>
    <w:rPr>
      <w:sz w:val="24"/>
      <w:szCs w:val="24"/>
      <w:lang w:eastAsia="ar-SA"/>
    </w:rPr>
  </w:style>
  <w:style w:type="paragraph" w:customStyle="1" w:styleId="4d">
    <w:name w:val="Без интервала4"/>
    <w:rsid w:val="005A0B1B"/>
    <w:pPr>
      <w:ind w:firstLine="709"/>
      <w:jc w:val="both"/>
    </w:pPr>
    <w:rPr>
      <w:sz w:val="28"/>
    </w:rPr>
  </w:style>
  <w:style w:type="character" w:customStyle="1" w:styleId="Sa">
    <w:name w:val="S_Обычный жирный Знак"/>
    <w:link w:val="S9"/>
    <w:locked/>
    <w:rsid w:val="008E6C36"/>
    <w:rPr>
      <w:sz w:val="28"/>
      <w:szCs w:val="24"/>
    </w:rPr>
  </w:style>
  <w:style w:type="paragraph" w:customStyle="1" w:styleId="1ffff0">
    <w:name w:val="Знак Знак Знак1"/>
    <w:basedOn w:val="a0"/>
    <w:rsid w:val="00ED0CE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f7">
    <w:name w:val="заголовок 3"/>
    <w:basedOn w:val="a0"/>
    <w:rsid w:val="00ED0CEE"/>
    <w:pPr>
      <w:ind w:firstLine="0"/>
      <w:jc w:val="center"/>
      <w:outlineLvl w:val="0"/>
    </w:pPr>
    <w:rPr>
      <w:szCs w:val="28"/>
      <w:u w:val="single"/>
    </w:rPr>
  </w:style>
  <w:style w:type="paragraph" w:styleId="affffffff9">
    <w:name w:val="TOC Heading"/>
    <w:basedOn w:val="10"/>
    <w:next w:val="a0"/>
    <w:uiPriority w:val="39"/>
    <w:unhideWhenUsed/>
    <w:qFormat/>
    <w:rsid w:val="00ED0CEE"/>
    <w:pPr>
      <w:keepLines/>
      <w:spacing w:before="480" w:after="0" w:line="276" w:lineRule="auto"/>
      <w:ind w:firstLine="0"/>
      <w:outlineLvl w:val="9"/>
    </w:pPr>
    <w:rPr>
      <w:b w:val="0"/>
      <w:bCs/>
      <w:color w:val="365F91"/>
    </w:rPr>
  </w:style>
  <w:style w:type="character" w:styleId="affffffffa">
    <w:name w:val="endnote reference"/>
    <w:uiPriority w:val="99"/>
    <w:semiHidden/>
    <w:unhideWhenUsed/>
    <w:locked/>
    <w:rsid w:val="00ED0CEE"/>
    <w:rPr>
      <w:vertAlign w:val="superscript"/>
    </w:rPr>
  </w:style>
  <w:style w:type="paragraph" w:customStyle="1" w:styleId="affffffffb">
    <w:name w:val="оглавление"/>
    <w:basedOn w:val="1ff3"/>
    <w:qFormat/>
    <w:rsid w:val="00ED0CEE"/>
    <w:pPr>
      <w:tabs>
        <w:tab w:val="clear" w:pos="1080"/>
        <w:tab w:val="clear" w:pos="9345"/>
        <w:tab w:val="left" w:pos="284"/>
        <w:tab w:val="left" w:pos="1320"/>
        <w:tab w:val="right" w:leader="dot" w:pos="9923"/>
      </w:tabs>
      <w:suppressAutoHyphens w:val="0"/>
      <w:spacing w:line="240" w:lineRule="auto"/>
      <w:ind w:firstLine="0"/>
    </w:pPr>
    <w:rPr>
      <w:noProof/>
      <w:sz w:val="28"/>
      <w:lang w:eastAsia="ru-RU"/>
    </w:rPr>
  </w:style>
  <w:style w:type="paragraph" w:customStyle="1" w:styleId="Normal">
    <w:name w:val="[Normal]"/>
    <w:rsid w:val="00ED0C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D0CE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l63">
    <w:name w:val="xl63"/>
    <w:basedOn w:val="a0"/>
    <w:rsid w:val="00ED0CEE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ED0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120">
    <w:name w:val="Обычный + 12 пт"/>
    <w:aliases w:val="Синий,Первая строка:  0,95 см,По ширине,Первая строка:  1 см"/>
    <w:basedOn w:val="a0"/>
    <w:rsid w:val="00ED0CEE"/>
    <w:pPr>
      <w:overflowPunct w:val="0"/>
      <w:autoSpaceDE w:val="0"/>
      <w:autoSpaceDN w:val="0"/>
      <w:adjustRightInd w:val="0"/>
      <w:ind w:firstLine="0"/>
      <w:textAlignment w:val="baseline"/>
    </w:pPr>
    <w:rPr>
      <w:color w:val="0000FF"/>
      <w:sz w:val="24"/>
      <w:szCs w:val="24"/>
    </w:rPr>
  </w:style>
  <w:style w:type="paragraph" w:customStyle="1" w:styleId="2ff">
    <w:name w:val="Текст2"/>
    <w:basedOn w:val="a0"/>
    <w:rsid w:val="00ED0CEE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</w:rPr>
  </w:style>
  <w:style w:type="paragraph" w:customStyle="1" w:styleId="affffffffc">
    <w:name w:val="Абзац"/>
    <w:basedOn w:val="a0"/>
    <w:link w:val="affffffffd"/>
    <w:rsid w:val="00ED0CEE"/>
    <w:pPr>
      <w:spacing w:before="60"/>
      <w:ind w:firstLine="720"/>
      <w:jc w:val="left"/>
    </w:pPr>
    <w:rPr>
      <w:sz w:val="26"/>
      <w:szCs w:val="24"/>
    </w:rPr>
  </w:style>
  <w:style w:type="character" w:customStyle="1" w:styleId="affffffffd">
    <w:name w:val="Абзац Знак"/>
    <w:basedOn w:val="a1"/>
    <w:link w:val="affffffffc"/>
    <w:locked/>
    <w:rsid w:val="00ED0CEE"/>
    <w:rPr>
      <w:sz w:val="26"/>
      <w:szCs w:val="24"/>
    </w:rPr>
  </w:style>
  <w:style w:type="paragraph" w:customStyle="1" w:styleId="s10">
    <w:name w:val="s_1"/>
    <w:basedOn w:val="a0"/>
    <w:rsid w:val="00ED0C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ffff1">
    <w:name w:val="М1Заголовок"/>
    <w:basedOn w:val="a0"/>
    <w:link w:val="1ffff2"/>
    <w:qFormat/>
    <w:rsid w:val="00ED0CEE"/>
    <w:pPr>
      <w:ind w:firstLine="0"/>
      <w:jc w:val="center"/>
    </w:pPr>
    <w:rPr>
      <w:rFonts w:eastAsiaTheme="minorHAnsi"/>
      <w:b/>
      <w:szCs w:val="28"/>
      <w:lang w:eastAsia="en-US"/>
    </w:rPr>
  </w:style>
  <w:style w:type="character" w:customStyle="1" w:styleId="1ffff2">
    <w:name w:val="М1Заголовок Знак"/>
    <w:basedOn w:val="a1"/>
    <w:link w:val="1ffff1"/>
    <w:rsid w:val="00ED0CEE"/>
    <w:rPr>
      <w:rFonts w:eastAsiaTheme="minorHAnsi"/>
      <w:b/>
      <w:sz w:val="28"/>
      <w:szCs w:val="28"/>
      <w:lang w:eastAsia="en-US"/>
    </w:rPr>
  </w:style>
  <w:style w:type="paragraph" w:customStyle="1" w:styleId="1ffff3">
    <w:name w:val="М1Стиль"/>
    <w:basedOn w:val="a0"/>
    <w:link w:val="1ffff4"/>
    <w:qFormat/>
    <w:rsid w:val="00ED0CEE"/>
    <w:rPr>
      <w:rFonts w:eastAsiaTheme="minorHAnsi"/>
      <w:szCs w:val="28"/>
      <w:lang w:eastAsia="en-US"/>
    </w:rPr>
  </w:style>
  <w:style w:type="character" w:customStyle="1" w:styleId="1ffff4">
    <w:name w:val="М1Стиль Знак"/>
    <w:basedOn w:val="a1"/>
    <w:link w:val="1ffff3"/>
    <w:rsid w:val="00ED0CEE"/>
    <w:rPr>
      <w:rFonts w:eastAsiaTheme="minorHAnsi"/>
      <w:sz w:val="28"/>
      <w:szCs w:val="28"/>
      <w:lang w:eastAsia="en-US"/>
    </w:rPr>
  </w:style>
  <w:style w:type="character" w:customStyle="1" w:styleId="1fff0">
    <w:name w:val="Стиль1 Знак"/>
    <w:basedOn w:val="1ffff2"/>
    <w:link w:val="1fff"/>
    <w:rsid w:val="00ED0CEE"/>
    <w:rPr>
      <w:rFonts w:eastAsiaTheme="minorHAnsi"/>
      <w:b/>
      <w:sz w:val="24"/>
      <w:szCs w:val="24"/>
      <w:lang w:eastAsia="ar-SA"/>
    </w:rPr>
  </w:style>
  <w:style w:type="paragraph" w:customStyle="1" w:styleId="BodyTextIndent30">
    <w:name w:val="Body Text Indent 3 + Синий"/>
    <w:aliases w:val="Первая строка:  1,25 см,Справа:  0,22 см"/>
    <w:basedOn w:val="2ff"/>
    <w:rsid w:val="00ED0CEE"/>
    <w:pPr>
      <w:ind w:firstLine="720"/>
      <w:jc w:val="both"/>
    </w:pPr>
    <w:rPr>
      <w:rFonts w:ascii="Times New Roman" w:hAnsi="Times New Roman"/>
      <w:b/>
      <w:color w:val="0000FF"/>
      <w:sz w:val="22"/>
      <w:szCs w:val="22"/>
    </w:rPr>
  </w:style>
  <w:style w:type="character" w:customStyle="1" w:styleId="Sf0">
    <w:name w:val="S_Заголовок таблицы Знак"/>
    <w:basedOn w:val="S5"/>
    <w:link w:val="Sf"/>
    <w:rsid w:val="00ED0CEE"/>
    <w:rPr>
      <w:rFonts w:cs="Times New Roman"/>
      <w:sz w:val="24"/>
      <w:szCs w:val="24"/>
      <w:u w:val="single"/>
      <w:lang w:eastAsia="ar-SA"/>
    </w:rPr>
  </w:style>
  <w:style w:type="character" w:customStyle="1" w:styleId="S11">
    <w:name w:val="S_Маркированный Знак Знак1"/>
    <w:basedOn w:val="a1"/>
    <w:rsid w:val="00ED0CEE"/>
    <w:rPr>
      <w:sz w:val="24"/>
      <w:szCs w:val="24"/>
      <w:lang w:val="ru-RU" w:eastAsia="ar-SA" w:bidi="ar-SA"/>
    </w:rPr>
  </w:style>
  <w:style w:type="paragraph" w:customStyle="1" w:styleId="3f8">
    <w:name w:val="М3Стиль"/>
    <w:basedOn w:val="1ffff3"/>
    <w:link w:val="3f9"/>
    <w:qFormat/>
    <w:rsid w:val="00ED0CEE"/>
    <w:pPr>
      <w:ind w:firstLine="0"/>
      <w:jc w:val="right"/>
    </w:pPr>
  </w:style>
  <w:style w:type="character" w:customStyle="1" w:styleId="3f9">
    <w:name w:val="М3Стиль Знак"/>
    <w:basedOn w:val="1ffff4"/>
    <w:link w:val="3f8"/>
    <w:rsid w:val="00ED0CEE"/>
    <w:rPr>
      <w:rFonts w:eastAsiaTheme="minorHAnsi"/>
      <w:sz w:val="28"/>
      <w:szCs w:val="28"/>
      <w:lang w:eastAsia="en-US"/>
    </w:rPr>
  </w:style>
  <w:style w:type="character" w:customStyle="1" w:styleId="111">
    <w:name w:val="Знак Знак11"/>
    <w:locked/>
    <w:rsid w:val="00ED0CEE"/>
    <w:rPr>
      <w:sz w:val="28"/>
      <w:szCs w:val="28"/>
    </w:rPr>
  </w:style>
  <w:style w:type="paragraph" w:customStyle="1" w:styleId="stylet3">
    <w:name w:val="stylet3"/>
    <w:basedOn w:val="a0"/>
    <w:rsid w:val="00ED0CE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en-US"/>
    </w:rPr>
  </w:style>
  <w:style w:type="character" w:customStyle="1" w:styleId="affffffffe">
    <w:name w:val="Гипертекстовая ссылка"/>
    <w:uiPriority w:val="99"/>
    <w:rsid w:val="00ED0CEE"/>
    <w:rPr>
      <w:rFonts w:cs="Times New Roman"/>
      <w:color w:val="008000"/>
    </w:rPr>
  </w:style>
  <w:style w:type="character" w:customStyle="1" w:styleId="afffffffff">
    <w:name w:val="Цветовое выделение"/>
    <w:uiPriority w:val="99"/>
    <w:rsid w:val="00ED0CEE"/>
    <w:rPr>
      <w:b/>
      <w:bCs/>
      <w:color w:val="000080"/>
    </w:rPr>
  </w:style>
  <w:style w:type="paragraph" w:customStyle="1" w:styleId="ConsPlusNonformat">
    <w:name w:val="ConsPlusNonformat"/>
    <w:uiPriority w:val="99"/>
    <w:rsid w:val="00ED0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ffff0">
    <w:name w:val="Нормальный (таблица)"/>
    <w:basedOn w:val="a0"/>
    <w:next w:val="a0"/>
    <w:uiPriority w:val="99"/>
    <w:rsid w:val="00ED0CEE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customStyle="1" w:styleId="-11">
    <w:name w:val="Таблица-сетка 1 светлая1"/>
    <w:basedOn w:val="a2"/>
    <w:uiPriority w:val="46"/>
    <w:rsid w:val="00ED0CEE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fff5">
    <w:name w:val="Сетка таблицы светлая1"/>
    <w:basedOn w:val="a2"/>
    <w:uiPriority w:val="40"/>
    <w:rsid w:val="00ED0CEE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2"/>
    <w:uiPriority w:val="41"/>
    <w:rsid w:val="00ED0CEE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ff0">
    <w:name w:val="Заголовок (Уровень 2)"/>
    <w:basedOn w:val="a0"/>
    <w:next w:val="a8"/>
    <w:link w:val="2ff1"/>
    <w:autoRedefine/>
    <w:qFormat/>
    <w:rsid w:val="00D7274C"/>
    <w:pPr>
      <w:autoSpaceDE w:val="0"/>
      <w:autoSpaceDN w:val="0"/>
      <w:adjustRightInd w:val="0"/>
      <w:ind w:firstLine="0"/>
      <w:jc w:val="center"/>
      <w:outlineLvl w:val="0"/>
    </w:pPr>
    <w:rPr>
      <w:b/>
      <w:bCs/>
      <w:szCs w:val="28"/>
    </w:rPr>
  </w:style>
  <w:style w:type="character" w:customStyle="1" w:styleId="2ff1">
    <w:name w:val="Заголовок (Уровень 2) Знак"/>
    <w:link w:val="2ff0"/>
    <w:rsid w:val="00D7274C"/>
    <w:rPr>
      <w:b/>
      <w:bCs/>
      <w:sz w:val="28"/>
      <w:szCs w:val="28"/>
    </w:rPr>
  </w:style>
  <w:style w:type="character" w:customStyle="1" w:styleId="afffffffff1">
    <w:name w:val="Текст_Жирный"/>
    <w:uiPriority w:val="1"/>
    <w:qFormat/>
    <w:rsid w:val="00ED0CEE"/>
    <w:rPr>
      <w:rFonts w:ascii="Times New Roman" w:hAnsi="Times New Roman"/>
      <w:b/>
    </w:rPr>
  </w:style>
  <w:style w:type="paragraph" w:customStyle="1" w:styleId="113">
    <w:name w:val="Табличный_боковик_11"/>
    <w:link w:val="114"/>
    <w:qFormat/>
    <w:rsid w:val="00ED0CEE"/>
    <w:rPr>
      <w:sz w:val="22"/>
      <w:szCs w:val="24"/>
    </w:rPr>
  </w:style>
  <w:style w:type="character" w:customStyle="1" w:styleId="114">
    <w:name w:val="Табличный_боковик_11 Знак"/>
    <w:link w:val="113"/>
    <w:rsid w:val="00ED0CEE"/>
    <w:rPr>
      <w:sz w:val="22"/>
      <w:szCs w:val="24"/>
    </w:rPr>
  </w:style>
  <w:style w:type="paragraph" w:customStyle="1" w:styleId="headertext">
    <w:name w:val="headertext"/>
    <w:basedOn w:val="a0"/>
    <w:rsid w:val="00ED0C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w">
    <w:name w:val="w"/>
    <w:basedOn w:val="a1"/>
    <w:rsid w:val="00ED0CEE"/>
  </w:style>
  <w:style w:type="character" w:customStyle="1" w:styleId="blk">
    <w:name w:val="blk"/>
    <w:basedOn w:val="a1"/>
    <w:rsid w:val="00ED0CEE"/>
  </w:style>
  <w:style w:type="paragraph" w:customStyle="1" w:styleId="s31">
    <w:name w:val="s_3"/>
    <w:basedOn w:val="a0"/>
    <w:rsid w:val="00ED0C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e">
    <w:name w:val="Заголовок №4_"/>
    <w:link w:val="4f"/>
    <w:rsid w:val="00ED0CEE"/>
    <w:rPr>
      <w:sz w:val="23"/>
      <w:szCs w:val="23"/>
      <w:shd w:val="clear" w:color="auto" w:fill="FFFFFF"/>
    </w:rPr>
  </w:style>
  <w:style w:type="paragraph" w:customStyle="1" w:styleId="4f">
    <w:name w:val="Заголовок №4"/>
    <w:basedOn w:val="a0"/>
    <w:link w:val="4e"/>
    <w:rsid w:val="00ED0CEE"/>
    <w:pPr>
      <w:shd w:val="clear" w:color="auto" w:fill="FFFFFF"/>
      <w:spacing w:before="240" w:after="240" w:line="0" w:lineRule="atLeast"/>
      <w:ind w:firstLine="600"/>
      <w:outlineLvl w:val="3"/>
    </w:pPr>
    <w:rPr>
      <w:sz w:val="23"/>
      <w:szCs w:val="23"/>
    </w:rPr>
  </w:style>
  <w:style w:type="character" w:customStyle="1" w:styleId="afffffffff2">
    <w:name w:val="Основной текст_"/>
    <w:basedOn w:val="a1"/>
    <w:link w:val="2ff2"/>
    <w:rsid w:val="00ED0CE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f2">
    <w:name w:val="Основной текст2"/>
    <w:basedOn w:val="a0"/>
    <w:link w:val="afffffffff2"/>
    <w:rsid w:val="00ED0CEE"/>
    <w:pPr>
      <w:shd w:val="clear" w:color="auto" w:fill="FFFFFF"/>
      <w:spacing w:after="300" w:line="115" w:lineRule="exact"/>
      <w:ind w:hanging="360"/>
    </w:pPr>
    <w:rPr>
      <w:rFonts w:ascii="Arial" w:eastAsia="Arial" w:hAnsi="Arial" w:cs="Arial"/>
      <w:sz w:val="23"/>
      <w:szCs w:val="23"/>
    </w:rPr>
  </w:style>
  <w:style w:type="character" w:customStyle="1" w:styleId="afffffffff3">
    <w:name w:val="Введение... Знак Знак Знак"/>
    <w:rsid w:val="00ED0CEE"/>
    <w:rPr>
      <w:rFonts w:ascii="Arial" w:hAnsi="Arial" w:cs="Arial"/>
      <w:b/>
      <w:sz w:val="22"/>
      <w:szCs w:val="22"/>
      <w:lang w:val="ru-RU" w:eastAsia="ar-SA" w:bidi="ar-SA"/>
    </w:rPr>
  </w:style>
  <w:style w:type="paragraph" w:customStyle="1" w:styleId="afffffffff4">
    <w:name w:val="Колонтитул(номер)"/>
    <w:basedOn w:val="a0"/>
    <w:rsid w:val="00ED0CEE"/>
    <w:pPr>
      <w:spacing w:line="360" w:lineRule="auto"/>
      <w:ind w:firstLine="0"/>
      <w:jc w:val="center"/>
    </w:pPr>
    <w:rPr>
      <w:rFonts w:ascii="ISOCPEUR" w:hAnsi="ISOCPEUR" w:cs="ISOCPEUR"/>
      <w:i/>
      <w:sz w:val="24"/>
      <w:szCs w:val="18"/>
      <w:lang w:eastAsia="ar-SA"/>
    </w:rPr>
  </w:style>
  <w:style w:type="paragraph" w:customStyle="1" w:styleId="-">
    <w:name w:val="Колонтитул(наз.орган-и)"/>
    <w:basedOn w:val="a0"/>
    <w:rsid w:val="00ED0CEE"/>
    <w:pPr>
      <w:spacing w:before="120" w:line="360" w:lineRule="auto"/>
      <w:ind w:firstLine="0"/>
      <w:jc w:val="center"/>
    </w:pPr>
    <w:rPr>
      <w:rFonts w:ascii="ISOCPEUR" w:hAnsi="ISOCPEUR" w:cs="ISOCPEUR"/>
      <w:i/>
      <w:sz w:val="20"/>
      <w:szCs w:val="24"/>
      <w:lang w:eastAsia="ar-SA"/>
    </w:rPr>
  </w:style>
  <w:style w:type="paragraph" w:customStyle="1" w:styleId="afffffffff5">
    <w:name w:val="Колонтитул(надпись)"/>
    <w:basedOn w:val="a0"/>
    <w:rsid w:val="00ED0CEE"/>
    <w:pPr>
      <w:spacing w:line="360" w:lineRule="auto"/>
      <w:ind w:firstLine="0"/>
      <w:jc w:val="left"/>
    </w:pPr>
    <w:rPr>
      <w:rFonts w:ascii="ISOCPEUR" w:hAnsi="ISOCPEUR" w:cs="ISOCPEUR"/>
      <w:i/>
      <w:sz w:val="18"/>
      <w:lang w:eastAsia="ar-SA"/>
    </w:rPr>
  </w:style>
  <w:style w:type="table" w:customStyle="1" w:styleId="-110">
    <w:name w:val="Светлый список - Акцент 11"/>
    <w:basedOn w:val="a2"/>
    <w:uiPriority w:val="61"/>
    <w:rsid w:val="00ED0C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ffffffff6">
    <w:name w:val="Placeholder Text"/>
    <w:basedOn w:val="a1"/>
    <w:uiPriority w:val="99"/>
    <w:semiHidden/>
    <w:rsid w:val="00ED0CEE"/>
    <w:rPr>
      <w:color w:val="808080"/>
    </w:rPr>
  </w:style>
  <w:style w:type="paragraph" w:customStyle="1" w:styleId="ArNar">
    <w:name w:val="Обычный ArNar"/>
    <w:basedOn w:val="a0"/>
    <w:rsid w:val="00ED0CEE"/>
    <w:rPr>
      <w:rFonts w:ascii="Arial Narrow" w:hAnsi="Arial Narrow"/>
      <w:color w:val="000000"/>
      <w:sz w:val="22"/>
    </w:rPr>
  </w:style>
  <w:style w:type="paragraph" w:customStyle="1" w:styleId="TableParagraph">
    <w:name w:val="Table Paragraph"/>
    <w:basedOn w:val="a0"/>
    <w:uiPriority w:val="1"/>
    <w:qFormat/>
    <w:rsid w:val="00ED0CEE"/>
    <w:pPr>
      <w:widowControl w:val="0"/>
      <w:ind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0"/>
    <w:rsid w:val="00ED0C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omment">
    <w:name w:val="comment"/>
    <w:basedOn w:val="a1"/>
    <w:rsid w:val="00ED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702E7"/>
    <w:pPr>
      <w:ind w:firstLine="709"/>
      <w:jc w:val="both"/>
    </w:pPr>
    <w:rPr>
      <w:sz w:val="28"/>
    </w:rPr>
  </w:style>
  <w:style w:type="paragraph" w:styleId="10">
    <w:name w:val="heading 1"/>
    <w:basedOn w:val="a0"/>
    <w:next w:val="a0"/>
    <w:link w:val="11"/>
    <w:uiPriority w:val="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3F21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 Знак, Знак3,Знак,Знак3"/>
    <w:basedOn w:val="a0"/>
    <w:next w:val="a0"/>
    <w:link w:val="31"/>
    <w:uiPriority w:val="9"/>
    <w:qFormat/>
    <w:rsid w:val="003F21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uiPriority w:val="9"/>
    <w:qFormat/>
    <w:rsid w:val="003F21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1"/>
    <w:uiPriority w:val="99"/>
    <w:qFormat/>
    <w:rsid w:val="003F21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uiPriority w:val="99"/>
    <w:qFormat/>
    <w:rsid w:val="003F21C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0"/>
    <w:next w:val="a0"/>
    <w:link w:val="71"/>
    <w:uiPriority w:val="99"/>
    <w:qFormat/>
    <w:rsid w:val="003F21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3F21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1"/>
    <w:uiPriority w:val="99"/>
    <w:qFormat/>
    <w:rsid w:val="003F21C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0"/>
    <w:locked/>
    <w:rsid w:val="004F1125"/>
    <w:rPr>
      <w:rFonts w:cs="Times New Roman"/>
      <w:b/>
      <w:sz w:val="28"/>
      <w:szCs w:val="28"/>
    </w:rPr>
  </w:style>
  <w:style w:type="character" w:customStyle="1" w:styleId="21">
    <w:name w:val="Заголовок 2 Знак1"/>
    <w:link w:val="20"/>
    <w:locked/>
    <w:rsid w:val="003F21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aliases w:val=" Знак Знак, Знак3 Знак,Знак Знак3,Знак3 Знак1"/>
    <w:link w:val="3"/>
    <w:locked/>
    <w:rsid w:val="003F21C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locked/>
    <w:rsid w:val="003F21C4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locked/>
    <w:rsid w:val="003F21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locked/>
    <w:rsid w:val="003F21C4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locked/>
    <w:rsid w:val="003F21C4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locked/>
    <w:rsid w:val="003F21C4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link w:val="9"/>
    <w:locked/>
    <w:rsid w:val="003F21C4"/>
    <w:rPr>
      <w:rFonts w:ascii="Cambria" w:hAnsi="Cambria" w:cs="Times New Roman"/>
    </w:rPr>
  </w:style>
  <w:style w:type="paragraph" w:styleId="a4">
    <w:name w:val="header"/>
    <w:aliases w:val="ВерхКолонтитул"/>
    <w:basedOn w:val="a0"/>
    <w:link w:val="12"/>
    <w:uiPriority w:val="99"/>
    <w:rsid w:val="003F21C4"/>
    <w:pPr>
      <w:tabs>
        <w:tab w:val="center" w:pos="4153"/>
        <w:tab w:val="right" w:pos="8306"/>
      </w:tabs>
    </w:pPr>
    <w:rPr>
      <w:szCs w:val="28"/>
    </w:rPr>
  </w:style>
  <w:style w:type="character" w:customStyle="1" w:styleId="12">
    <w:name w:val="Верхний колонтитул Знак1"/>
    <w:aliases w:val="ВерхКолонтитул Знак"/>
    <w:link w:val="a4"/>
    <w:uiPriority w:val="99"/>
    <w:locked/>
    <w:rsid w:val="003F21C4"/>
    <w:rPr>
      <w:rFonts w:cs="Times New Roman"/>
      <w:sz w:val="28"/>
      <w:szCs w:val="28"/>
    </w:rPr>
  </w:style>
  <w:style w:type="character" w:styleId="a5">
    <w:name w:val="page number"/>
    <w:uiPriority w:val="99"/>
    <w:rsid w:val="003F21C4"/>
    <w:rPr>
      <w:rFonts w:cs="Times New Roman"/>
      <w:sz w:val="20"/>
      <w:szCs w:val="20"/>
    </w:rPr>
  </w:style>
  <w:style w:type="paragraph" w:styleId="a6">
    <w:name w:val="caption"/>
    <w:basedOn w:val="a0"/>
    <w:next w:val="a0"/>
    <w:uiPriority w:val="99"/>
    <w:qFormat/>
    <w:rsid w:val="003F21C4"/>
    <w:pPr>
      <w:spacing w:before="720" w:line="240" w:lineRule="atLeast"/>
    </w:pPr>
  </w:style>
  <w:style w:type="paragraph" w:styleId="a7">
    <w:name w:val="Body Text Indent"/>
    <w:basedOn w:val="a0"/>
    <w:link w:val="13"/>
    <w:uiPriority w:val="99"/>
    <w:rsid w:val="003F21C4"/>
    <w:pPr>
      <w:ind w:left="6804"/>
    </w:pPr>
    <w:rPr>
      <w:szCs w:val="28"/>
    </w:rPr>
  </w:style>
  <w:style w:type="character" w:customStyle="1" w:styleId="13">
    <w:name w:val="Основной текст с отступом Знак1"/>
    <w:link w:val="a7"/>
    <w:locked/>
    <w:rsid w:val="003F21C4"/>
    <w:rPr>
      <w:rFonts w:cs="Times New Roman"/>
      <w:sz w:val="28"/>
      <w:szCs w:val="28"/>
    </w:rPr>
  </w:style>
  <w:style w:type="paragraph" w:styleId="a8">
    <w:name w:val="Body Text"/>
    <w:basedOn w:val="a0"/>
    <w:link w:val="14"/>
    <w:uiPriority w:val="99"/>
    <w:rsid w:val="003F21C4"/>
    <w:rPr>
      <w:szCs w:val="28"/>
    </w:rPr>
  </w:style>
  <w:style w:type="character" w:customStyle="1" w:styleId="14">
    <w:name w:val="Основной текст Знак1"/>
    <w:link w:val="a8"/>
    <w:locked/>
    <w:rsid w:val="003F21C4"/>
    <w:rPr>
      <w:rFonts w:cs="Times New Roman"/>
      <w:sz w:val="28"/>
      <w:szCs w:val="28"/>
    </w:rPr>
  </w:style>
  <w:style w:type="paragraph" w:styleId="22">
    <w:name w:val="Body Text 2"/>
    <w:basedOn w:val="a0"/>
    <w:link w:val="220"/>
    <w:uiPriority w:val="99"/>
    <w:rsid w:val="003F21C4"/>
    <w:pPr>
      <w:tabs>
        <w:tab w:val="left" w:pos="6237"/>
      </w:tabs>
      <w:jc w:val="center"/>
    </w:pPr>
    <w:rPr>
      <w:szCs w:val="28"/>
    </w:rPr>
  </w:style>
  <w:style w:type="character" w:customStyle="1" w:styleId="220">
    <w:name w:val="Основной текст 2 Знак2"/>
    <w:link w:val="22"/>
    <w:locked/>
    <w:rsid w:val="003F21C4"/>
    <w:rPr>
      <w:rFonts w:cs="Times New Roman"/>
      <w:sz w:val="28"/>
      <w:szCs w:val="28"/>
    </w:rPr>
  </w:style>
  <w:style w:type="paragraph" w:styleId="a9">
    <w:name w:val="Document Map"/>
    <w:basedOn w:val="a0"/>
    <w:link w:val="15"/>
    <w:uiPriority w:val="99"/>
    <w:rsid w:val="000740EE"/>
    <w:rPr>
      <w:rFonts w:ascii="Tahoma" w:hAnsi="Tahoma"/>
      <w:sz w:val="16"/>
      <w:szCs w:val="16"/>
    </w:rPr>
  </w:style>
  <w:style w:type="character" w:customStyle="1" w:styleId="15">
    <w:name w:val="Схема документа Знак1"/>
    <w:link w:val="a9"/>
    <w:locked/>
    <w:rsid w:val="000740EE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16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16">
    <w:name w:val="Нижний колонтитул Знак1"/>
    <w:link w:val="aa"/>
    <w:locked/>
    <w:rsid w:val="00DE5C9E"/>
    <w:rPr>
      <w:rFonts w:cs="Times New Roman"/>
      <w:sz w:val="28"/>
      <w:szCs w:val="28"/>
    </w:rPr>
  </w:style>
  <w:style w:type="table" w:styleId="ab">
    <w:name w:val="Table Grid"/>
    <w:basedOn w:val="a2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aliases w:val="Обычный таблица"/>
    <w:basedOn w:val="a0"/>
    <w:next w:val="a0"/>
    <w:link w:val="17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17">
    <w:name w:val="Подзаголовок Знак1"/>
    <w:aliases w:val="Обычный таблица Знак1"/>
    <w:link w:val="ac"/>
    <w:locked/>
    <w:rsid w:val="00587EE9"/>
    <w:rPr>
      <w:rFonts w:cs="Times New Roman"/>
      <w:sz w:val="28"/>
      <w:szCs w:val="28"/>
    </w:rPr>
  </w:style>
  <w:style w:type="character" w:customStyle="1" w:styleId="FontStyle13">
    <w:name w:val="Font Style13"/>
    <w:rsid w:val="00587EE9"/>
    <w:rPr>
      <w:rFonts w:ascii="Tahoma" w:hAnsi="Tahoma" w:cs="Tahoma"/>
      <w:sz w:val="22"/>
      <w:szCs w:val="22"/>
    </w:rPr>
  </w:style>
  <w:style w:type="character" w:customStyle="1" w:styleId="FontStyle14">
    <w:name w:val="Font Style14"/>
    <w:uiPriority w:val="99"/>
    <w:rsid w:val="00587EE9"/>
    <w:rPr>
      <w:rFonts w:ascii="Tahoma" w:hAnsi="Tahoma" w:cs="Tahoma"/>
      <w:sz w:val="22"/>
      <w:szCs w:val="22"/>
    </w:rPr>
  </w:style>
  <w:style w:type="paragraph" w:customStyle="1" w:styleId="ad">
    <w:name w:val="Обычный в таблице"/>
    <w:basedOn w:val="a0"/>
    <w:link w:val="ae"/>
    <w:uiPriority w:val="99"/>
    <w:rsid w:val="00587EE9"/>
    <w:pPr>
      <w:spacing w:line="360" w:lineRule="auto"/>
    </w:pPr>
    <w:rPr>
      <w:szCs w:val="28"/>
    </w:rPr>
  </w:style>
  <w:style w:type="character" w:customStyle="1" w:styleId="ae">
    <w:name w:val="Обычный в таблице Знак"/>
    <w:link w:val="ad"/>
    <w:uiPriority w:val="99"/>
    <w:locked/>
    <w:rsid w:val="00587EE9"/>
    <w:rPr>
      <w:rFonts w:cs="Times New Roman"/>
      <w:sz w:val="28"/>
      <w:szCs w:val="28"/>
    </w:rPr>
  </w:style>
  <w:style w:type="paragraph" w:customStyle="1" w:styleId="S1">
    <w:name w:val="S_Заголовок 1"/>
    <w:basedOn w:val="a0"/>
    <w:rsid w:val="00587EE9"/>
    <w:pPr>
      <w:numPr>
        <w:numId w:val="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rsid w:val="00587EE9"/>
    <w:pPr>
      <w:keepNext w:val="0"/>
      <w:numPr>
        <w:ilvl w:val="2"/>
        <w:numId w:val="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587EE9"/>
    <w:pPr>
      <w:keepNext w:val="0"/>
      <w:numPr>
        <w:ilvl w:val="3"/>
        <w:numId w:val="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0"/>
    <w:link w:val="S0"/>
    <w:uiPriority w:val="99"/>
    <w:rsid w:val="00587EE9"/>
    <w:pPr>
      <w:spacing w:line="360" w:lineRule="auto"/>
      <w:ind w:firstLine="0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rFonts w:cs="Times New Roman"/>
      <w:sz w:val="24"/>
      <w:szCs w:val="24"/>
    </w:rPr>
  </w:style>
  <w:style w:type="paragraph" w:styleId="af">
    <w:name w:val="Normal (Web)"/>
    <w:basedOn w:val="a0"/>
    <w:link w:val="23"/>
    <w:rsid w:val="0068376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бычный (веб) Знак2"/>
    <w:link w:val="af"/>
    <w:locked/>
    <w:rsid w:val="00683760"/>
    <w:rPr>
      <w:rFonts w:cs="Times New Roman"/>
      <w:sz w:val="24"/>
      <w:szCs w:val="24"/>
      <w:shd w:val="clear" w:color="auto" w:fill="FFFFFF"/>
    </w:rPr>
  </w:style>
  <w:style w:type="paragraph" w:styleId="af0">
    <w:name w:val="Title"/>
    <w:basedOn w:val="a0"/>
    <w:next w:val="a0"/>
    <w:link w:val="18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18">
    <w:name w:val="Название Знак1"/>
    <w:link w:val="af0"/>
    <w:locked/>
    <w:rsid w:val="00683760"/>
    <w:rPr>
      <w:rFonts w:cs="Times New Roman"/>
      <w:b/>
      <w:sz w:val="24"/>
      <w:szCs w:val="24"/>
      <w:shd w:val="clear" w:color="auto" w:fill="FFFFFF"/>
    </w:rPr>
  </w:style>
  <w:style w:type="character" w:styleId="af1">
    <w:name w:val="Emphasis"/>
    <w:uiPriority w:val="20"/>
    <w:qFormat/>
    <w:rsid w:val="00683760"/>
    <w:rPr>
      <w:rFonts w:cs="Times New Roman"/>
      <w:sz w:val="24"/>
    </w:rPr>
  </w:style>
  <w:style w:type="paragraph" w:styleId="af2">
    <w:name w:val="No Spacing"/>
    <w:basedOn w:val="a0"/>
    <w:link w:val="af3"/>
    <w:uiPriority w:val="1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Cs w:val="24"/>
    </w:rPr>
  </w:style>
  <w:style w:type="paragraph" w:styleId="af4">
    <w:name w:val="List Paragraph"/>
    <w:basedOn w:val="a0"/>
    <w:uiPriority w:val="34"/>
    <w:qFormat/>
    <w:rsid w:val="004E0F60"/>
    <w:pPr>
      <w:ind w:left="708"/>
    </w:pPr>
  </w:style>
  <w:style w:type="character" w:styleId="af5">
    <w:name w:val="Hyperlink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0"/>
    <w:link w:val="S5"/>
    <w:rsid w:val="00EC3643"/>
    <w:pPr>
      <w:spacing w:line="360" w:lineRule="auto"/>
    </w:pPr>
    <w:rPr>
      <w:sz w:val="24"/>
      <w:szCs w:val="24"/>
    </w:rPr>
  </w:style>
  <w:style w:type="character" w:customStyle="1" w:styleId="S5">
    <w:name w:val="S_Обычный Знак"/>
    <w:link w:val="S2"/>
    <w:locked/>
    <w:rsid w:val="00EC3643"/>
    <w:rPr>
      <w:rFonts w:cs="Times New Roman"/>
      <w:sz w:val="24"/>
      <w:szCs w:val="24"/>
    </w:rPr>
  </w:style>
  <w:style w:type="paragraph" w:customStyle="1" w:styleId="S20">
    <w:name w:val="S_Заголовок 2"/>
    <w:basedOn w:val="20"/>
    <w:link w:val="S21"/>
    <w:autoRedefine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i w:val="0"/>
      <w:iCs w:val="0"/>
      <w:color w:val="000000"/>
    </w:rPr>
  </w:style>
  <w:style w:type="character" w:customStyle="1" w:styleId="S21">
    <w:name w:val="S_Заголовок 2 Знак"/>
    <w:link w:val="S20"/>
    <w:locked/>
    <w:rsid w:val="00EC3643"/>
    <w:rPr>
      <w:rFonts w:cs="Times New Roman"/>
      <w:b/>
      <w:bCs/>
      <w:color w:val="000000"/>
      <w:sz w:val="28"/>
      <w:szCs w:val="28"/>
    </w:rPr>
  </w:style>
  <w:style w:type="paragraph" w:styleId="af6">
    <w:name w:val="Balloon Text"/>
    <w:basedOn w:val="a0"/>
    <w:link w:val="19"/>
    <w:uiPriority w:val="99"/>
    <w:rsid w:val="006C3C36"/>
    <w:rPr>
      <w:rFonts w:ascii="Tahoma" w:hAnsi="Tahoma"/>
      <w:sz w:val="16"/>
      <w:szCs w:val="16"/>
    </w:rPr>
  </w:style>
  <w:style w:type="character" w:customStyle="1" w:styleId="19">
    <w:name w:val="Текст выноски Знак1"/>
    <w:link w:val="af6"/>
    <w:locked/>
    <w:rsid w:val="006C3C36"/>
    <w:rPr>
      <w:rFonts w:ascii="Tahoma" w:hAnsi="Tahoma" w:cs="Tahoma"/>
      <w:sz w:val="16"/>
      <w:szCs w:val="16"/>
    </w:rPr>
  </w:style>
  <w:style w:type="paragraph" w:styleId="24">
    <w:name w:val="Body Text Indent 2"/>
    <w:basedOn w:val="a0"/>
    <w:link w:val="210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10">
    <w:name w:val="Основной текст с отступом 2 Знак1"/>
    <w:link w:val="24"/>
    <w:locked/>
    <w:rsid w:val="003F21C4"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0"/>
    <w:link w:val="310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10">
    <w:name w:val="Основной текст 3 Знак1"/>
    <w:link w:val="30"/>
    <w:locked/>
    <w:rsid w:val="003F21C4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7"/>
    <w:link w:val="S7"/>
    <w:autoRedefine/>
    <w:rsid w:val="001D1DC3"/>
    <w:pPr>
      <w:tabs>
        <w:tab w:val="clear" w:pos="360"/>
        <w:tab w:val="left" w:pos="993"/>
      </w:tabs>
      <w:spacing w:line="360" w:lineRule="auto"/>
      <w:ind w:left="0" w:firstLine="350"/>
    </w:pPr>
  </w:style>
  <w:style w:type="character" w:customStyle="1" w:styleId="S7">
    <w:name w:val="S_Маркированный Знак Знак"/>
    <w:link w:val="S6"/>
    <w:locked/>
    <w:rsid w:val="001D1DC3"/>
    <w:rPr>
      <w:rFonts w:cs="Times New Roman"/>
      <w:sz w:val="24"/>
      <w:szCs w:val="24"/>
    </w:rPr>
  </w:style>
  <w:style w:type="paragraph" w:styleId="af7">
    <w:name w:val="List Bullet"/>
    <w:basedOn w:val="a0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a">
    <w:name w:val="1"/>
    <w:basedOn w:val="a0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b">
    <w:name w:val="Обычный (веб) Знак1"/>
    <w:locked/>
    <w:rsid w:val="00E102CF"/>
    <w:rPr>
      <w:rFonts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0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0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0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0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0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0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0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0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0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0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0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0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5">
    <w:name w:val="Font Style45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6">
    <w:name w:val="Font Style46"/>
    <w:rsid w:val="00E102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7">
    <w:name w:val="Font Style47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E102CF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50">
    <w:name w:val="Font Style50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102C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4">
    <w:name w:val="Font Style5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5">
    <w:name w:val="Font Style55"/>
    <w:rsid w:val="00E102CF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6">
    <w:name w:val="Font Style56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rsid w:val="00E102C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2">
    <w:name w:val="Font Style12"/>
    <w:rsid w:val="00E102CF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S30">
    <w:name w:val="S_Заголовок 3 Знак"/>
    <w:link w:val="S3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rsid w:val="00E102CF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9">
    <w:name w:val="Strong"/>
    <w:uiPriority w:val="99"/>
    <w:qFormat/>
    <w:locked/>
    <w:rsid w:val="003A6F83"/>
    <w:rPr>
      <w:rFonts w:cs="Times New Roman"/>
      <w:b/>
      <w:bCs/>
    </w:rPr>
  </w:style>
  <w:style w:type="paragraph" w:styleId="afa">
    <w:name w:val="footnote text"/>
    <w:basedOn w:val="a0"/>
    <w:link w:val="afb"/>
    <w:uiPriority w:val="99"/>
    <w:locked/>
    <w:rsid w:val="006E2C91"/>
    <w:pPr>
      <w:ind w:firstLine="0"/>
      <w:jc w:val="left"/>
    </w:pPr>
    <w:rPr>
      <w:sz w:val="20"/>
    </w:rPr>
  </w:style>
  <w:style w:type="character" w:customStyle="1" w:styleId="afb">
    <w:name w:val="Текст сноски Знак"/>
    <w:link w:val="afa"/>
    <w:uiPriority w:val="99"/>
    <w:locked/>
    <w:rsid w:val="006E2C91"/>
    <w:rPr>
      <w:rFonts w:cs="Times New Roman"/>
    </w:rPr>
  </w:style>
  <w:style w:type="character" w:styleId="afc">
    <w:name w:val="footnote reference"/>
    <w:uiPriority w:val="99"/>
    <w:locked/>
    <w:rsid w:val="006E2C91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unhideWhenUsed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D280C"/>
    <w:rPr>
      <w:rFonts w:cs="Times New Roman"/>
      <w:sz w:val="16"/>
      <w:szCs w:val="16"/>
    </w:rPr>
  </w:style>
  <w:style w:type="paragraph" w:customStyle="1" w:styleId="afd">
    <w:name w:val="Знак Знак Знак Знак Знак Знак Знак"/>
    <w:basedOn w:val="a0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0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83A5B"/>
  </w:style>
  <w:style w:type="character" w:customStyle="1" w:styleId="50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0"/>
    <w:link w:val="50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5">
    <w:name w:val="Основной текст (3)"/>
    <w:basedOn w:val="a0"/>
    <w:link w:val="34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1">
    <w:name w:val="Основной текст с отступом 31"/>
    <w:basedOn w:val="a0"/>
    <w:link w:val="BodyTextIndent3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1"/>
    <w:locked/>
    <w:rsid w:val="00B83A5B"/>
    <w:rPr>
      <w:sz w:val="28"/>
    </w:rPr>
  </w:style>
  <w:style w:type="character" w:customStyle="1" w:styleId="af3">
    <w:name w:val="Без интервала Знак"/>
    <w:link w:val="af2"/>
    <w:uiPriority w:val="1"/>
    <w:locked/>
    <w:rsid w:val="00B83A5B"/>
    <w:rPr>
      <w:sz w:val="28"/>
      <w:szCs w:val="24"/>
      <w:shd w:val="clear" w:color="auto" w:fill="FFFFFF"/>
    </w:rPr>
  </w:style>
  <w:style w:type="character" w:customStyle="1" w:styleId="60">
    <w:name w:val="Основной текст + Полужирный60"/>
    <w:rsid w:val="00B83A5B"/>
    <w:rPr>
      <w:b/>
      <w:sz w:val="27"/>
      <w:shd w:val="clear" w:color="auto" w:fill="FFFFFF"/>
    </w:rPr>
  </w:style>
  <w:style w:type="paragraph" w:customStyle="1" w:styleId="afe">
    <w:name w:val="Содержимое таблицы"/>
    <w:basedOn w:val="a0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">
    <w:name w:val="Заголовок таблицы"/>
    <w:basedOn w:val="afe"/>
    <w:rsid w:val="00B83A5B"/>
    <w:pPr>
      <w:jc w:val="center"/>
    </w:pPr>
    <w:rPr>
      <w:b/>
      <w:bCs/>
    </w:rPr>
  </w:style>
  <w:style w:type="paragraph" w:styleId="HTML">
    <w:name w:val="HTML Preformatted"/>
    <w:basedOn w:val="a0"/>
    <w:link w:val="HTML0"/>
    <w:uiPriority w:val="99"/>
    <w:unhideWhenUsed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83A5B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 w:cs="Arial"/>
      <w:lang w:val="ru-RU" w:eastAsia="ru-RU" w:bidi="ar-SA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 w:cs="Times New Roman" w:hint="default"/>
      <w:sz w:val="26"/>
      <w:szCs w:val="26"/>
    </w:rPr>
  </w:style>
  <w:style w:type="paragraph" w:customStyle="1" w:styleId="1d">
    <w:name w:val="Абзац списка1"/>
    <w:basedOn w:val="a0"/>
    <w:link w:val="aff0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0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qFormat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235B58"/>
    <w:rPr>
      <w:sz w:val="28"/>
    </w:rPr>
  </w:style>
  <w:style w:type="paragraph" w:customStyle="1" w:styleId="1e">
    <w:name w:val="Без интервала1"/>
    <w:basedOn w:val="a0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f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1">
    <w:name w:val="Знак Знак"/>
    <w:aliases w:val=" Знак3 Знак Знак1"/>
    <w:basedOn w:val="a1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1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1f0">
    <w:name w:val="Заголовок 1 Знак"/>
    <w:basedOn w:val="a1"/>
    <w:uiPriority w:val="9"/>
    <w:locked/>
    <w:rsid w:val="00A42708"/>
    <w:rPr>
      <w:rFonts w:cs="Times New Roman"/>
      <w:b/>
      <w:sz w:val="28"/>
      <w:szCs w:val="28"/>
    </w:rPr>
  </w:style>
  <w:style w:type="character" w:customStyle="1" w:styleId="27">
    <w:name w:val="Заголовок 2 Знак"/>
    <w:basedOn w:val="a1"/>
    <w:uiPriority w:val="9"/>
    <w:locked/>
    <w:rsid w:val="00A427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6">
    <w:name w:val="Заголовок 3 Знак"/>
    <w:aliases w:val="Знак Знак1,Знак3 Знак"/>
    <w:basedOn w:val="a1"/>
    <w:uiPriority w:val="9"/>
    <w:locked/>
    <w:rsid w:val="00A4270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uiPriority w:val="9"/>
    <w:locked/>
    <w:rsid w:val="00A42708"/>
    <w:rPr>
      <w:rFonts w:ascii="Calibri" w:hAnsi="Calibri" w:cs="Times New Roman"/>
      <w:b/>
      <w:bCs/>
      <w:sz w:val="28"/>
      <w:szCs w:val="28"/>
    </w:rPr>
  </w:style>
  <w:style w:type="character" w:customStyle="1" w:styleId="53">
    <w:name w:val="Заголовок 5 Знак"/>
    <w:basedOn w:val="a1"/>
    <w:uiPriority w:val="99"/>
    <w:locked/>
    <w:rsid w:val="00A427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2">
    <w:name w:val="Заголовок 6 Знак"/>
    <w:basedOn w:val="a1"/>
    <w:uiPriority w:val="99"/>
    <w:locked/>
    <w:rsid w:val="00A4270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uiPriority w:val="99"/>
    <w:locked/>
    <w:rsid w:val="00A4270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uiPriority w:val="99"/>
    <w:locked/>
    <w:rsid w:val="00A4270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uiPriority w:val="99"/>
    <w:locked/>
    <w:rsid w:val="00A42708"/>
    <w:rPr>
      <w:rFonts w:ascii="Cambria" w:hAnsi="Cambria" w:cs="Times New Roman"/>
    </w:rPr>
  </w:style>
  <w:style w:type="character" w:customStyle="1" w:styleId="aff2">
    <w:name w:val="Верх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3">
    <w:name w:val="Основной текст с отступом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4">
    <w:name w:val="Основной текст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28">
    <w:name w:val="Основной текст 2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5">
    <w:name w:val="Схема документа Знак"/>
    <w:basedOn w:val="a1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aff6">
    <w:name w:val="Ниж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7">
    <w:name w:val="Подзаголовок Знак"/>
    <w:aliases w:val="Обычный таблица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8">
    <w:name w:val="Обычный (веб) Знак"/>
    <w:basedOn w:val="a1"/>
    <w:locked/>
    <w:rsid w:val="00A42708"/>
    <w:rPr>
      <w:rFonts w:cs="Times New Roman"/>
      <w:sz w:val="24"/>
      <w:szCs w:val="24"/>
      <w:shd w:val="clear" w:color="auto" w:fill="FFFFFF"/>
    </w:rPr>
  </w:style>
  <w:style w:type="character" w:customStyle="1" w:styleId="aff9">
    <w:name w:val="Название Знак"/>
    <w:basedOn w:val="a1"/>
    <w:uiPriority w:val="99"/>
    <w:locked/>
    <w:rsid w:val="00A42708"/>
    <w:rPr>
      <w:rFonts w:cs="Times New Roman"/>
      <w:b/>
      <w:sz w:val="24"/>
      <w:szCs w:val="24"/>
      <w:shd w:val="clear" w:color="auto" w:fill="FFFFFF"/>
    </w:rPr>
  </w:style>
  <w:style w:type="character" w:customStyle="1" w:styleId="affa">
    <w:name w:val="Текст выноски Знак"/>
    <w:basedOn w:val="a1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29">
    <w:name w:val="Основной текст с отступом 2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37">
    <w:name w:val="Основной текст 3 Знак"/>
    <w:basedOn w:val="a1"/>
    <w:uiPriority w:val="99"/>
    <w:locked/>
    <w:rsid w:val="00A42708"/>
    <w:rPr>
      <w:rFonts w:cs="Times New Roman"/>
      <w:sz w:val="16"/>
      <w:szCs w:val="16"/>
    </w:rPr>
  </w:style>
  <w:style w:type="character" w:customStyle="1" w:styleId="1f1">
    <w:name w:val="Слабое выделение1"/>
    <w:basedOn w:val="a1"/>
    <w:rsid w:val="00A42708"/>
    <w:rPr>
      <w:rFonts w:cs="Times New Roman"/>
    </w:rPr>
  </w:style>
  <w:style w:type="numbering" w:customStyle="1" w:styleId="2a">
    <w:name w:val="Нет списка2"/>
    <w:next w:val="a3"/>
    <w:uiPriority w:val="99"/>
    <w:semiHidden/>
    <w:rsid w:val="00B52C38"/>
  </w:style>
  <w:style w:type="numbering" w:customStyle="1" w:styleId="38">
    <w:name w:val="Нет списка3"/>
    <w:next w:val="a3"/>
    <w:semiHidden/>
    <w:rsid w:val="00B52C38"/>
  </w:style>
  <w:style w:type="character" w:customStyle="1" w:styleId="WW8Num2z0">
    <w:name w:val="WW8Num2z0"/>
    <w:uiPriority w:val="99"/>
    <w:rsid w:val="00B52C38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B52C38"/>
  </w:style>
  <w:style w:type="character" w:customStyle="1" w:styleId="WW8Num1z0">
    <w:name w:val="WW8Num1z0"/>
    <w:uiPriority w:val="99"/>
    <w:rsid w:val="00B52C38"/>
    <w:rPr>
      <w:rFonts w:ascii="Wingdings" w:hAnsi="Wingdings"/>
    </w:rPr>
  </w:style>
  <w:style w:type="character" w:customStyle="1" w:styleId="1f2">
    <w:name w:val="Основной шрифт абзаца1"/>
    <w:uiPriority w:val="99"/>
    <w:rsid w:val="00B52C38"/>
  </w:style>
  <w:style w:type="character" w:customStyle="1" w:styleId="affb">
    <w:name w:val="Символ сноски"/>
    <w:uiPriority w:val="99"/>
    <w:rsid w:val="00B52C38"/>
    <w:rPr>
      <w:vertAlign w:val="superscript"/>
    </w:rPr>
  </w:style>
  <w:style w:type="character" w:customStyle="1" w:styleId="affc">
    <w:name w:val="Символы концевой сноски"/>
    <w:uiPriority w:val="99"/>
    <w:rsid w:val="00B52C38"/>
    <w:rPr>
      <w:vertAlign w:val="superscript"/>
    </w:rPr>
  </w:style>
  <w:style w:type="paragraph" w:customStyle="1" w:styleId="affd">
    <w:name w:val="Заголовок"/>
    <w:basedOn w:val="a0"/>
    <w:next w:val="a8"/>
    <w:uiPriority w:val="99"/>
    <w:rsid w:val="00B52C38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e">
    <w:name w:val="List"/>
    <w:basedOn w:val="a8"/>
    <w:uiPriority w:val="99"/>
    <w:locked/>
    <w:rsid w:val="00B52C38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f3">
    <w:name w:val="Название1"/>
    <w:basedOn w:val="a0"/>
    <w:uiPriority w:val="99"/>
    <w:rsid w:val="00B52C38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uiPriority w:val="99"/>
    <w:rsid w:val="00B52C38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f5">
    <w:name w:val="Обычный1"/>
    <w:uiPriority w:val="99"/>
    <w:rsid w:val="00B52C38"/>
    <w:pPr>
      <w:suppressAutoHyphens/>
    </w:pPr>
    <w:rPr>
      <w:rFonts w:eastAsia="Arial"/>
      <w:lang w:eastAsia="ar-SA"/>
    </w:rPr>
  </w:style>
  <w:style w:type="paragraph" w:customStyle="1" w:styleId="1f6">
    <w:name w:val="Текст сноски1"/>
    <w:basedOn w:val="1f5"/>
    <w:uiPriority w:val="99"/>
    <w:rsid w:val="00B52C38"/>
  </w:style>
  <w:style w:type="paragraph" w:customStyle="1" w:styleId="212">
    <w:name w:val="Основной текст с отступом 21"/>
    <w:basedOn w:val="a0"/>
    <w:uiPriority w:val="99"/>
    <w:rsid w:val="00B52C38"/>
    <w:pPr>
      <w:suppressAutoHyphens/>
      <w:ind w:firstLine="567"/>
    </w:pPr>
    <w:rPr>
      <w:sz w:val="24"/>
      <w:lang w:eastAsia="ar-SA"/>
    </w:rPr>
  </w:style>
  <w:style w:type="paragraph" w:customStyle="1" w:styleId="213">
    <w:name w:val="Основной текст 21"/>
    <w:basedOn w:val="a0"/>
    <w:uiPriority w:val="99"/>
    <w:rsid w:val="00B52C38"/>
    <w:pPr>
      <w:suppressAutoHyphens/>
      <w:ind w:firstLine="0"/>
      <w:jc w:val="center"/>
    </w:pPr>
    <w:rPr>
      <w:sz w:val="24"/>
      <w:lang w:eastAsia="ar-SA"/>
    </w:rPr>
  </w:style>
  <w:style w:type="paragraph" w:styleId="afff">
    <w:name w:val="endnote text"/>
    <w:basedOn w:val="a0"/>
    <w:link w:val="afff0"/>
    <w:uiPriority w:val="99"/>
    <w:semiHidden/>
    <w:locked/>
    <w:rsid w:val="00B52C38"/>
    <w:pPr>
      <w:suppressAutoHyphens/>
      <w:ind w:firstLine="0"/>
      <w:jc w:val="left"/>
    </w:pPr>
    <w:rPr>
      <w:sz w:val="20"/>
      <w:lang w:eastAsia="ar-SA"/>
    </w:rPr>
  </w:style>
  <w:style w:type="character" w:customStyle="1" w:styleId="afff0">
    <w:name w:val="Текст концевой сноски Знак"/>
    <w:basedOn w:val="a1"/>
    <w:link w:val="afff"/>
    <w:uiPriority w:val="99"/>
    <w:semiHidden/>
    <w:rsid w:val="00B52C38"/>
    <w:rPr>
      <w:lang w:eastAsia="ar-SA"/>
    </w:rPr>
  </w:style>
  <w:style w:type="paragraph" w:customStyle="1" w:styleId="afff1">
    <w:name w:val="Содержимое врезки"/>
    <w:basedOn w:val="a8"/>
    <w:uiPriority w:val="99"/>
    <w:rsid w:val="00B52C38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0"/>
    <w:next w:val="a0"/>
    <w:uiPriority w:val="99"/>
    <w:rsid w:val="00B52C38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customStyle="1" w:styleId="afff2">
    <w:name w:val="Знак Знак"/>
    <w:aliases w:val="Знак3 Знак Знак1"/>
    <w:uiPriority w:val="99"/>
    <w:locked/>
    <w:rsid w:val="00B52C38"/>
    <w:rPr>
      <w:rFonts w:cs="Times New Roman"/>
      <w:sz w:val="24"/>
      <w:szCs w:val="24"/>
      <w:lang w:val="ru-RU" w:eastAsia="ru-RU" w:bidi="ar-SA"/>
    </w:rPr>
  </w:style>
  <w:style w:type="character" w:customStyle="1" w:styleId="FontStyle23">
    <w:name w:val="Font Style23"/>
    <w:rsid w:val="00B52C3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6">
    <w:name w:val="Font Style26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sid w:val="00B52C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rsid w:val="00B52C3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B52C3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2">
    <w:name w:val="Font Style32"/>
    <w:rsid w:val="00B52C38"/>
    <w:rPr>
      <w:rFonts w:ascii="Times New Roman" w:hAnsi="Times New Roman" w:cs="Times New Roman"/>
      <w:b/>
      <w:bCs/>
      <w:sz w:val="18"/>
      <w:szCs w:val="18"/>
    </w:rPr>
  </w:style>
  <w:style w:type="character" w:customStyle="1" w:styleId="2b">
    <w:name w:val="Знак Знак2"/>
    <w:locked/>
    <w:rsid w:val="00B52C38"/>
    <w:rPr>
      <w:rFonts w:cs="Times New Roman"/>
      <w:sz w:val="24"/>
      <w:szCs w:val="24"/>
      <w:lang w:val="ru-RU" w:eastAsia="ru-RU" w:bidi="ar-SA"/>
    </w:rPr>
  </w:style>
  <w:style w:type="paragraph" w:customStyle="1" w:styleId="72">
    <w:name w:val="заголовок 7"/>
    <w:uiPriority w:val="99"/>
    <w:rsid w:val="00B52C38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c">
    <w:name w:val="Обычный2"/>
    <w:rsid w:val="00E23922"/>
    <w:pPr>
      <w:suppressAutoHyphens/>
    </w:pPr>
    <w:rPr>
      <w:rFonts w:eastAsia="Arial"/>
      <w:lang w:eastAsia="ar-SA"/>
    </w:rPr>
  </w:style>
  <w:style w:type="paragraph" w:customStyle="1" w:styleId="2d">
    <w:name w:val="Текст сноски2"/>
    <w:basedOn w:val="2c"/>
    <w:rsid w:val="00E23922"/>
  </w:style>
  <w:style w:type="character" w:customStyle="1" w:styleId="apple-converted-space">
    <w:name w:val="apple-converted-space"/>
    <w:rsid w:val="00E23922"/>
  </w:style>
  <w:style w:type="paragraph" w:customStyle="1" w:styleId="S8">
    <w:name w:val="S_Обычный Знак Знак"/>
    <w:basedOn w:val="a0"/>
    <w:rsid w:val="00FE7DD2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1E3B57"/>
    <w:pPr>
      <w:widowControl w:val="0"/>
      <w:autoSpaceDE w:val="0"/>
      <w:autoSpaceDN w:val="0"/>
      <w:adjustRightInd w:val="0"/>
      <w:spacing w:line="240" w:lineRule="atLeast"/>
      <w:ind w:right="19772" w:firstLine="720"/>
      <w:jc w:val="center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1E3B57"/>
    <w:pPr>
      <w:spacing w:line="240" w:lineRule="atLeas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_ТЕКСТОВАЯ ЧАСТЬ"/>
    <w:basedOn w:val="a0"/>
    <w:link w:val="afff5"/>
    <w:qFormat/>
    <w:rsid w:val="00D76E74"/>
    <w:pPr>
      <w:spacing w:line="276" w:lineRule="auto"/>
      <w:ind w:firstLine="567"/>
    </w:pPr>
    <w:rPr>
      <w:sz w:val="24"/>
    </w:rPr>
  </w:style>
  <w:style w:type="character" w:customStyle="1" w:styleId="afff5">
    <w:name w:val="_ТЕКСТОВАЯ ЧАСТЬ Знак"/>
    <w:basedOn w:val="a1"/>
    <w:link w:val="afff4"/>
    <w:rsid w:val="00D76E74"/>
    <w:rPr>
      <w:sz w:val="24"/>
    </w:rPr>
  </w:style>
  <w:style w:type="table" w:customStyle="1" w:styleId="1f7">
    <w:name w:val="Сетка таблицы1"/>
    <w:basedOn w:val="a2"/>
    <w:next w:val="ab"/>
    <w:uiPriority w:val="59"/>
    <w:rsid w:val="00D76E74"/>
    <w:pPr>
      <w:ind w:firstLine="709"/>
      <w:jc w:val="both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АБЛИЦА_ЦЕНТР"/>
    <w:basedOn w:val="afff4"/>
    <w:link w:val="afff7"/>
    <w:qFormat/>
    <w:rsid w:val="00D76E7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noProof/>
      <w:sz w:val="22"/>
    </w:rPr>
  </w:style>
  <w:style w:type="paragraph" w:customStyle="1" w:styleId="afff8">
    <w:name w:val="ТАБЛИЦА _ЛЕВО"/>
    <w:basedOn w:val="a0"/>
    <w:next w:val="afff4"/>
    <w:link w:val="afff9"/>
    <w:qFormat/>
    <w:rsid w:val="00D76E74"/>
    <w:pPr>
      <w:keepNext/>
      <w:ind w:firstLine="0"/>
      <w:jc w:val="left"/>
    </w:pPr>
    <w:rPr>
      <w:bCs/>
      <w:noProof/>
      <w:sz w:val="22"/>
    </w:rPr>
  </w:style>
  <w:style w:type="character" w:customStyle="1" w:styleId="afff7">
    <w:name w:val="ТАБЛИЦА_ЦЕНТР Знак"/>
    <w:basedOn w:val="afff5"/>
    <w:link w:val="afff6"/>
    <w:rsid w:val="00D76E74"/>
    <w:rPr>
      <w:noProof/>
      <w:sz w:val="22"/>
    </w:rPr>
  </w:style>
  <w:style w:type="character" w:customStyle="1" w:styleId="afff9">
    <w:name w:val="ТАБЛИЦА _ЛЕВО Знак"/>
    <w:basedOn w:val="afff7"/>
    <w:link w:val="afff8"/>
    <w:rsid w:val="00D76E74"/>
    <w:rPr>
      <w:bCs/>
      <w:noProof/>
      <w:sz w:val="22"/>
    </w:rPr>
  </w:style>
  <w:style w:type="paragraph" w:customStyle="1" w:styleId="afffa">
    <w:name w:val="ТАБЛ ТЕКСТ БЕЗ ОТСТУПА"/>
    <w:basedOn w:val="a0"/>
    <w:qFormat/>
    <w:rsid w:val="00D76E74"/>
    <w:pPr>
      <w:ind w:firstLine="0"/>
    </w:pPr>
    <w:rPr>
      <w:sz w:val="24"/>
    </w:rPr>
  </w:style>
  <w:style w:type="paragraph" w:customStyle="1" w:styleId="afffb">
    <w:name w:val="Подзаголовок главы"/>
    <w:basedOn w:val="ac"/>
    <w:semiHidden/>
    <w:rsid w:val="00204F2F"/>
    <w:pPr>
      <w:keepNext/>
      <w:keepLines/>
      <w:spacing w:before="60" w:after="120" w:line="340" w:lineRule="atLeast"/>
      <w:jc w:val="left"/>
      <w:outlineLvl w:val="9"/>
    </w:pPr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st1">
    <w:name w:val="st1"/>
    <w:basedOn w:val="a1"/>
    <w:rsid w:val="00204F2F"/>
  </w:style>
  <w:style w:type="character" w:customStyle="1" w:styleId="aff0">
    <w:name w:val="Абзац списка Знак"/>
    <w:basedOn w:val="a1"/>
    <w:link w:val="1d"/>
    <w:uiPriority w:val="99"/>
    <w:locked/>
    <w:rsid w:val="00204F2F"/>
    <w:rPr>
      <w:rFonts w:ascii="Calibri" w:eastAsia="Calibri" w:hAnsi="Calibri" w:cs="Calibri"/>
      <w:sz w:val="22"/>
      <w:szCs w:val="22"/>
      <w:lang w:eastAsia="en-US"/>
    </w:rPr>
  </w:style>
  <w:style w:type="paragraph" w:customStyle="1" w:styleId="42">
    <w:name w:val="Абзац списка4"/>
    <w:basedOn w:val="a0"/>
    <w:uiPriority w:val="99"/>
    <w:qFormat/>
    <w:rsid w:val="00204F2F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54">
    <w:name w:val="Абзац списка5"/>
    <w:basedOn w:val="a0"/>
    <w:uiPriority w:val="99"/>
    <w:qFormat/>
    <w:rsid w:val="00204F2F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accesstitle1">
    <w:name w:val="docaccess_title1"/>
    <w:basedOn w:val="a1"/>
    <w:rsid w:val="006452A0"/>
    <w:rPr>
      <w:rFonts w:ascii="Times New Roman" w:hAnsi="Times New Roman" w:cs="Times New Roman" w:hint="default"/>
      <w:sz w:val="28"/>
      <w:szCs w:val="28"/>
    </w:rPr>
  </w:style>
  <w:style w:type="character" w:customStyle="1" w:styleId="postheader">
    <w:name w:val="postheader"/>
    <w:basedOn w:val="a1"/>
    <w:rsid w:val="00720A1A"/>
  </w:style>
  <w:style w:type="numbering" w:customStyle="1" w:styleId="110">
    <w:name w:val="Нет списка11"/>
    <w:next w:val="a3"/>
    <w:uiPriority w:val="99"/>
    <w:semiHidden/>
    <w:unhideWhenUsed/>
    <w:rsid w:val="00720A1A"/>
  </w:style>
  <w:style w:type="numbering" w:customStyle="1" w:styleId="Heading">
    <w:name w:val="a"/>
    <w:pPr>
      <w:numPr>
        <w:numId w:val="2"/>
      </w:numPr>
    </w:pPr>
  </w:style>
  <w:style w:type="numbering" w:customStyle="1" w:styleId="S9">
    <w:name w:val="111111"/>
    <w:pPr>
      <w:numPr>
        <w:numId w:val="8"/>
      </w:numPr>
    </w:pPr>
  </w:style>
  <w:style w:type="numbering" w:customStyle="1" w:styleId="b-dept-lead-info--first-name1">
    <w:name w:val="1ai2"/>
    <w:pPr>
      <w:numPr>
        <w:numId w:val="4"/>
      </w:numPr>
    </w:pPr>
  </w:style>
  <w:style w:type="numbering" w:customStyle="1" w:styleId="b-dept-lead-info--second-name1">
    <w:name w:val="1ai"/>
    <w:pPr>
      <w:numPr>
        <w:numId w:val="9"/>
      </w:numPr>
    </w:pPr>
  </w:style>
  <w:style w:type="numbering" w:customStyle="1" w:styleId="WW8Num3z0">
    <w:name w:val="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450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38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9263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7302&End=1&Close=1, Об утверждении проекта планировки территорий, прилегающих к Мочищенскому шоссе, в Заельцов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EF10-1860-4D41-9B70-5DA05FA89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AE345-CB71-432E-9C7B-A46030EC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91BC1-6F33-4685-BB4D-6B55E1AC16C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101CE93-B542-4FCF-91CD-B0D95B48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1</Pages>
  <Words>243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2003</CharactersWithSpaces>
  <SharedDoc>false</SharedDoc>
  <HLinks>
    <vt:vector size="6" baseType="variant">
      <vt:variant>
        <vt:i4>6684798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http://docs.cntd.ru/document/902397389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2018-11-08T02:51:00Z</cp:lastPrinted>
  <dcterms:created xsi:type="dcterms:W3CDTF">2018-12-07T04:55:00Z</dcterms:created>
  <dcterms:modified xsi:type="dcterms:W3CDTF">2018-12-07T04:55:00Z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17302.0000000000</vt:lpwstr>
  </property>
  <property fmtid="{D5CDD505-2E9C-101B-9397-08002B2CF9AE}" pid="3" name="ParentInfo">
    <vt:lpwstr>Проект постановления</vt:lpwstr>
  </property>
  <property fmtid="{D5CDD505-2E9C-101B-9397-08002B2CF9AE}" pid="4" name="ParentRegDate">
    <vt:lpwstr>2013-09-27T17:10:00Z</vt:lpwstr>
  </property>
  <property fmtid="{D5CDD505-2E9C-101B-9397-08002B2CF9AE}" pid="5" name="ParentRegNumber">
    <vt:lpwstr>13_09469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Наумчик Ирина Николаевна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http://doc.admnsk.ru/_layouts/Eos/Transfer.ashx?Action=DispForm&amp;SiteId=704b371f-db24-47c4-89fa-f43ceee1acee&amp;WebId=c8c60b85-5bf2-4299-bb3f-066855759c9b&amp;ListId=9b15a780-32cf-4be3-963e-930c143d1a13&amp;ItemId=17302&amp;End=1&amp;Close=1, Об утверждении проекта планировк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